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8E" w:rsidRDefault="001D3FDA">
      <w:pPr>
        <w:ind w:left="720"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E8E1A" wp14:editId="118E51EA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C8E" w:rsidRDefault="00381C8E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 Εργαζομeνων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381C8E" w:rsidRDefault="00381C8E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381C8E" w:rsidRPr="00345D33" w:rsidRDefault="00381C8E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345D33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381C8E" w:rsidRPr="00A9625E" w:rsidRDefault="00A9625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Δεριγνύ 25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t>Αθήνα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</w:rPr>
                              <w:t>Τηλ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.(210) 3302121-4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="00381C8E" w:rsidRPr="00A9625E">
                              <w:rPr>
                                <w:b/>
                              </w:rPr>
                              <w:t>-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="00381C8E"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="00381C8E" w:rsidRPr="00A9625E">
                              <w:rPr>
                                <w:b/>
                              </w:rPr>
                              <w:t>@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r w:rsidR="00381C8E" w:rsidRPr="00A9625E">
                              <w:rPr>
                                <w:b/>
                              </w:rPr>
                              <w:t>-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r w:rsidR="00381C8E" w:rsidRPr="00A9625E">
                              <w:rPr>
                                <w:b/>
                              </w:rPr>
                              <w:t>.</w:t>
                            </w:r>
                            <w:r w:rsidR="00381C8E"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381C8E" w:rsidRDefault="00381C8E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381C8E" w:rsidRDefault="000D7E1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STREET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104-34 ATHENS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GREECE 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TEL. +(301210</w:t>
                            </w:r>
                            <w:r w:rsidR="00381C8E"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3302121-4</w:t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 w:rsidR="00381C8E">
                              <w:rPr>
                                <w:b/>
                              </w:rPr>
                              <w:sym w:font="Wingdings" w:char="F077"/>
                            </w:r>
                            <w:r w:rsidR="00381C8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81C8E"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381C8E" w:rsidRDefault="00381C8E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 Εργαζομeνων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381C8E" w:rsidRDefault="00381C8E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381C8E" w:rsidRPr="00345D33" w:rsidRDefault="00381C8E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345D33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381C8E" w:rsidRPr="00A9625E" w:rsidRDefault="00A9625E">
                      <w:pPr>
                        <w:jc w:val="center"/>
                      </w:pPr>
                      <w:r>
                        <w:rPr>
                          <w:b/>
                        </w:rPr>
                        <w:t>Δεριγνύ 25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t>Αθήνα</w:t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>
                        <w:rPr>
                          <w:b/>
                        </w:rPr>
                        <w:t>Τηλ</w:t>
                      </w:r>
                      <w:r w:rsidR="00381C8E" w:rsidRPr="00A9625E">
                        <w:rPr>
                          <w:b/>
                        </w:rPr>
                        <w:t xml:space="preserve">.(210) 3302121-4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Fax</w:t>
                      </w:r>
                      <w:r w:rsidR="00381C8E" w:rsidRPr="00A9625E">
                        <w:rPr>
                          <w:b/>
                        </w:rPr>
                        <w:t xml:space="preserve"> 3302125 &amp; 3240699 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 w:rsidRPr="00A9625E">
                        <w:rPr>
                          <w:b/>
                        </w:rPr>
                        <w:t xml:space="preserve">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e</w:t>
                      </w:r>
                      <w:r w:rsidR="00381C8E" w:rsidRPr="00A9625E">
                        <w:rPr>
                          <w:b/>
                        </w:rPr>
                        <w:t>-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mail</w:t>
                      </w:r>
                      <w:r w:rsidR="00381C8E" w:rsidRPr="00A9625E">
                        <w:rPr>
                          <w:b/>
                        </w:rPr>
                        <w:t xml:space="preserve"> : 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info</w:t>
                      </w:r>
                      <w:r w:rsidR="00381C8E" w:rsidRPr="00A9625E">
                        <w:rPr>
                          <w:b/>
                        </w:rPr>
                        <w:t>@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ome</w:t>
                      </w:r>
                      <w:r w:rsidR="00381C8E" w:rsidRPr="00A9625E">
                        <w:rPr>
                          <w:b/>
                        </w:rPr>
                        <w:t>-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ote</w:t>
                      </w:r>
                      <w:r w:rsidR="00381C8E" w:rsidRPr="00A9625E">
                        <w:rPr>
                          <w:b/>
                        </w:rPr>
                        <w:t>.</w:t>
                      </w:r>
                      <w:r w:rsidR="00381C8E"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381C8E" w:rsidRDefault="00381C8E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381C8E" w:rsidRDefault="000D7E1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STREET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104-34 ATHENS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GREECE 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>TEL. +(301210</w:t>
                      </w:r>
                      <w:r w:rsidR="00381C8E"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3302121-4</w:t>
                      </w:r>
                      <w:r w:rsidR="00381C8E"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 w:rsidR="00381C8E"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 w:rsidR="00381C8E">
                        <w:rPr>
                          <w:b/>
                        </w:rPr>
                        <w:sym w:font="Wingdings" w:char="F077"/>
                      </w:r>
                      <w:r w:rsidR="00381C8E">
                        <w:rPr>
                          <w:b/>
                          <w:lang w:val="en-US"/>
                        </w:rPr>
                        <w:t xml:space="preserve"> </w:t>
                      </w:r>
                      <w:r w:rsidR="00381C8E"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5C4C4107" wp14:editId="7467857A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C8E" w:rsidRDefault="00381C8E"/>
    <w:p w:rsidR="00381C8E" w:rsidRDefault="00381C8E"/>
    <w:p w:rsidR="00381C8E" w:rsidRDefault="00381C8E">
      <w:pPr>
        <w:tabs>
          <w:tab w:val="left" w:pos="3900"/>
        </w:tabs>
      </w:pPr>
      <w:r>
        <w:tab/>
      </w:r>
    </w:p>
    <w:p w:rsidR="00381C8E" w:rsidRDefault="00381C8E"/>
    <w:p w:rsidR="00381C8E" w:rsidRPr="00135130" w:rsidRDefault="00381C8E">
      <w:pPr>
        <w:rPr>
          <w:rFonts w:ascii="Arial" w:hAnsi="Arial" w:cs="Arial"/>
        </w:rPr>
      </w:pPr>
    </w:p>
    <w:p w:rsidR="00A9119C" w:rsidRPr="001839DD" w:rsidRDefault="00381C8E" w:rsidP="008D3E41">
      <w:pPr>
        <w:ind w:left="600" w:hanging="600"/>
        <w:rPr>
          <w:rFonts w:ascii="Arial" w:hAnsi="Arial" w:cs="Arial"/>
        </w:rPr>
      </w:pPr>
      <w:r w:rsidRPr="00135130">
        <w:rPr>
          <w:rFonts w:ascii="Arial" w:hAnsi="Arial" w:cs="Arial"/>
          <w:lang w:val="en-US"/>
        </w:rPr>
        <w:tab/>
      </w:r>
      <w:r w:rsidR="00DD5EF7">
        <w:rPr>
          <w:rFonts w:ascii="Arial" w:hAnsi="Arial" w:cs="Arial"/>
        </w:rPr>
        <w:t xml:space="preserve">                       </w:t>
      </w:r>
      <w:r w:rsidR="00135130" w:rsidRPr="00135130">
        <w:rPr>
          <w:rFonts w:ascii="Arial" w:hAnsi="Arial" w:cs="Arial"/>
        </w:rPr>
        <w:t xml:space="preserve"> </w:t>
      </w:r>
      <w:r w:rsidR="00833142">
        <w:rPr>
          <w:rFonts w:ascii="Arial" w:hAnsi="Arial" w:cs="Arial"/>
        </w:rPr>
        <w:t xml:space="preserve">         </w:t>
      </w:r>
      <w:r w:rsidR="00135130" w:rsidRPr="00135130">
        <w:rPr>
          <w:rFonts w:ascii="Arial" w:hAnsi="Arial" w:cs="Arial"/>
        </w:rPr>
        <w:t xml:space="preserve">                                                               </w:t>
      </w:r>
      <w:r w:rsidR="00A9119C">
        <w:rPr>
          <w:rFonts w:ascii="Arial" w:hAnsi="Arial" w:cs="Arial"/>
        </w:rPr>
        <w:t xml:space="preserve">                </w:t>
      </w:r>
      <w:r w:rsidRPr="00135130">
        <w:rPr>
          <w:rFonts w:ascii="Arial" w:hAnsi="Arial" w:cs="Arial"/>
        </w:rPr>
        <w:t>Αθήνα</w:t>
      </w:r>
      <w:r w:rsidR="00EA4059">
        <w:rPr>
          <w:rFonts w:ascii="Arial" w:hAnsi="Arial" w:cs="Arial"/>
        </w:rPr>
        <w:t>,</w:t>
      </w:r>
      <w:r w:rsidR="002866F3" w:rsidRPr="001839DD">
        <w:rPr>
          <w:rFonts w:ascii="Arial" w:hAnsi="Arial" w:cs="Arial"/>
        </w:rPr>
        <w:t xml:space="preserve"> </w:t>
      </w:r>
      <w:r w:rsidR="00395B5F" w:rsidRPr="00EB02B3">
        <w:rPr>
          <w:rFonts w:ascii="Arial" w:hAnsi="Arial" w:cs="Arial"/>
        </w:rPr>
        <w:t>25</w:t>
      </w:r>
      <w:r w:rsidR="00DD5EF7">
        <w:rPr>
          <w:rFonts w:ascii="Arial" w:hAnsi="Arial" w:cs="Arial"/>
        </w:rPr>
        <w:t>-0</w:t>
      </w:r>
      <w:r w:rsidR="00395B5F" w:rsidRPr="00EB02B3">
        <w:rPr>
          <w:rFonts w:ascii="Arial" w:hAnsi="Arial" w:cs="Arial"/>
        </w:rPr>
        <w:t>8</w:t>
      </w:r>
      <w:r w:rsidR="00DD5EF7">
        <w:rPr>
          <w:rFonts w:ascii="Arial" w:hAnsi="Arial" w:cs="Arial"/>
        </w:rPr>
        <w:t>-2017</w:t>
      </w:r>
    </w:p>
    <w:p w:rsidR="00CB76E9" w:rsidRPr="00CB76E9" w:rsidRDefault="00CB76E9" w:rsidP="00E70886">
      <w:pPr>
        <w:rPr>
          <w:rFonts w:ascii="Arial" w:hAnsi="Arial" w:cs="Arial"/>
        </w:rPr>
      </w:pPr>
    </w:p>
    <w:p w:rsidR="00F64971" w:rsidRPr="00DD5EF7" w:rsidRDefault="00DD5EF7" w:rsidP="00DD5EF7">
      <w:pPr>
        <w:ind w:left="600" w:hanging="600"/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Α Ν Α Κ Ο Ι Ν Ω Σ Η</w:t>
      </w:r>
    </w:p>
    <w:p w:rsidR="000725EE" w:rsidRDefault="000725EE" w:rsidP="008D3E41">
      <w:pPr>
        <w:tabs>
          <w:tab w:val="left" w:pos="180"/>
          <w:tab w:val="right" w:pos="9720"/>
        </w:tabs>
        <w:jc w:val="both"/>
        <w:rPr>
          <w:rFonts w:asciiTheme="minorHAnsi" w:hAnsiTheme="minorHAnsi" w:cstheme="minorHAnsi"/>
        </w:rPr>
      </w:pPr>
    </w:p>
    <w:p w:rsidR="00DA0184" w:rsidRPr="00DA0184" w:rsidRDefault="00DA0184" w:rsidP="00E7088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DA0184">
        <w:rPr>
          <w:rFonts w:asciiTheme="minorHAnsi" w:hAnsiTheme="minorHAnsi" w:cstheme="minorHAnsi"/>
        </w:rPr>
        <w:t>Συναδέλφισσες, Συνάδελφοι,</w:t>
      </w:r>
    </w:p>
    <w:p w:rsidR="00C630BB" w:rsidRDefault="00C770B9" w:rsidP="00E70886">
      <w:pPr>
        <w:spacing w:after="120" w:line="276" w:lineRule="auto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Στη σημερινή </w:t>
      </w:r>
      <w:r w:rsidR="00DA0184" w:rsidRPr="00DA0184">
        <w:rPr>
          <w:rFonts w:asciiTheme="minorHAnsi" w:eastAsiaTheme="minorHAnsi" w:hAnsiTheme="minorHAnsi" w:cstheme="minorHAnsi"/>
          <w:lang w:eastAsia="en-US"/>
        </w:rPr>
        <w:t xml:space="preserve">συνάντηση της ΟΜΕ – ΟΤΕ με </w:t>
      </w:r>
      <w:r w:rsidR="006500BE">
        <w:rPr>
          <w:rFonts w:asciiTheme="minorHAnsi" w:eastAsiaTheme="minorHAnsi" w:hAnsiTheme="minorHAnsi" w:cstheme="minorHAnsi"/>
          <w:lang w:eastAsia="en-US"/>
        </w:rPr>
        <w:t>εκπροσώπους της Διοίκησης του Ομίλου ΟΤΕ</w:t>
      </w:r>
      <w:r w:rsidR="00DA0184" w:rsidRPr="00DA0184">
        <w:rPr>
          <w:rFonts w:asciiTheme="minorHAnsi" w:eastAsiaTheme="minorHAnsi" w:hAnsiTheme="minorHAnsi" w:cstheme="minorHAnsi"/>
          <w:lang w:eastAsia="en-US"/>
        </w:rPr>
        <w:t xml:space="preserve">, ενημερωθήκαμε </w:t>
      </w:r>
      <w:r>
        <w:rPr>
          <w:rFonts w:asciiTheme="minorHAnsi" w:eastAsiaTheme="minorHAnsi" w:hAnsiTheme="minorHAnsi" w:cstheme="minorHAnsi"/>
          <w:lang w:eastAsia="en-US"/>
        </w:rPr>
        <w:t>για την πρόθε</w:t>
      </w:r>
      <w:r w:rsidR="006500BE">
        <w:rPr>
          <w:rFonts w:asciiTheme="minorHAnsi" w:eastAsiaTheme="minorHAnsi" w:hAnsiTheme="minorHAnsi" w:cstheme="minorHAnsi"/>
          <w:lang w:eastAsia="en-US"/>
        </w:rPr>
        <w:t>σή</w:t>
      </w:r>
      <w:r w:rsidR="008D3E41">
        <w:rPr>
          <w:rFonts w:asciiTheme="minorHAnsi" w:eastAsiaTheme="minorHAnsi" w:hAnsiTheme="minorHAnsi" w:cstheme="minorHAnsi"/>
          <w:lang w:eastAsia="en-US"/>
        </w:rPr>
        <w:t xml:space="preserve"> </w:t>
      </w:r>
      <w:r w:rsidR="006500BE">
        <w:rPr>
          <w:rFonts w:asciiTheme="minorHAnsi" w:eastAsiaTheme="minorHAnsi" w:hAnsiTheme="minorHAnsi" w:cstheme="minorHAnsi"/>
          <w:lang w:eastAsia="en-US"/>
        </w:rPr>
        <w:t>της</w:t>
      </w:r>
      <w:r>
        <w:rPr>
          <w:rFonts w:asciiTheme="minorHAnsi" w:eastAsiaTheme="minorHAnsi" w:hAnsiTheme="minorHAnsi" w:cstheme="minorHAnsi"/>
          <w:lang w:eastAsia="en-US"/>
        </w:rPr>
        <w:t xml:space="preserve"> να επικοινωνήσει στο προσωπικό </w:t>
      </w:r>
      <w:r w:rsidR="003C2B17">
        <w:rPr>
          <w:rFonts w:asciiTheme="minorHAnsi" w:eastAsiaTheme="minorHAnsi" w:hAnsiTheme="minorHAnsi" w:cstheme="minorHAnsi"/>
          <w:lang w:eastAsia="en-US"/>
        </w:rPr>
        <w:t>προγράμματα</w:t>
      </w:r>
      <w:r w:rsidR="00DA0184" w:rsidRPr="00DA0184">
        <w:rPr>
          <w:rFonts w:asciiTheme="minorHAnsi" w:eastAsiaTheme="minorHAnsi" w:hAnsiTheme="minorHAnsi" w:cstheme="minorHAnsi"/>
          <w:lang w:eastAsia="en-US"/>
        </w:rPr>
        <w:t xml:space="preserve"> εθελούσιας αποχώρησης</w:t>
      </w:r>
      <w:r>
        <w:rPr>
          <w:rFonts w:asciiTheme="minorHAnsi" w:eastAsiaTheme="minorHAnsi" w:hAnsiTheme="minorHAnsi" w:cstheme="minorHAnsi"/>
          <w:lang w:eastAsia="en-US"/>
        </w:rPr>
        <w:t>.</w:t>
      </w:r>
      <w:r w:rsidR="00DA0184" w:rsidRPr="00DA018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500BE">
        <w:rPr>
          <w:rFonts w:asciiTheme="minorHAnsi" w:eastAsiaTheme="minorHAnsi" w:hAnsiTheme="minorHAnsi" w:cstheme="minorHAnsi"/>
          <w:lang w:eastAsia="en-US"/>
        </w:rPr>
        <w:t>Πιο συγκ</w:t>
      </w:r>
      <w:r w:rsidR="00354508">
        <w:rPr>
          <w:rFonts w:asciiTheme="minorHAnsi" w:eastAsiaTheme="minorHAnsi" w:hAnsiTheme="minorHAnsi" w:cstheme="minorHAnsi"/>
          <w:lang w:eastAsia="en-US"/>
        </w:rPr>
        <w:t>εκ</w:t>
      </w:r>
      <w:r w:rsidR="006500BE">
        <w:rPr>
          <w:rFonts w:asciiTheme="minorHAnsi" w:eastAsiaTheme="minorHAnsi" w:hAnsiTheme="minorHAnsi" w:cstheme="minorHAnsi"/>
          <w:lang w:eastAsia="en-US"/>
        </w:rPr>
        <w:t xml:space="preserve">ριμένα μας ενημέρωσε ότι πρόκειται για δύο βασικά πακέτα προγραμμάτων. </w:t>
      </w:r>
      <w:r w:rsidR="00C630BB">
        <w:rPr>
          <w:rFonts w:asciiTheme="minorHAnsi" w:eastAsiaTheme="minorHAnsi" w:hAnsiTheme="minorHAnsi" w:cstheme="minorHAnsi"/>
          <w:lang w:eastAsia="en-US"/>
        </w:rPr>
        <w:t xml:space="preserve">Το πρώτο πρόγραμμα αφορά ελεύθερη συμμετοχή για όσους έχουν δεκαετή προϋπηρεσία στον Όμιλο ΟΤΕ εξαιρώντας όπως και τη προηγούμενη φορά τους συναδέλφους από το </w:t>
      </w:r>
      <w:r w:rsidR="00C630BB">
        <w:rPr>
          <w:rFonts w:asciiTheme="minorHAnsi" w:eastAsiaTheme="minorHAnsi" w:hAnsiTheme="minorHAnsi" w:cstheme="minorHAnsi"/>
          <w:lang w:val="en-US" w:eastAsia="en-US"/>
        </w:rPr>
        <w:t>IT</w:t>
      </w:r>
      <w:r w:rsidR="00C630BB">
        <w:rPr>
          <w:rFonts w:asciiTheme="minorHAnsi" w:eastAsiaTheme="minorHAnsi" w:hAnsiTheme="minorHAnsi" w:cstheme="minorHAnsi"/>
          <w:lang w:eastAsia="en-US"/>
        </w:rPr>
        <w:t>,</w:t>
      </w:r>
      <w:r w:rsidR="00C630BB" w:rsidRPr="006500BE">
        <w:rPr>
          <w:rFonts w:asciiTheme="minorHAnsi" w:eastAsiaTheme="minorHAnsi" w:hAnsiTheme="minorHAnsi" w:cstheme="minorHAnsi"/>
          <w:lang w:eastAsia="en-US"/>
        </w:rPr>
        <w:t xml:space="preserve"> </w:t>
      </w:r>
      <w:r w:rsidR="00C630BB">
        <w:rPr>
          <w:rFonts w:asciiTheme="minorHAnsi" w:eastAsiaTheme="minorHAnsi" w:hAnsiTheme="minorHAnsi" w:cstheme="minorHAnsi"/>
          <w:lang w:eastAsia="en-US"/>
        </w:rPr>
        <w:t xml:space="preserve">το </w:t>
      </w:r>
      <w:r w:rsidR="00C630BB">
        <w:rPr>
          <w:rFonts w:asciiTheme="minorHAnsi" w:eastAsiaTheme="minorHAnsi" w:hAnsiTheme="minorHAnsi" w:cstheme="minorHAnsi"/>
          <w:lang w:val="en-US" w:eastAsia="en-US"/>
        </w:rPr>
        <w:t>ICT</w:t>
      </w:r>
      <w:r w:rsidR="00C630BB" w:rsidRPr="006500BE">
        <w:rPr>
          <w:rFonts w:asciiTheme="minorHAnsi" w:eastAsiaTheme="minorHAnsi" w:hAnsiTheme="minorHAnsi" w:cstheme="minorHAnsi"/>
          <w:lang w:eastAsia="en-US"/>
        </w:rPr>
        <w:t xml:space="preserve"> </w:t>
      </w:r>
      <w:r w:rsidR="00C630BB">
        <w:rPr>
          <w:rFonts w:asciiTheme="minorHAnsi" w:eastAsiaTheme="minorHAnsi" w:hAnsiTheme="minorHAnsi" w:cstheme="minorHAnsi"/>
          <w:lang w:eastAsia="en-US"/>
        </w:rPr>
        <w:t>και την τηλεόραση, και το δεύτερο για όσους θεμελιώνουν πλήρη ή μειωμένη σύνταξη ως το 2023.</w:t>
      </w:r>
    </w:p>
    <w:p w:rsidR="00C630BB" w:rsidRDefault="00C630BB" w:rsidP="00E70886">
      <w:pPr>
        <w:spacing w:after="120" w:line="276" w:lineRule="auto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Η Διοίκηση δεν ήταν έτοιμη να μας δώσει περισσότερες λεπτομέρειες (ακριβείς όρους συμμετοχής - ποσοστά αναπλήρωσης κλπ). Για περισσότερες λεπτομέρειες και προϋποθέσεις για τη συμμετοχή στην εθελούσια συμφωνήθηκε να υπάρξει νέα συνάντηση ή ενημέρωση έως τις 10/9.</w:t>
      </w:r>
      <w:r w:rsidR="00E70886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5400A6" w:rsidRDefault="00777FA9" w:rsidP="00E70886">
      <w:pPr>
        <w:spacing w:after="120" w:line="276" w:lineRule="auto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Η</w:t>
      </w:r>
      <w:r w:rsidR="00DA0184" w:rsidRPr="00DA0184">
        <w:rPr>
          <w:rFonts w:asciiTheme="minorHAnsi" w:eastAsiaTheme="minorHAnsi" w:hAnsiTheme="minorHAnsi" w:cstheme="minorHAnsi"/>
          <w:lang w:eastAsia="en-US"/>
        </w:rPr>
        <w:t xml:space="preserve"> ΟΜΕ – ΟΤΕ 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αυτό που έπραξε </w:t>
      </w:r>
      <w:r>
        <w:rPr>
          <w:rFonts w:asciiTheme="minorHAnsi" w:eastAsiaTheme="minorHAnsi" w:hAnsiTheme="minorHAnsi" w:cstheme="minorHAnsi"/>
          <w:lang w:eastAsia="en-US"/>
        </w:rPr>
        <w:t xml:space="preserve">διαχρονικά </w:t>
      </w:r>
      <w:r w:rsidR="005400A6">
        <w:rPr>
          <w:rFonts w:asciiTheme="minorHAnsi" w:eastAsiaTheme="minorHAnsi" w:hAnsiTheme="minorHAnsi" w:cstheme="minorHAnsi"/>
          <w:lang w:eastAsia="en-US"/>
        </w:rPr>
        <w:t>με τα προηγούμενα προγράμματα εθελούσιας αποχώρησης</w:t>
      </w:r>
      <w:r>
        <w:rPr>
          <w:rFonts w:asciiTheme="minorHAnsi" w:eastAsiaTheme="minorHAnsi" w:hAnsiTheme="minorHAnsi" w:cstheme="minorHAnsi"/>
          <w:lang w:eastAsia="en-US"/>
        </w:rPr>
        <w:t>,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 θα πράξει και τώρα</w:t>
      </w:r>
      <w:r w:rsidR="00855A38">
        <w:rPr>
          <w:rFonts w:asciiTheme="minorHAnsi" w:eastAsiaTheme="minorHAnsi" w:hAnsiTheme="minorHAnsi" w:cstheme="minorHAnsi"/>
          <w:lang w:eastAsia="en-US"/>
        </w:rPr>
        <w:t>:</w:t>
      </w:r>
      <w:r w:rsidR="00444AF7">
        <w:rPr>
          <w:rFonts w:asciiTheme="minorHAnsi" w:eastAsiaTheme="minorHAnsi" w:hAnsiTheme="minorHAnsi" w:cstheme="minorHAnsi"/>
          <w:lang w:eastAsia="en-US"/>
        </w:rPr>
        <w:t xml:space="preserve"> </w:t>
      </w:r>
      <w:r w:rsidR="005400A6">
        <w:rPr>
          <w:rFonts w:asciiTheme="minorHAnsi" w:eastAsiaTheme="minorHAnsi" w:hAnsiTheme="minorHAnsi" w:cstheme="minorHAnsi"/>
          <w:lang w:eastAsia="en-US"/>
        </w:rPr>
        <w:t>παρά την αβεβαιότητα</w:t>
      </w:r>
      <w:r w:rsidR="003C2B17">
        <w:rPr>
          <w:rFonts w:asciiTheme="minorHAnsi" w:eastAsiaTheme="minorHAnsi" w:hAnsiTheme="minorHAnsi" w:cstheme="minorHAnsi"/>
          <w:lang w:eastAsia="en-US"/>
        </w:rPr>
        <w:t xml:space="preserve"> και το ρευστό πολιτικό</w:t>
      </w:r>
      <w:r w:rsidR="00444AF7">
        <w:rPr>
          <w:rFonts w:asciiTheme="minorHAnsi" w:eastAsiaTheme="minorHAnsi" w:hAnsiTheme="minorHAnsi" w:cstheme="minorHAnsi"/>
          <w:lang w:eastAsia="en-US"/>
        </w:rPr>
        <w:t>,</w:t>
      </w:r>
      <w:r w:rsidR="003C2B17">
        <w:rPr>
          <w:rFonts w:asciiTheme="minorHAnsi" w:eastAsiaTheme="minorHAnsi" w:hAnsiTheme="minorHAnsi" w:cstheme="minorHAnsi"/>
          <w:lang w:eastAsia="en-US"/>
        </w:rPr>
        <w:t xml:space="preserve"> οικονομικό κλίμα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 που υπάρχει</w:t>
      </w:r>
      <w:r w:rsidR="00855A38">
        <w:rPr>
          <w:rFonts w:asciiTheme="minorHAnsi" w:eastAsiaTheme="minorHAnsi" w:hAnsiTheme="minorHAnsi" w:cstheme="minorHAnsi"/>
          <w:lang w:eastAsia="en-US"/>
        </w:rPr>
        <w:t>,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 θα προσπαθήσει να βοηθήσει τους </w:t>
      </w:r>
      <w:r w:rsidR="00855A38">
        <w:rPr>
          <w:rFonts w:asciiTheme="minorHAnsi" w:eastAsiaTheme="minorHAnsi" w:hAnsiTheme="minorHAnsi" w:cstheme="minorHAnsi"/>
          <w:lang w:eastAsia="en-US"/>
        </w:rPr>
        <w:t>εργαζόμενους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 </w:t>
      </w:r>
      <w:r w:rsidR="003C2B17">
        <w:rPr>
          <w:rFonts w:asciiTheme="minorHAnsi" w:eastAsiaTheme="minorHAnsi" w:hAnsiTheme="minorHAnsi" w:cstheme="minorHAnsi"/>
          <w:lang w:eastAsia="en-US"/>
        </w:rPr>
        <w:t>γνωρίζοντάς τους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 όλες τις παραμέτρους </w:t>
      </w:r>
      <w:r w:rsidR="003C2B17">
        <w:rPr>
          <w:rFonts w:asciiTheme="minorHAnsi" w:eastAsiaTheme="minorHAnsi" w:hAnsiTheme="minorHAnsi" w:cstheme="minorHAnsi"/>
          <w:lang w:eastAsia="en-US"/>
        </w:rPr>
        <w:t>ώστε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 να πάρουν τη δικιά </w:t>
      </w:r>
      <w:r w:rsidR="003C2B17">
        <w:rPr>
          <w:rFonts w:asciiTheme="minorHAnsi" w:eastAsiaTheme="minorHAnsi" w:hAnsiTheme="minorHAnsi" w:cstheme="minorHAnsi"/>
          <w:lang w:eastAsia="en-US"/>
        </w:rPr>
        <w:t xml:space="preserve">τους </w:t>
      </w:r>
      <w:r w:rsidR="005400A6">
        <w:rPr>
          <w:rFonts w:asciiTheme="minorHAnsi" w:eastAsiaTheme="minorHAnsi" w:hAnsiTheme="minorHAnsi" w:cstheme="minorHAnsi"/>
          <w:lang w:eastAsia="en-US"/>
        </w:rPr>
        <w:t>απόφαση.</w:t>
      </w:r>
      <w:r w:rsidR="00DA0184" w:rsidRPr="00DA0184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C770B9" w:rsidRDefault="00DA0184" w:rsidP="00E70886">
      <w:pPr>
        <w:spacing w:after="120" w:line="276" w:lineRule="auto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DA0184">
        <w:rPr>
          <w:rFonts w:asciiTheme="minorHAnsi" w:eastAsiaTheme="minorHAnsi" w:hAnsiTheme="minorHAnsi" w:cstheme="minorHAnsi"/>
          <w:lang w:eastAsia="en-US"/>
        </w:rPr>
        <w:t xml:space="preserve">Ο στόχος μας είναι </w:t>
      </w:r>
      <w:r w:rsidR="00654605">
        <w:rPr>
          <w:rFonts w:asciiTheme="minorHAnsi" w:eastAsiaTheme="minorHAnsi" w:hAnsiTheme="minorHAnsi" w:cstheme="minorHAnsi"/>
          <w:lang w:eastAsia="en-US"/>
        </w:rPr>
        <w:t>διπλός: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54605">
        <w:rPr>
          <w:rFonts w:asciiTheme="minorHAnsi" w:eastAsiaTheme="minorHAnsi" w:hAnsiTheme="minorHAnsi" w:cstheme="minorHAnsi"/>
          <w:lang w:eastAsia="en-US"/>
        </w:rPr>
        <w:t>αφενός η πλήρης διασφάλιση</w:t>
      </w:r>
      <w:r w:rsidR="00654605" w:rsidRPr="00DA0184">
        <w:rPr>
          <w:rFonts w:asciiTheme="minorHAnsi" w:eastAsiaTheme="minorHAnsi" w:hAnsiTheme="minorHAnsi" w:cstheme="minorHAnsi"/>
          <w:lang w:eastAsia="en-US"/>
        </w:rPr>
        <w:t xml:space="preserve"> τ</w:t>
      </w:r>
      <w:r w:rsidR="00654605">
        <w:rPr>
          <w:rFonts w:asciiTheme="minorHAnsi" w:eastAsiaTheme="minorHAnsi" w:hAnsiTheme="minorHAnsi" w:cstheme="minorHAnsi"/>
          <w:lang w:eastAsia="en-US"/>
        </w:rPr>
        <w:t>ων</w:t>
      </w:r>
      <w:r w:rsidR="00654605" w:rsidRPr="00DA0184">
        <w:rPr>
          <w:rFonts w:asciiTheme="minorHAnsi" w:eastAsiaTheme="minorHAnsi" w:hAnsiTheme="minorHAnsi" w:cstheme="minorHAnsi"/>
          <w:lang w:eastAsia="en-US"/>
        </w:rPr>
        <w:t xml:space="preserve"> ισχυόντ</w:t>
      </w:r>
      <w:r w:rsidR="00654605">
        <w:rPr>
          <w:rFonts w:asciiTheme="minorHAnsi" w:eastAsiaTheme="minorHAnsi" w:hAnsiTheme="minorHAnsi" w:cstheme="minorHAnsi"/>
          <w:lang w:eastAsia="en-US"/>
        </w:rPr>
        <w:t xml:space="preserve">ων </w:t>
      </w:r>
      <w:r w:rsidR="00654605" w:rsidRPr="00DA0184">
        <w:rPr>
          <w:rFonts w:asciiTheme="minorHAnsi" w:eastAsiaTheme="minorHAnsi" w:hAnsiTheme="minorHAnsi" w:cstheme="minorHAnsi"/>
          <w:lang w:eastAsia="en-US"/>
        </w:rPr>
        <w:t>ασφαλιστικ</w:t>
      </w:r>
      <w:r w:rsidR="00654605">
        <w:rPr>
          <w:rFonts w:asciiTheme="minorHAnsi" w:eastAsiaTheme="minorHAnsi" w:hAnsiTheme="minorHAnsi" w:cstheme="minorHAnsi"/>
          <w:lang w:eastAsia="en-US"/>
        </w:rPr>
        <w:t>ών</w:t>
      </w:r>
      <w:r w:rsidR="00C2346F">
        <w:rPr>
          <w:rFonts w:asciiTheme="minorHAnsi" w:eastAsiaTheme="minorHAnsi" w:hAnsiTheme="minorHAnsi" w:cstheme="minorHAnsi"/>
          <w:lang w:eastAsia="en-US"/>
        </w:rPr>
        <w:t>, συνταξιοδοτικών και λοιπών</w:t>
      </w:r>
      <w:r w:rsidR="00654605" w:rsidRPr="00DA0184">
        <w:rPr>
          <w:rFonts w:asciiTheme="minorHAnsi" w:eastAsiaTheme="minorHAnsi" w:hAnsiTheme="minorHAnsi" w:cstheme="minorHAnsi"/>
          <w:lang w:eastAsia="en-US"/>
        </w:rPr>
        <w:t xml:space="preserve"> δικαιωμάτ</w:t>
      </w:r>
      <w:r w:rsidR="00654605">
        <w:rPr>
          <w:rFonts w:asciiTheme="minorHAnsi" w:eastAsiaTheme="minorHAnsi" w:hAnsiTheme="minorHAnsi" w:cstheme="minorHAnsi"/>
          <w:lang w:eastAsia="en-US"/>
        </w:rPr>
        <w:t>ων</w:t>
      </w:r>
      <w:r w:rsidR="00654605" w:rsidRPr="00DA018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54605">
        <w:rPr>
          <w:rFonts w:asciiTheme="minorHAnsi" w:eastAsiaTheme="minorHAnsi" w:hAnsiTheme="minorHAnsi" w:cstheme="minorHAnsi"/>
          <w:lang w:eastAsia="en-US"/>
        </w:rPr>
        <w:t xml:space="preserve">των συναδέλφων </w:t>
      </w:r>
      <w:r w:rsidR="00A90505">
        <w:rPr>
          <w:rFonts w:asciiTheme="minorHAnsi" w:eastAsiaTheme="minorHAnsi" w:hAnsiTheme="minorHAnsi" w:cstheme="minorHAnsi"/>
          <w:lang w:eastAsia="en-US"/>
        </w:rPr>
        <w:t xml:space="preserve">μας </w:t>
      </w:r>
      <w:r w:rsidR="00654605">
        <w:rPr>
          <w:rFonts w:asciiTheme="minorHAnsi" w:eastAsiaTheme="minorHAnsi" w:hAnsiTheme="minorHAnsi" w:cstheme="minorHAnsi"/>
          <w:lang w:eastAsia="en-US"/>
        </w:rPr>
        <w:t>που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 θα κάνουν χρήση των προγραμμάτων</w:t>
      </w:r>
      <w:r w:rsidR="00E82D12">
        <w:rPr>
          <w:rFonts w:asciiTheme="minorHAnsi" w:eastAsiaTheme="minorHAnsi" w:hAnsiTheme="minorHAnsi" w:cstheme="minorHAnsi"/>
          <w:lang w:eastAsia="en-US"/>
        </w:rPr>
        <w:t>,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 </w:t>
      </w:r>
      <w:r w:rsidR="00654605">
        <w:rPr>
          <w:rFonts w:asciiTheme="minorHAnsi" w:eastAsiaTheme="minorHAnsi" w:hAnsiTheme="minorHAnsi" w:cstheme="minorHAnsi"/>
          <w:lang w:eastAsia="en-US"/>
        </w:rPr>
        <w:t>αφετέρου</w:t>
      </w:r>
      <w:r w:rsidR="00C630BB">
        <w:rPr>
          <w:rFonts w:asciiTheme="minorHAnsi" w:eastAsiaTheme="minorHAnsi" w:hAnsiTheme="minorHAnsi" w:cstheme="minorHAnsi"/>
          <w:lang w:eastAsia="en-US"/>
        </w:rPr>
        <w:t xml:space="preserve"> η διασφάλιση</w:t>
      </w:r>
      <w:r w:rsidR="0065460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A0184">
        <w:rPr>
          <w:rFonts w:asciiTheme="minorHAnsi" w:eastAsiaTheme="minorHAnsi" w:hAnsiTheme="minorHAnsi" w:cstheme="minorHAnsi"/>
          <w:lang w:eastAsia="en-US"/>
        </w:rPr>
        <w:t>αυτ</w:t>
      </w:r>
      <w:r w:rsidR="00855A38">
        <w:rPr>
          <w:rFonts w:asciiTheme="minorHAnsi" w:eastAsiaTheme="minorHAnsi" w:hAnsiTheme="minorHAnsi" w:cstheme="minorHAnsi"/>
          <w:lang w:eastAsia="en-US"/>
        </w:rPr>
        <w:t xml:space="preserve">ών που θα παραμείνουν 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στο νέο εργασιακό περιβάλλον στον </w:t>
      </w:r>
      <w:r w:rsidR="00A90505">
        <w:rPr>
          <w:rFonts w:asciiTheme="minorHAnsi" w:eastAsiaTheme="minorHAnsi" w:hAnsiTheme="minorHAnsi" w:cstheme="minorHAnsi"/>
          <w:lang w:eastAsia="en-US"/>
        </w:rPr>
        <w:t xml:space="preserve">Όμιλο </w:t>
      </w:r>
      <w:r w:rsidRPr="00DA0184">
        <w:rPr>
          <w:rFonts w:asciiTheme="minorHAnsi" w:eastAsiaTheme="minorHAnsi" w:hAnsiTheme="minorHAnsi" w:cstheme="minorHAnsi"/>
          <w:lang w:eastAsia="en-US"/>
        </w:rPr>
        <w:t>ΟΤΕ και με την πλήρη κάλυψη των αναγκών</w:t>
      </w:r>
      <w:r w:rsidR="000C21EC">
        <w:rPr>
          <w:rFonts w:asciiTheme="minorHAnsi" w:eastAsiaTheme="minorHAnsi" w:hAnsiTheme="minorHAnsi" w:cstheme="minorHAnsi"/>
          <w:lang w:eastAsia="en-US"/>
        </w:rPr>
        <w:t>,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 που</w:t>
      </w:r>
      <w:r w:rsidR="00C770B9">
        <w:rPr>
          <w:rFonts w:asciiTheme="minorHAnsi" w:eastAsiaTheme="minorHAnsi" w:hAnsiTheme="minorHAnsi" w:cstheme="minorHAnsi"/>
          <w:lang w:eastAsia="en-US"/>
        </w:rPr>
        <w:t xml:space="preserve"> έχουν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 προκύψ</w:t>
      </w:r>
      <w:r w:rsidR="00C770B9">
        <w:rPr>
          <w:rFonts w:asciiTheme="minorHAnsi" w:eastAsiaTheme="minorHAnsi" w:hAnsiTheme="minorHAnsi" w:cstheme="minorHAnsi"/>
          <w:lang w:eastAsia="en-US"/>
        </w:rPr>
        <w:t xml:space="preserve">ει </w:t>
      </w:r>
      <w:r w:rsidR="00777FA9">
        <w:rPr>
          <w:rFonts w:asciiTheme="minorHAnsi" w:eastAsiaTheme="minorHAnsi" w:hAnsiTheme="minorHAnsi" w:cstheme="minorHAnsi"/>
          <w:lang w:eastAsia="en-US"/>
        </w:rPr>
        <w:t>από</w:t>
      </w:r>
      <w:r w:rsidR="00C770B9">
        <w:rPr>
          <w:rFonts w:asciiTheme="minorHAnsi" w:eastAsiaTheme="minorHAnsi" w:hAnsiTheme="minorHAnsi" w:cstheme="minorHAnsi"/>
          <w:lang w:eastAsia="en-US"/>
        </w:rPr>
        <w:t xml:space="preserve"> τις προηγούμενες αλλά και</w:t>
      </w:r>
      <w:r w:rsidR="00777FA9">
        <w:rPr>
          <w:rFonts w:asciiTheme="minorHAnsi" w:eastAsiaTheme="minorHAnsi" w:hAnsiTheme="minorHAnsi" w:cstheme="minorHAnsi"/>
          <w:lang w:eastAsia="en-US"/>
        </w:rPr>
        <w:t xml:space="preserve"> από</w:t>
      </w:r>
      <w:r w:rsidR="00C770B9">
        <w:rPr>
          <w:rFonts w:asciiTheme="minorHAnsi" w:eastAsiaTheme="minorHAnsi" w:hAnsiTheme="minorHAnsi" w:cstheme="minorHAnsi"/>
          <w:lang w:eastAsia="en-US"/>
        </w:rPr>
        <w:t xml:space="preserve"> την τελευταία εθελούσια</w:t>
      </w:r>
      <w:r w:rsidR="000C21EC">
        <w:rPr>
          <w:rFonts w:asciiTheme="minorHAnsi" w:eastAsiaTheme="minorHAnsi" w:hAnsiTheme="minorHAnsi" w:cstheme="minorHAnsi"/>
          <w:lang w:eastAsia="en-US"/>
        </w:rPr>
        <w:t xml:space="preserve">, με νέες </w:t>
      </w:r>
      <w:r w:rsidR="005400A6">
        <w:rPr>
          <w:rFonts w:asciiTheme="minorHAnsi" w:eastAsiaTheme="minorHAnsi" w:hAnsiTheme="minorHAnsi" w:cstheme="minorHAnsi"/>
          <w:lang w:eastAsia="en-US"/>
        </w:rPr>
        <w:t xml:space="preserve">άμεσες </w:t>
      </w:r>
      <w:r w:rsidR="000C21EC">
        <w:rPr>
          <w:rFonts w:asciiTheme="minorHAnsi" w:eastAsiaTheme="minorHAnsi" w:hAnsiTheme="minorHAnsi" w:cstheme="minorHAnsi"/>
          <w:lang w:eastAsia="en-US"/>
        </w:rPr>
        <w:t>προσλήψεις</w:t>
      </w:r>
      <w:r w:rsidR="003C2B17">
        <w:rPr>
          <w:rFonts w:asciiTheme="minorHAnsi" w:eastAsiaTheme="minorHAnsi" w:hAnsiTheme="minorHAnsi" w:cstheme="minorHAnsi"/>
          <w:lang w:eastAsia="en-US"/>
        </w:rPr>
        <w:t xml:space="preserve"> στην πρώτη γραμμή</w:t>
      </w:r>
      <w:r w:rsidR="006500BE">
        <w:rPr>
          <w:rFonts w:asciiTheme="minorHAnsi" w:eastAsiaTheme="minorHAnsi" w:hAnsiTheme="minorHAnsi" w:cstheme="minorHAnsi"/>
          <w:lang w:eastAsia="en-US"/>
        </w:rPr>
        <w:t xml:space="preserve"> με αναλογία μία πρόσληψη για κάθε μία αποχώρηση.</w:t>
      </w:r>
    </w:p>
    <w:p w:rsidR="00DA0184" w:rsidRDefault="00DA0184" w:rsidP="00E70886">
      <w:pPr>
        <w:spacing w:after="120" w:line="276" w:lineRule="auto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DA0184">
        <w:rPr>
          <w:rFonts w:asciiTheme="minorHAnsi" w:eastAsiaTheme="minorHAnsi" w:hAnsiTheme="minorHAnsi" w:cstheme="minorHAnsi"/>
          <w:lang w:eastAsia="en-US"/>
        </w:rPr>
        <w:t xml:space="preserve">Για όλα τα παραπάνω η Ομοσπονδία θα είναι </w:t>
      </w:r>
      <w:r w:rsidR="00C770B9">
        <w:rPr>
          <w:rFonts w:asciiTheme="minorHAnsi" w:eastAsiaTheme="minorHAnsi" w:hAnsiTheme="minorHAnsi" w:cstheme="minorHAnsi"/>
          <w:lang w:eastAsia="en-US"/>
        </w:rPr>
        <w:t xml:space="preserve">εδώ 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και θα </w:t>
      </w:r>
      <w:r w:rsidR="00C770B9">
        <w:rPr>
          <w:rFonts w:asciiTheme="minorHAnsi" w:eastAsiaTheme="minorHAnsi" w:hAnsiTheme="minorHAnsi" w:cstheme="minorHAnsi"/>
          <w:lang w:eastAsia="en-US"/>
        </w:rPr>
        <w:t>πράξει όσα απαιτούνται ώστε όλοι μαζί να κατακτήσουμε όσα μας πρέπ</w:t>
      </w:r>
      <w:r w:rsidR="003C2B17">
        <w:rPr>
          <w:rFonts w:asciiTheme="minorHAnsi" w:eastAsiaTheme="minorHAnsi" w:hAnsiTheme="minorHAnsi" w:cstheme="minorHAnsi"/>
          <w:lang w:eastAsia="en-US"/>
        </w:rPr>
        <w:t>ουν και μας αξίζουν</w:t>
      </w:r>
      <w:r w:rsidR="00C770B9">
        <w:rPr>
          <w:rFonts w:asciiTheme="minorHAnsi" w:eastAsiaTheme="minorHAnsi" w:hAnsiTheme="minorHAnsi" w:cstheme="minorHAnsi"/>
          <w:lang w:eastAsia="en-US"/>
        </w:rPr>
        <w:t>.</w:t>
      </w:r>
      <w:r w:rsidRPr="00DA0184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FF4047" w:rsidRDefault="00FF4047" w:rsidP="009A707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FF4047">
        <w:rPr>
          <w:rFonts w:asciiTheme="minorHAnsi" w:eastAsiaTheme="minorHAnsi" w:hAnsiTheme="minorHAnsi" w:cstheme="minorHAnsi"/>
          <w:b/>
          <w:lang w:eastAsia="en-US"/>
        </w:rPr>
        <w:t>ΔΕΝ ΠΡΕΠΕΙ ΚΑΙ ΔΕΝ ΜΠΟΡΕΙ ΝΑ ΕΡΓΑΖΟΝΤΑΙ ΣΤΟΝ ΟΜΙΛΟ ΟΤΕ ΕΡΓΑΖΟΜΕΝΟΙ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FF4047">
        <w:rPr>
          <w:rFonts w:asciiTheme="minorHAnsi" w:eastAsiaTheme="minorHAnsi" w:hAnsiTheme="minorHAnsi" w:cstheme="minorHAnsi"/>
          <w:b/>
          <w:lang w:eastAsia="en-US"/>
        </w:rPr>
        <w:t>ΑΠΟ ΤΡΙΤΕΣ ΕΤΑΙΡΕΙΕΣ.</w:t>
      </w:r>
    </w:p>
    <w:p w:rsidR="009A7070" w:rsidRPr="00FF4047" w:rsidRDefault="009A7070" w:rsidP="009A7070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C770B9" w:rsidRPr="00FF4047" w:rsidRDefault="00FF4047" w:rsidP="00FF4047">
      <w:pPr>
        <w:spacing w:after="12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FF4047">
        <w:rPr>
          <w:rFonts w:asciiTheme="minorHAnsi" w:eastAsiaTheme="minorHAnsi" w:hAnsiTheme="minorHAnsi" w:cstheme="minorHAnsi"/>
          <w:b/>
          <w:lang w:eastAsia="en-US"/>
        </w:rPr>
        <w:t>Η ΑΞΙΟΠΡΕΠΕΙΑ ΜΑΣ ΕΙΝΑΙ ΑΔΙΑΠΡΑΓΜΑΤΕΥΤΗ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 ΚΑΙ</w:t>
      </w:r>
      <w:r w:rsidRPr="00FF4047">
        <w:rPr>
          <w:rFonts w:asciiTheme="minorHAnsi" w:eastAsiaTheme="minorHAnsi" w:hAnsiTheme="minorHAnsi" w:cstheme="minorHAnsi"/>
          <w:b/>
          <w:lang w:eastAsia="en-US"/>
        </w:rPr>
        <w:t xml:space="preserve"> ΑΥΤΟ ΕΙΝΑΙ ΤΟ ΣΤΟΙΧΗΜΑ ΤΗΣ ΝΕΑΣ Σ.Σ.Ε..</w:t>
      </w:r>
    </w:p>
    <w:p w:rsidR="000F3253" w:rsidRPr="00DD5EF7" w:rsidRDefault="000F3253" w:rsidP="00FF4047">
      <w:pPr>
        <w:tabs>
          <w:tab w:val="left" w:pos="180"/>
          <w:tab w:val="right" w:pos="9720"/>
        </w:tabs>
      </w:pPr>
    </w:p>
    <w:p w:rsidR="000F3253" w:rsidRDefault="00DD5EF7" w:rsidP="00493C6D">
      <w:pPr>
        <w:tabs>
          <w:tab w:val="left" w:pos="180"/>
          <w:tab w:val="right" w:pos="9720"/>
        </w:tabs>
        <w:jc w:val="center"/>
      </w:pPr>
      <w:r>
        <w:t>ΓΙΑ ΤΗΝ ΟΜΕ – ΟΤΕ</w:t>
      </w:r>
    </w:p>
    <w:p w:rsidR="00DD5EF7" w:rsidRDefault="00DD5EF7" w:rsidP="00DD5EF7">
      <w:pPr>
        <w:tabs>
          <w:tab w:val="left" w:pos="180"/>
          <w:tab w:val="right" w:pos="9720"/>
        </w:tabs>
        <w:jc w:val="both"/>
      </w:pPr>
      <w:r>
        <w:t xml:space="preserve">                  </w:t>
      </w:r>
    </w:p>
    <w:p w:rsidR="00DD5EF7" w:rsidRDefault="00DD5EF7" w:rsidP="00DD5EF7">
      <w:pPr>
        <w:tabs>
          <w:tab w:val="left" w:pos="180"/>
          <w:tab w:val="right" w:pos="9720"/>
        </w:tabs>
        <w:jc w:val="both"/>
      </w:pPr>
      <w:r>
        <w:t xml:space="preserve">                                            Ο ΠΡΟΕΔΡΟΣ                                      Ο Γ.</w:t>
      </w:r>
      <w:r w:rsidR="00DA0184" w:rsidRPr="008F684F">
        <w:t xml:space="preserve"> </w:t>
      </w:r>
      <w:r>
        <w:t>ΓΡΑΜΜΑΤΕΑΣ</w:t>
      </w:r>
    </w:p>
    <w:p w:rsidR="00DD5EF7" w:rsidRDefault="00DD5EF7" w:rsidP="00DD5EF7">
      <w:pPr>
        <w:tabs>
          <w:tab w:val="left" w:pos="180"/>
          <w:tab w:val="right" w:pos="9720"/>
        </w:tabs>
        <w:jc w:val="both"/>
      </w:pPr>
    </w:p>
    <w:p w:rsidR="00381C8E" w:rsidRPr="005E4196" w:rsidRDefault="00DD5EF7" w:rsidP="00E70886">
      <w:pPr>
        <w:tabs>
          <w:tab w:val="left" w:pos="180"/>
          <w:tab w:val="right" w:pos="9720"/>
        </w:tabs>
        <w:jc w:val="both"/>
      </w:pPr>
      <w:r>
        <w:t xml:space="preserve">                                          Βασίλης Λάμπρου                                     Δημήτρης Φούκας</w:t>
      </w:r>
      <w:bookmarkStart w:id="0" w:name="_GoBack"/>
      <w:bookmarkEnd w:id="0"/>
    </w:p>
    <w:sectPr w:rsidR="00381C8E" w:rsidRPr="005E4196" w:rsidSect="00C31277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F7" w:rsidRDefault="003046F7">
      <w:r>
        <w:separator/>
      </w:r>
    </w:p>
  </w:endnote>
  <w:endnote w:type="continuationSeparator" w:id="0">
    <w:p w:rsidR="003046F7" w:rsidRDefault="0030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381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381C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381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46F7">
      <w:rPr>
        <w:rStyle w:val="a4"/>
        <w:noProof/>
      </w:rPr>
      <w:t>1</w:t>
    </w:r>
    <w:r>
      <w:rPr>
        <w:rStyle w:val="a4"/>
      </w:rPr>
      <w:fldChar w:fldCharType="end"/>
    </w:r>
  </w:p>
  <w:p w:rsidR="00381C8E" w:rsidRDefault="00381C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F7" w:rsidRDefault="003046F7">
      <w:r>
        <w:separator/>
      </w:r>
    </w:p>
  </w:footnote>
  <w:footnote w:type="continuationSeparator" w:id="0">
    <w:p w:rsidR="003046F7" w:rsidRDefault="0030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576"/>
    <w:multiLevelType w:val="hybridMultilevel"/>
    <w:tmpl w:val="8FB206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22A"/>
    <w:multiLevelType w:val="hybridMultilevel"/>
    <w:tmpl w:val="BDC48110"/>
    <w:lvl w:ilvl="0" w:tplc="50A400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41D57DB"/>
    <w:multiLevelType w:val="hybridMultilevel"/>
    <w:tmpl w:val="6AC6A5B0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6391F65"/>
    <w:multiLevelType w:val="hybridMultilevel"/>
    <w:tmpl w:val="A83223E0"/>
    <w:lvl w:ilvl="0" w:tplc="B46E62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62D62D5"/>
    <w:multiLevelType w:val="hybridMultilevel"/>
    <w:tmpl w:val="E45AF542"/>
    <w:lvl w:ilvl="0" w:tplc="3F9E1D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B32EDD"/>
    <w:multiLevelType w:val="hybridMultilevel"/>
    <w:tmpl w:val="B5CE3FE6"/>
    <w:lvl w:ilvl="0" w:tplc="839EC21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1DE658E"/>
    <w:multiLevelType w:val="hybridMultilevel"/>
    <w:tmpl w:val="6FD225A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89556F9"/>
    <w:multiLevelType w:val="hybridMultilevel"/>
    <w:tmpl w:val="D7C09198"/>
    <w:lvl w:ilvl="0" w:tplc="CA6E57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0536E3C"/>
    <w:multiLevelType w:val="hybridMultilevel"/>
    <w:tmpl w:val="75EA1D78"/>
    <w:lvl w:ilvl="0" w:tplc="4A98F8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2433625"/>
    <w:multiLevelType w:val="hybridMultilevel"/>
    <w:tmpl w:val="CDFA8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5F"/>
    <w:rsid w:val="00005881"/>
    <w:rsid w:val="00007077"/>
    <w:rsid w:val="00017423"/>
    <w:rsid w:val="000364D2"/>
    <w:rsid w:val="000725EE"/>
    <w:rsid w:val="000C21EC"/>
    <w:rsid w:val="000C5738"/>
    <w:rsid w:val="000D7E1E"/>
    <w:rsid w:val="000F3253"/>
    <w:rsid w:val="00135130"/>
    <w:rsid w:val="00146F0D"/>
    <w:rsid w:val="00177F28"/>
    <w:rsid w:val="00182FFF"/>
    <w:rsid w:val="001839DD"/>
    <w:rsid w:val="00191B3F"/>
    <w:rsid w:val="001944DF"/>
    <w:rsid w:val="001C0136"/>
    <w:rsid w:val="001D3FDA"/>
    <w:rsid w:val="001F7287"/>
    <w:rsid w:val="002574F0"/>
    <w:rsid w:val="002866F3"/>
    <w:rsid w:val="002B383A"/>
    <w:rsid w:val="002B5F21"/>
    <w:rsid w:val="002C1056"/>
    <w:rsid w:val="002C3CED"/>
    <w:rsid w:val="003046F7"/>
    <w:rsid w:val="00323FEB"/>
    <w:rsid w:val="003308B5"/>
    <w:rsid w:val="003354DB"/>
    <w:rsid w:val="00345D33"/>
    <w:rsid w:val="00354508"/>
    <w:rsid w:val="00374437"/>
    <w:rsid w:val="003762A1"/>
    <w:rsid w:val="00381C8E"/>
    <w:rsid w:val="00395B5F"/>
    <w:rsid w:val="003C2B17"/>
    <w:rsid w:val="00444318"/>
    <w:rsid w:val="00444AF7"/>
    <w:rsid w:val="004746B0"/>
    <w:rsid w:val="00493C6D"/>
    <w:rsid w:val="004C4762"/>
    <w:rsid w:val="004C7720"/>
    <w:rsid w:val="004D1FC8"/>
    <w:rsid w:val="004D6155"/>
    <w:rsid w:val="00507D86"/>
    <w:rsid w:val="005400A6"/>
    <w:rsid w:val="005B4F4A"/>
    <w:rsid w:val="005D00E2"/>
    <w:rsid w:val="005E4196"/>
    <w:rsid w:val="005F3FFE"/>
    <w:rsid w:val="006500BE"/>
    <w:rsid w:val="00654605"/>
    <w:rsid w:val="0066423A"/>
    <w:rsid w:val="006A0B0F"/>
    <w:rsid w:val="006E0DEA"/>
    <w:rsid w:val="006F2A5E"/>
    <w:rsid w:val="00757652"/>
    <w:rsid w:val="00774279"/>
    <w:rsid w:val="00777FA9"/>
    <w:rsid w:val="00794D33"/>
    <w:rsid w:val="007C364F"/>
    <w:rsid w:val="007D34AF"/>
    <w:rsid w:val="00833142"/>
    <w:rsid w:val="008348CE"/>
    <w:rsid w:val="00855A38"/>
    <w:rsid w:val="008649BB"/>
    <w:rsid w:val="00872479"/>
    <w:rsid w:val="008A3EC2"/>
    <w:rsid w:val="008B56C4"/>
    <w:rsid w:val="008D1CA1"/>
    <w:rsid w:val="008D3E41"/>
    <w:rsid w:val="008D46B1"/>
    <w:rsid w:val="008F684F"/>
    <w:rsid w:val="00941602"/>
    <w:rsid w:val="00977EB8"/>
    <w:rsid w:val="00981A38"/>
    <w:rsid w:val="0098716F"/>
    <w:rsid w:val="009A7070"/>
    <w:rsid w:val="009A728D"/>
    <w:rsid w:val="009E15B5"/>
    <w:rsid w:val="00A027D3"/>
    <w:rsid w:val="00A03B79"/>
    <w:rsid w:val="00A217C7"/>
    <w:rsid w:val="00A2694D"/>
    <w:rsid w:val="00A529F4"/>
    <w:rsid w:val="00A8114F"/>
    <w:rsid w:val="00A869EA"/>
    <w:rsid w:val="00A90505"/>
    <w:rsid w:val="00A9119C"/>
    <w:rsid w:val="00A9625E"/>
    <w:rsid w:val="00AA4715"/>
    <w:rsid w:val="00AC2150"/>
    <w:rsid w:val="00AC586B"/>
    <w:rsid w:val="00B06881"/>
    <w:rsid w:val="00B45337"/>
    <w:rsid w:val="00B75B3F"/>
    <w:rsid w:val="00B90A58"/>
    <w:rsid w:val="00BC3534"/>
    <w:rsid w:val="00BD4BD3"/>
    <w:rsid w:val="00BE5C6B"/>
    <w:rsid w:val="00BF1017"/>
    <w:rsid w:val="00BF2A10"/>
    <w:rsid w:val="00C21C4F"/>
    <w:rsid w:val="00C2346F"/>
    <w:rsid w:val="00C31277"/>
    <w:rsid w:val="00C357A3"/>
    <w:rsid w:val="00C630BB"/>
    <w:rsid w:val="00C770B9"/>
    <w:rsid w:val="00C92D6C"/>
    <w:rsid w:val="00CA337E"/>
    <w:rsid w:val="00CB76E9"/>
    <w:rsid w:val="00CD2D64"/>
    <w:rsid w:val="00CE0749"/>
    <w:rsid w:val="00D27480"/>
    <w:rsid w:val="00D9580E"/>
    <w:rsid w:val="00DA0184"/>
    <w:rsid w:val="00DA2C0B"/>
    <w:rsid w:val="00DB7BBE"/>
    <w:rsid w:val="00DD5EF7"/>
    <w:rsid w:val="00DE58BB"/>
    <w:rsid w:val="00DF3CBA"/>
    <w:rsid w:val="00E0782B"/>
    <w:rsid w:val="00E33825"/>
    <w:rsid w:val="00E53D5A"/>
    <w:rsid w:val="00E70886"/>
    <w:rsid w:val="00E82D12"/>
    <w:rsid w:val="00EA4059"/>
    <w:rsid w:val="00EB02B3"/>
    <w:rsid w:val="00EC0A36"/>
    <w:rsid w:val="00EF2F5E"/>
    <w:rsid w:val="00F02AEB"/>
    <w:rsid w:val="00F21580"/>
    <w:rsid w:val="00F4395D"/>
    <w:rsid w:val="00F50627"/>
    <w:rsid w:val="00F64971"/>
    <w:rsid w:val="00F924CB"/>
    <w:rsid w:val="00FA2F26"/>
    <w:rsid w:val="00FA4933"/>
    <w:rsid w:val="00FD2D02"/>
    <w:rsid w:val="00FF38F8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tabs>
        <w:tab w:val="center" w:pos="2410"/>
        <w:tab w:val="center" w:pos="6096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mediumtext1">
    <w:name w:val="medium_text1"/>
    <w:rsid w:val="00FF38F8"/>
    <w:rPr>
      <w:sz w:val="24"/>
      <w:szCs w:val="24"/>
    </w:rPr>
  </w:style>
  <w:style w:type="paragraph" w:styleId="a6">
    <w:name w:val="No Spacing"/>
    <w:uiPriority w:val="1"/>
    <w:qFormat/>
    <w:rsid w:val="00F64971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tabs>
        <w:tab w:val="center" w:pos="2410"/>
        <w:tab w:val="center" w:pos="6096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mediumtext1">
    <w:name w:val="medium_text1"/>
    <w:rsid w:val="00FF38F8"/>
    <w:rPr>
      <w:sz w:val="24"/>
      <w:szCs w:val="24"/>
    </w:rPr>
  </w:style>
  <w:style w:type="paragraph" w:styleId="a6">
    <w:name w:val="No Spacing"/>
    <w:uiPriority w:val="1"/>
    <w:qFormat/>
    <w:rsid w:val="00F6497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&#913;&#957;&#945;&#954;&#959;&#943;&#957;&#969;&#963;&#95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Ανακοίνωση</Template>
  <TotalTime>109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2017-08-21T08:49:00Z</cp:lastPrinted>
  <dcterms:created xsi:type="dcterms:W3CDTF">2017-08-09T09:16:00Z</dcterms:created>
  <dcterms:modified xsi:type="dcterms:W3CDTF">2017-08-25T11:18:00Z</dcterms:modified>
</cp:coreProperties>
</file>