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E" w:rsidRDefault="001D3FDA">
      <w:pPr>
        <w:ind w:left="720" w:right="1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E8E1A" wp14:editId="118E51EA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7564755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7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C8E" w:rsidRDefault="00381C8E">
                            <w:pPr>
                              <w:jc w:val="center"/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>ΟMοσπονδiα Εργαζομeνων OTE (ΟΜΕ-ΟΤΕ</w:t>
                            </w:r>
                            <w:r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  <w:t>)</w:t>
                            </w:r>
                          </w:p>
                          <w:p w:rsidR="00381C8E" w:rsidRDefault="00381C8E">
                            <w:pPr>
                              <w:pStyle w:val="2"/>
                            </w:pPr>
                            <w:r>
                              <w:t xml:space="preserve">                          ΑΠΟΦ.ΠΡΩΤ.ΑΘΗΝΩΝ 84/82 ΑΡΙΘ.ΕΓΓΡ.ΒΙΒΛ.ΣΩΜ 320 ΕΙΔ. 2941/18.3.82</w:t>
                            </w:r>
                          </w:p>
                          <w:p w:rsidR="00381C8E" w:rsidRPr="00345D33" w:rsidRDefault="00381C8E">
                            <w:pPr>
                              <w:pStyle w:val="1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ΜΕΛΟΣ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ΓΣΕΕ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</w:rPr>
                              <w:sym w:font="Wingdings" w:char="F077"/>
                            </w:r>
                            <w:r w:rsidRPr="00345D33">
                              <w:rPr>
                                <w:b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member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c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t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. -  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</w:p>
                          <w:p w:rsidR="00381C8E" w:rsidRPr="00A9625E" w:rsidRDefault="00A9625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Δεριγνύ 25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104-34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</w:rPr>
                              <w:t>Αθήνα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</w:rPr>
                              <w:t>Τηλ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.(210) 3302121-4 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Fax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3302125 &amp; 3240699 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e</w:t>
                            </w:r>
                            <w:r w:rsidR="00381C8E" w:rsidRPr="00A9625E">
                              <w:rPr>
                                <w:b/>
                              </w:rPr>
                              <w:t>-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mail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: 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info</w:t>
                            </w:r>
                            <w:r w:rsidR="00381C8E" w:rsidRPr="00A9625E">
                              <w:rPr>
                                <w:b/>
                              </w:rPr>
                              <w:t>@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ome</w:t>
                            </w:r>
                            <w:r w:rsidR="00381C8E" w:rsidRPr="00A9625E">
                              <w:rPr>
                                <w:b/>
                              </w:rPr>
                              <w:t>-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ote</w:t>
                            </w:r>
                            <w:r w:rsidR="00381C8E" w:rsidRPr="00A9625E">
                              <w:rPr>
                                <w:b/>
                              </w:rPr>
                              <w:t>.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gr</w:t>
                            </w:r>
                          </w:p>
                          <w:p w:rsidR="00381C8E" w:rsidRDefault="00381C8E">
                            <w:pPr>
                              <w:pBdr>
                                <w:top w:val="double" w:sz="6" w:space="1" w:color="auto"/>
                              </w:pBdr>
                              <w:ind w:left="1080" w:right="825" w:hanging="1080"/>
                              <w:jc w:val="center"/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</w:pPr>
                            <w:r w:rsidRPr="00A9625E">
                              <w:rPr>
                                <w:b/>
                                <w:color w:val="008080"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GREEK TELECOM EMPLOYEES’ FEDERATION (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color w:val="008080"/>
                                  <w:sz w:val="32"/>
                                  <w:lang w:val="en-US"/>
                                </w:rPr>
                                <w:t>OME-OTE</w:t>
                              </w:r>
                            </w:smartTag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  <w:p w:rsidR="00381C8E" w:rsidRDefault="000D7E1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      </w:t>
                            </w:r>
                            <w:r w:rsidRPr="00F64971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DERIGNI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STREET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104-34 ATHENS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GREECE 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TEL. +(301210</w:t>
                            </w:r>
                            <w:r w:rsidR="00381C8E" w:rsidRPr="00A9625E">
                              <w:rPr>
                                <w:b/>
                                <w:spacing w:val="20"/>
                                <w:sz w:val="16"/>
                                <w:lang w:val="en-GB"/>
                              </w:rPr>
                              <w:t>)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3302121-4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FAX 3302125 &amp; 3240699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 w:rsidR="00381C8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  <w:sz w:val="16"/>
                                <w:lang w:val="en-US"/>
                              </w:rPr>
                              <w:t>e-mail : info@ome-ote.gr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9pt;width:595.6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eC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4t8ni3yHKMa9pJsmRdx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" stroked="f">
                <v:textbox>
                  <w:txbxContent>
                    <w:p w:rsidR="00381C8E" w:rsidRDefault="00381C8E">
                      <w:pPr>
                        <w:jc w:val="center"/>
                        <w:rPr>
                          <w:b/>
                          <w:smallCaps/>
                          <w:color w:val="008080"/>
                          <w:sz w:val="48"/>
                        </w:rPr>
                      </w:pPr>
                      <w:r>
                        <w:rPr>
                          <w:b/>
                          <w:smallCaps/>
                          <w:color w:val="33CCCC"/>
                          <w:sz w:val="44"/>
                          <w:lang w:val="en-US"/>
                        </w:rPr>
                        <w:t xml:space="preserve">            </w:t>
                      </w:r>
                      <w:r>
                        <w:rPr>
                          <w:b/>
                          <w:smallCaps/>
                          <w:color w:val="33CCCC"/>
                          <w:sz w:val="44"/>
                        </w:rPr>
                        <w:t xml:space="preserve">     </w:t>
                      </w:r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>ΟMοσπονδiα Εργαζομeνων OTE (ΟΜΕ-ΟΤΕ</w:t>
                      </w:r>
                      <w:r>
                        <w:rPr>
                          <w:b/>
                          <w:smallCaps/>
                          <w:color w:val="008080"/>
                          <w:sz w:val="48"/>
                        </w:rPr>
                        <w:t>)</w:t>
                      </w:r>
                    </w:p>
                    <w:p w:rsidR="00381C8E" w:rsidRDefault="00381C8E">
                      <w:pPr>
                        <w:pStyle w:val="2"/>
                      </w:pPr>
                      <w:r>
                        <w:t xml:space="preserve">                          ΑΠΟΦ.ΠΡΩΤ.ΑΘΗΝΩΝ 84/82 ΑΡΙΘ.ΕΓΓΡ.ΒΙΒΛ.ΣΩΜ 320 ΕΙΔ. 2941/18.3.82</w:t>
                      </w:r>
                    </w:p>
                    <w:p w:rsidR="00381C8E" w:rsidRPr="00345D33" w:rsidRDefault="00381C8E">
                      <w:pPr>
                        <w:pStyle w:val="1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           ΜΕΛΟΣ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ΓΣΕΕ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–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   </w:t>
                      </w:r>
                      <w:r>
                        <w:rPr>
                          <w:b w:val="0"/>
                        </w:rPr>
                        <w:sym w:font="Wingdings" w:char="F077"/>
                      </w:r>
                      <w:r w:rsidRPr="00345D33">
                        <w:rPr>
                          <w:b w:val="0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member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c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t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 xml:space="preserve">. -  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</w:p>
                    <w:p w:rsidR="00381C8E" w:rsidRPr="00A9625E" w:rsidRDefault="00A9625E">
                      <w:pPr>
                        <w:jc w:val="center"/>
                      </w:pPr>
                      <w:r>
                        <w:rPr>
                          <w:b/>
                        </w:rPr>
                        <w:t>Δεριγνύ 25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104-34</w:t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>
                        <w:rPr>
                          <w:b/>
                        </w:rPr>
                        <w:t>Αθήνα</w:t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>
                        <w:rPr>
                          <w:b/>
                        </w:rPr>
                        <w:t>Τηλ</w:t>
                      </w:r>
                      <w:r w:rsidR="00381C8E" w:rsidRPr="00A9625E">
                        <w:rPr>
                          <w:b/>
                        </w:rPr>
                        <w:t xml:space="preserve">.(210) 3302121-4 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Fax</w:t>
                      </w:r>
                      <w:r w:rsidR="00381C8E" w:rsidRPr="00A9625E">
                        <w:rPr>
                          <w:b/>
                        </w:rPr>
                        <w:t xml:space="preserve"> 3302125 &amp; 3240699 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e</w:t>
                      </w:r>
                      <w:r w:rsidR="00381C8E" w:rsidRPr="00A9625E">
                        <w:rPr>
                          <w:b/>
                        </w:rPr>
                        <w:t>-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mail</w:t>
                      </w:r>
                      <w:r w:rsidR="00381C8E" w:rsidRPr="00A9625E">
                        <w:rPr>
                          <w:b/>
                        </w:rPr>
                        <w:t xml:space="preserve"> : 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info</w:t>
                      </w:r>
                      <w:r w:rsidR="00381C8E" w:rsidRPr="00A9625E">
                        <w:rPr>
                          <w:b/>
                        </w:rPr>
                        <w:t>@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ome</w:t>
                      </w:r>
                      <w:r w:rsidR="00381C8E" w:rsidRPr="00A9625E">
                        <w:rPr>
                          <w:b/>
                        </w:rPr>
                        <w:t>-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ote</w:t>
                      </w:r>
                      <w:r w:rsidR="00381C8E" w:rsidRPr="00A9625E">
                        <w:rPr>
                          <w:b/>
                        </w:rPr>
                        <w:t>.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gr</w:t>
                      </w:r>
                    </w:p>
                    <w:p w:rsidR="00381C8E" w:rsidRDefault="00381C8E">
                      <w:pPr>
                        <w:pBdr>
                          <w:top w:val="double" w:sz="6" w:space="1" w:color="auto"/>
                        </w:pBdr>
                        <w:ind w:left="1080" w:right="825" w:hanging="1080"/>
                        <w:jc w:val="center"/>
                        <w:rPr>
                          <w:b/>
                          <w:color w:val="008080"/>
                          <w:sz w:val="32"/>
                          <w:lang w:val="en-US"/>
                        </w:rPr>
                      </w:pPr>
                      <w:r w:rsidRPr="00A9625E">
                        <w:rPr>
                          <w:b/>
                          <w:color w:val="008080"/>
                          <w:sz w:val="32"/>
                        </w:rPr>
                        <w:t xml:space="preserve">           </w:t>
                      </w:r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GREEK TELECOM EMPLOYEES’ FEDERATION (</w:t>
                      </w:r>
                      <w:smartTag w:uri="urn:schemas-microsoft-com:office:smarttags" w:element="PersonName">
                        <w:r>
                          <w:rPr>
                            <w:b/>
                            <w:color w:val="008080"/>
                            <w:sz w:val="32"/>
                            <w:lang w:val="en-US"/>
                          </w:rPr>
                          <w:t>OME-OTE</w:t>
                        </w:r>
                      </w:smartTag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)</w:t>
                      </w:r>
                    </w:p>
                    <w:p w:rsidR="00381C8E" w:rsidRDefault="000D7E1E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      </w:t>
                      </w:r>
                      <w:r w:rsidRPr="00F64971">
                        <w:rPr>
                          <w:b/>
                          <w:spacing w:val="20"/>
                          <w:sz w:val="16"/>
                          <w:lang w:val="en-US"/>
                        </w:rPr>
                        <w:t>25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DERIGNI</w:t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STREET</w:t>
                      </w:r>
                      <w:r w:rsidR="00381C8E"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104-34 ATHENS</w:t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GREECE </w:t>
                      </w:r>
                      <w:r w:rsidR="00381C8E"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>TEL. +(301210</w:t>
                      </w:r>
                      <w:r w:rsidR="00381C8E" w:rsidRPr="00A9625E">
                        <w:rPr>
                          <w:b/>
                          <w:spacing w:val="20"/>
                          <w:sz w:val="16"/>
                          <w:lang w:val="en-GB"/>
                        </w:rPr>
                        <w:t>)</w:t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>3302121-4</w:t>
                      </w:r>
                      <w:r w:rsidR="00381C8E"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FAX 3302125 &amp; 3240699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 w:rsidR="00381C8E">
                        <w:rPr>
                          <w:b/>
                          <w:lang w:val="en-US"/>
                        </w:rPr>
                        <w:t xml:space="preserve"> </w:t>
                      </w:r>
                      <w:r w:rsidR="00381C8E">
                        <w:rPr>
                          <w:b/>
                          <w:sz w:val="16"/>
                          <w:lang w:val="en-US"/>
                        </w:rPr>
                        <w:t>e-mail : info@ome-ote.gr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C4C4107" wp14:editId="7467857A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28700" cy="571500"/>
            <wp:effectExtent l="0" t="0" r="0" b="0"/>
            <wp:wrapTopAndBottom/>
            <wp:docPr id="3" name="Εικόνα 3" descr="~AU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C8E" w:rsidRDefault="00381C8E"/>
    <w:p w:rsidR="00381C8E" w:rsidRDefault="00381C8E"/>
    <w:p w:rsidR="00381C8E" w:rsidRDefault="00381C8E">
      <w:pPr>
        <w:tabs>
          <w:tab w:val="left" w:pos="3900"/>
        </w:tabs>
      </w:pPr>
      <w:r>
        <w:tab/>
      </w:r>
    </w:p>
    <w:p w:rsidR="00381C8E" w:rsidRDefault="00381C8E"/>
    <w:p w:rsidR="00381C8E" w:rsidRPr="00135130" w:rsidRDefault="00381C8E">
      <w:pPr>
        <w:rPr>
          <w:rFonts w:ascii="Arial" w:hAnsi="Arial" w:cs="Arial"/>
        </w:rPr>
      </w:pPr>
    </w:p>
    <w:p w:rsidR="00381C8E" w:rsidRPr="001839DD" w:rsidRDefault="00381C8E">
      <w:pPr>
        <w:ind w:left="600" w:hanging="600"/>
        <w:rPr>
          <w:rFonts w:ascii="Arial" w:hAnsi="Arial" w:cs="Arial"/>
        </w:rPr>
      </w:pPr>
      <w:r w:rsidRPr="00135130">
        <w:rPr>
          <w:rFonts w:ascii="Arial" w:hAnsi="Arial" w:cs="Arial"/>
          <w:lang w:val="en-US"/>
        </w:rPr>
        <w:tab/>
      </w:r>
      <w:r w:rsidR="00DD5EF7">
        <w:rPr>
          <w:rFonts w:ascii="Arial" w:hAnsi="Arial" w:cs="Arial"/>
        </w:rPr>
        <w:t xml:space="preserve">                       </w:t>
      </w:r>
      <w:r w:rsidR="00135130" w:rsidRPr="00135130">
        <w:rPr>
          <w:rFonts w:ascii="Arial" w:hAnsi="Arial" w:cs="Arial"/>
        </w:rPr>
        <w:t xml:space="preserve"> </w:t>
      </w:r>
      <w:r w:rsidR="00833142">
        <w:rPr>
          <w:rFonts w:ascii="Arial" w:hAnsi="Arial" w:cs="Arial"/>
        </w:rPr>
        <w:t xml:space="preserve">         </w:t>
      </w:r>
      <w:r w:rsidR="00135130" w:rsidRPr="00135130">
        <w:rPr>
          <w:rFonts w:ascii="Arial" w:hAnsi="Arial" w:cs="Arial"/>
        </w:rPr>
        <w:t xml:space="preserve">                                                               </w:t>
      </w:r>
      <w:r w:rsidR="00A9119C">
        <w:rPr>
          <w:rFonts w:ascii="Arial" w:hAnsi="Arial" w:cs="Arial"/>
        </w:rPr>
        <w:t xml:space="preserve">                </w:t>
      </w:r>
      <w:r w:rsidRPr="00135130">
        <w:rPr>
          <w:rFonts w:ascii="Arial" w:hAnsi="Arial" w:cs="Arial"/>
        </w:rPr>
        <w:t>Αθήνα</w:t>
      </w:r>
      <w:r w:rsidR="00EA4059">
        <w:rPr>
          <w:rFonts w:ascii="Arial" w:hAnsi="Arial" w:cs="Arial"/>
        </w:rPr>
        <w:t>,</w:t>
      </w:r>
      <w:r w:rsidR="002866F3" w:rsidRPr="001839DD">
        <w:rPr>
          <w:rFonts w:ascii="Arial" w:hAnsi="Arial" w:cs="Arial"/>
        </w:rPr>
        <w:t xml:space="preserve"> </w:t>
      </w:r>
      <w:r w:rsidR="009D2274" w:rsidRPr="009D2274">
        <w:rPr>
          <w:rFonts w:ascii="Arial" w:hAnsi="Arial" w:cs="Arial"/>
        </w:rPr>
        <w:t>18-10</w:t>
      </w:r>
      <w:r w:rsidR="00DD5EF7">
        <w:rPr>
          <w:rFonts w:ascii="Arial" w:hAnsi="Arial" w:cs="Arial"/>
        </w:rPr>
        <w:t>-2017</w:t>
      </w:r>
    </w:p>
    <w:p w:rsidR="002F00A6" w:rsidRPr="00C91D4B" w:rsidRDefault="002F00A6" w:rsidP="002F00A6">
      <w:pPr>
        <w:jc w:val="center"/>
        <w:rPr>
          <w:rFonts w:ascii="Arial" w:hAnsi="Arial" w:cs="Arial"/>
          <w:sz w:val="20"/>
          <w:szCs w:val="20"/>
        </w:rPr>
      </w:pPr>
    </w:p>
    <w:p w:rsidR="00F64971" w:rsidRPr="00400BAE" w:rsidRDefault="009D2274" w:rsidP="002F00A6">
      <w:pPr>
        <w:jc w:val="center"/>
        <w:rPr>
          <w:rFonts w:ascii="Arial Black" w:hAnsi="Arial Black" w:cs="Arial"/>
          <w:sz w:val="32"/>
          <w:szCs w:val="32"/>
          <w:u w:val="single"/>
        </w:rPr>
      </w:pPr>
      <w:r w:rsidRPr="00400BAE">
        <w:rPr>
          <w:rFonts w:ascii="Arial Black" w:hAnsi="Arial Black" w:cs="Arial"/>
          <w:sz w:val="32"/>
          <w:szCs w:val="32"/>
          <w:u w:val="single"/>
        </w:rPr>
        <w:t>ΑΝΑΚΟΙΝΩΣ</w:t>
      </w:r>
      <w:r w:rsidR="00DD5EF7" w:rsidRPr="00400BAE">
        <w:rPr>
          <w:rFonts w:ascii="Arial Black" w:hAnsi="Arial Black" w:cs="Arial"/>
          <w:sz w:val="32"/>
          <w:szCs w:val="32"/>
          <w:u w:val="single"/>
        </w:rPr>
        <w:t>Η</w:t>
      </w:r>
      <w:r w:rsidR="00233980">
        <w:rPr>
          <w:rFonts w:ascii="Arial Black" w:hAnsi="Arial Black" w:cs="Arial"/>
          <w:sz w:val="32"/>
          <w:szCs w:val="32"/>
          <w:u w:val="single"/>
        </w:rPr>
        <w:t xml:space="preserve"> </w:t>
      </w:r>
      <w:r w:rsidRPr="00400BAE">
        <w:rPr>
          <w:rFonts w:ascii="Arial Black" w:hAnsi="Arial Black" w:cs="Arial"/>
          <w:sz w:val="32"/>
          <w:szCs w:val="32"/>
          <w:u w:val="single"/>
        </w:rPr>
        <w:t>-</w:t>
      </w:r>
      <w:r w:rsidR="00233980">
        <w:rPr>
          <w:rFonts w:ascii="Arial Black" w:hAnsi="Arial Black" w:cs="Arial"/>
          <w:sz w:val="32"/>
          <w:szCs w:val="32"/>
          <w:u w:val="single"/>
        </w:rPr>
        <w:t xml:space="preserve"> </w:t>
      </w:r>
      <w:r w:rsidRPr="00400BAE">
        <w:rPr>
          <w:rFonts w:ascii="Arial Black" w:hAnsi="Arial Black" w:cs="Arial"/>
          <w:sz w:val="32"/>
          <w:szCs w:val="32"/>
          <w:u w:val="single"/>
        </w:rPr>
        <w:t>ΕΝΗΜΕΡΩΣΗ</w:t>
      </w:r>
    </w:p>
    <w:p w:rsidR="009D2274" w:rsidRPr="00400BAE" w:rsidRDefault="009D2274" w:rsidP="002F00A6">
      <w:pPr>
        <w:jc w:val="center"/>
        <w:rPr>
          <w:rFonts w:asciiTheme="minorHAnsi" w:hAnsiTheme="minorHAnsi" w:cstheme="minorHAnsi"/>
          <w:sz w:val="36"/>
          <w:szCs w:val="36"/>
        </w:rPr>
      </w:pPr>
      <w:r w:rsidRPr="00400BAE">
        <w:rPr>
          <w:rFonts w:ascii="Arial Black" w:hAnsi="Arial Black" w:cs="Arial"/>
          <w:sz w:val="36"/>
          <w:szCs w:val="36"/>
        </w:rPr>
        <w:t>ΓΙΑ ΑΠΟΦΑΣΕΙΣ ΔΣ ΓΙΑ ΝΕΑ ΣΣΕ</w:t>
      </w:r>
    </w:p>
    <w:p w:rsidR="009D2274" w:rsidRPr="00400BAE" w:rsidRDefault="009D2274" w:rsidP="002F00A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F00A6" w:rsidRPr="00400BAE" w:rsidRDefault="009D2274" w:rsidP="002F00A6">
      <w:pPr>
        <w:jc w:val="both"/>
        <w:rPr>
          <w:rFonts w:asciiTheme="minorHAnsi" w:hAnsiTheme="minorHAnsi" w:cstheme="minorHAnsi"/>
          <w:sz w:val="26"/>
          <w:szCs w:val="26"/>
        </w:rPr>
      </w:pPr>
      <w:r w:rsidRPr="00400BAE">
        <w:rPr>
          <w:rFonts w:asciiTheme="minorHAnsi" w:hAnsiTheme="minorHAnsi" w:cstheme="minorHAnsi"/>
          <w:sz w:val="26"/>
          <w:szCs w:val="26"/>
        </w:rPr>
        <w:t>Πραγματοποιήθηκε σήμερα έκτακτη σύγκλ</w:t>
      </w:r>
      <w:r w:rsidR="009B4A9C" w:rsidRPr="00400BAE">
        <w:rPr>
          <w:rFonts w:asciiTheme="minorHAnsi" w:hAnsiTheme="minorHAnsi" w:cstheme="minorHAnsi"/>
          <w:sz w:val="26"/>
          <w:szCs w:val="26"/>
        </w:rPr>
        <w:t>η</w:t>
      </w:r>
      <w:r w:rsidRPr="00400BAE">
        <w:rPr>
          <w:rFonts w:asciiTheme="minorHAnsi" w:hAnsiTheme="minorHAnsi" w:cstheme="minorHAnsi"/>
          <w:sz w:val="26"/>
          <w:szCs w:val="26"/>
        </w:rPr>
        <w:t>ση του Διοικητικού Συμβουλίου της ΟΜΕ-ΟΤΕ στα γραφεία της Ομοσπονδίας.</w:t>
      </w:r>
      <w:r w:rsidR="002F00A6" w:rsidRPr="00400BAE">
        <w:rPr>
          <w:rFonts w:asciiTheme="minorHAnsi" w:hAnsiTheme="minorHAnsi" w:cstheme="minorHAnsi"/>
          <w:sz w:val="26"/>
          <w:szCs w:val="26"/>
        </w:rPr>
        <w:t xml:space="preserve"> </w:t>
      </w:r>
      <w:r w:rsidRPr="00400BAE">
        <w:rPr>
          <w:rFonts w:asciiTheme="minorHAnsi" w:hAnsiTheme="minorHAnsi" w:cstheme="minorHAnsi"/>
          <w:sz w:val="26"/>
          <w:szCs w:val="26"/>
        </w:rPr>
        <w:t xml:space="preserve">Το Δ.Σ. με μεγάλη πλειοψηφία αποφάσισε την </w:t>
      </w:r>
      <w:r w:rsidRPr="00400BAE">
        <w:rPr>
          <w:rFonts w:asciiTheme="minorHAnsi" w:hAnsiTheme="minorHAnsi" w:cstheme="minorHAnsi"/>
          <w:b/>
          <w:sz w:val="26"/>
          <w:szCs w:val="26"/>
        </w:rPr>
        <w:t>προκήρυξη 48ωρης Απεργίας σε όλο τον Όμιλο ΟΤΕ στις 30 &amp; 31/10</w:t>
      </w:r>
      <w:r w:rsidRPr="00400BAE">
        <w:rPr>
          <w:rFonts w:asciiTheme="minorHAnsi" w:hAnsiTheme="minorHAnsi" w:cstheme="minorHAnsi"/>
          <w:sz w:val="26"/>
          <w:szCs w:val="26"/>
        </w:rPr>
        <w:t xml:space="preserve">. </w:t>
      </w:r>
      <w:r w:rsidR="006B2112">
        <w:rPr>
          <w:rFonts w:asciiTheme="minorHAnsi" w:hAnsiTheme="minorHAnsi" w:cstheme="minorHAnsi"/>
          <w:sz w:val="26"/>
          <w:szCs w:val="26"/>
        </w:rPr>
        <w:t>Σ</w:t>
      </w:r>
      <w:r w:rsidRPr="00400BAE">
        <w:rPr>
          <w:rFonts w:asciiTheme="minorHAnsi" w:hAnsiTheme="minorHAnsi" w:cstheme="minorHAnsi"/>
          <w:sz w:val="26"/>
          <w:szCs w:val="26"/>
        </w:rPr>
        <w:t>ύγκλ</w:t>
      </w:r>
      <w:r w:rsidR="00115F6D" w:rsidRPr="00400BAE">
        <w:rPr>
          <w:rFonts w:asciiTheme="minorHAnsi" w:hAnsiTheme="minorHAnsi" w:cstheme="minorHAnsi"/>
          <w:sz w:val="26"/>
          <w:szCs w:val="26"/>
        </w:rPr>
        <w:t>η</w:t>
      </w:r>
      <w:r w:rsidRPr="00400BAE">
        <w:rPr>
          <w:rFonts w:asciiTheme="minorHAnsi" w:hAnsiTheme="minorHAnsi" w:cstheme="minorHAnsi"/>
          <w:sz w:val="26"/>
          <w:szCs w:val="26"/>
        </w:rPr>
        <w:t>ση των οργάνων της Ομοσπονδίας θα γίνει μετά το πέρας των απεργιακών κινητοποιήσεων για την κλιμάκωση του αγώνα μας, εάν η Διοίκηση εξακολουθήσει την αδιάλλακτη στάση της.</w:t>
      </w:r>
    </w:p>
    <w:p w:rsidR="002F00A6" w:rsidRPr="00400BAE" w:rsidRDefault="002F00A6" w:rsidP="002F00A6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2F00A6" w:rsidRDefault="009D2274" w:rsidP="002F00A6">
      <w:pPr>
        <w:jc w:val="both"/>
        <w:rPr>
          <w:rFonts w:asciiTheme="minorHAnsi" w:hAnsiTheme="minorHAnsi" w:cstheme="minorHAnsi"/>
          <w:sz w:val="26"/>
          <w:szCs w:val="26"/>
        </w:rPr>
      </w:pPr>
      <w:r w:rsidRPr="00400BAE">
        <w:rPr>
          <w:rFonts w:asciiTheme="minorHAnsi" w:hAnsiTheme="minorHAnsi" w:cstheme="minorHAnsi"/>
          <w:sz w:val="26"/>
          <w:szCs w:val="26"/>
        </w:rPr>
        <w:t>Παράλληλα,</w:t>
      </w:r>
      <w:r w:rsidR="00361573" w:rsidRPr="00400BAE">
        <w:rPr>
          <w:rFonts w:asciiTheme="minorHAnsi" w:hAnsiTheme="minorHAnsi" w:cstheme="minorHAnsi"/>
          <w:sz w:val="26"/>
          <w:szCs w:val="26"/>
        </w:rPr>
        <w:t xml:space="preserve"> αποφάσισε</w:t>
      </w:r>
      <w:r w:rsidRPr="00400BAE">
        <w:rPr>
          <w:rFonts w:asciiTheme="minorHAnsi" w:hAnsiTheme="minorHAnsi" w:cstheme="minorHAnsi"/>
          <w:sz w:val="26"/>
          <w:szCs w:val="26"/>
        </w:rPr>
        <w:t xml:space="preserve"> τη </w:t>
      </w:r>
      <w:r w:rsidRPr="00400BAE">
        <w:rPr>
          <w:rFonts w:asciiTheme="minorHAnsi" w:hAnsiTheme="minorHAnsi" w:cstheme="minorHAnsi"/>
          <w:b/>
          <w:sz w:val="26"/>
          <w:szCs w:val="26"/>
        </w:rPr>
        <w:t xml:space="preserve">διεξαγωγή </w:t>
      </w:r>
      <w:r w:rsidR="00724918">
        <w:rPr>
          <w:rFonts w:asciiTheme="minorHAnsi" w:hAnsiTheme="minorHAnsi" w:cstheme="minorHAnsi"/>
          <w:b/>
          <w:sz w:val="26"/>
          <w:szCs w:val="26"/>
        </w:rPr>
        <w:t>ενημερώσεων</w:t>
      </w:r>
      <w:r w:rsidRPr="00400BAE">
        <w:rPr>
          <w:rFonts w:asciiTheme="minorHAnsi" w:hAnsiTheme="minorHAnsi" w:cstheme="minorHAnsi"/>
          <w:b/>
          <w:sz w:val="26"/>
          <w:szCs w:val="26"/>
        </w:rPr>
        <w:t xml:space="preserve"> από κλιμάκια </w:t>
      </w:r>
      <w:r w:rsidRPr="00177641">
        <w:rPr>
          <w:rFonts w:asciiTheme="minorHAnsi" w:hAnsiTheme="minorHAnsi" w:cstheme="minorHAnsi"/>
          <w:b/>
          <w:sz w:val="26"/>
          <w:szCs w:val="26"/>
        </w:rPr>
        <w:t>της Ομοσπονδίας στην Αττική</w:t>
      </w:r>
      <w:r w:rsidRPr="00400BAE">
        <w:rPr>
          <w:rFonts w:asciiTheme="minorHAnsi" w:hAnsiTheme="minorHAnsi" w:cstheme="minorHAnsi"/>
          <w:sz w:val="26"/>
          <w:szCs w:val="26"/>
        </w:rPr>
        <w:t xml:space="preserve">, στα κτήρια Διοικητικό Μέγαρο, ΝΥΜΑ, Παιανία </w:t>
      </w:r>
      <w:r w:rsidRPr="00177641">
        <w:rPr>
          <w:rFonts w:asciiTheme="minorHAnsi" w:hAnsiTheme="minorHAnsi" w:cstheme="minorHAnsi"/>
          <w:b/>
          <w:sz w:val="26"/>
          <w:szCs w:val="26"/>
        </w:rPr>
        <w:t>και στην Περιφέρεια</w:t>
      </w:r>
      <w:r w:rsidR="00801322" w:rsidRPr="00400BAE">
        <w:rPr>
          <w:rFonts w:asciiTheme="minorHAnsi" w:hAnsiTheme="minorHAnsi" w:cstheme="minorHAnsi"/>
          <w:sz w:val="26"/>
          <w:szCs w:val="26"/>
        </w:rPr>
        <w:t>,</w:t>
      </w:r>
      <w:r w:rsidRPr="00400BAE">
        <w:rPr>
          <w:rFonts w:asciiTheme="minorHAnsi" w:hAnsiTheme="minorHAnsi" w:cstheme="minorHAnsi"/>
          <w:sz w:val="26"/>
          <w:szCs w:val="26"/>
        </w:rPr>
        <w:t xml:space="preserve"> σε Θεσσαλονίκη, Πάτρα, Ηράκλειο, Λάρισα και Λαμία</w:t>
      </w:r>
      <w:r w:rsidR="00204B03" w:rsidRPr="00400BAE">
        <w:rPr>
          <w:rFonts w:asciiTheme="minorHAnsi" w:hAnsiTheme="minorHAnsi" w:cstheme="minorHAnsi"/>
          <w:sz w:val="26"/>
          <w:szCs w:val="26"/>
        </w:rPr>
        <w:t>.</w:t>
      </w:r>
      <w:r w:rsidR="00400BAE">
        <w:rPr>
          <w:rFonts w:asciiTheme="minorHAnsi" w:hAnsiTheme="minorHAnsi" w:cstheme="minorHAnsi"/>
          <w:sz w:val="26"/>
          <w:szCs w:val="26"/>
        </w:rPr>
        <w:t xml:space="preserve"> </w:t>
      </w:r>
      <w:r w:rsidR="002F00A6" w:rsidRPr="00400BAE">
        <w:rPr>
          <w:rFonts w:asciiTheme="minorHAnsi" w:hAnsiTheme="minorHAnsi" w:cstheme="minorHAnsi"/>
          <w:sz w:val="26"/>
          <w:szCs w:val="26"/>
        </w:rPr>
        <w:t xml:space="preserve">Επιπλέον, σε συνεργασία με τα Σωματεία Μέλη, τη διεξαγωγή </w:t>
      </w:r>
      <w:r w:rsidR="00724918">
        <w:rPr>
          <w:rFonts w:asciiTheme="minorHAnsi" w:hAnsiTheme="minorHAnsi" w:cstheme="minorHAnsi"/>
          <w:sz w:val="26"/>
          <w:szCs w:val="26"/>
        </w:rPr>
        <w:t>ενημερώσεων</w:t>
      </w:r>
      <w:r w:rsidR="002F00A6" w:rsidRPr="00400BAE">
        <w:rPr>
          <w:rFonts w:asciiTheme="minorHAnsi" w:hAnsiTheme="minorHAnsi" w:cstheme="minorHAnsi"/>
          <w:sz w:val="26"/>
          <w:szCs w:val="26"/>
        </w:rPr>
        <w:t xml:space="preserve"> στις υπ</w:t>
      </w:r>
      <w:r w:rsidR="001A365C">
        <w:rPr>
          <w:rFonts w:asciiTheme="minorHAnsi" w:hAnsiTheme="minorHAnsi" w:cstheme="minorHAnsi"/>
          <w:sz w:val="26"/>
          <w:szCs w:val="26"/>
        </w:rPr>
        <w:t>όλοιπες πόλεις της Περιφέρειας.</w:t>
      </w:r>
    </w:p>
    <w:p w:rsidR="001A365C" w:rsidRPr="00400BAE" w:rsidRDefault="001A365C" w:rsidP="002F00A6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2F00A6" w:rsidRDefault="002F00A6" w:rsidP="002F00A6">
      <w:pPr>
        <w:jc w:val="both"/>
        <w:rPr>
          <w:rFonts w:asciiTheme="minorHAnsi" w:hAnsiTheme="minorHAnsi" w:cstheme="minorHAnsi"/>
          <w:sz w:val="26"/>
          <w:szCs w:val="26"/>
        </w:rPr>
      </w:pPr>
      <w:r w:rsidRPr="00400BAE">
        <w:rPr>
          <w:rFonts w:asciiTheme="minorHAnsi" w:hAnsiTheme="minorHAnsi" w:cstheme="minorHAnsi"/>
          <w:sz w:val="26"/>
          <w:szCs w:val="26"/>
        </w:rPr>
        <w:t xml:space="preserve">Ο αγώνας μας </w:t>
      </w:r>
      <w:r w:rsidR="00585D16">
        <w:rPr>
          <w:rFonts w:asciiTheme="minorHAnsi" w:hAnsiTheme="minorHAnsi" w:cstheme="minorHAnsi"/>
          <w:sz w:val="26"/>
          <w:szCs w:val="26"/>
        </w:rPr>
        <w:t xml:space="preserve">για </w:t>
      </w:r>
      <w:r w:rsidR="00585D16" w:rsidRPr="00400BAE">
        <w:rPr>
          <w:rFonts w:asciiTheme="minorHAnsi" w:hAnsiTheme="minorHAnsi" w:cstheme="minorHAnsi"/>
          <w:sz w:val="26"/>
          <w:szCs w:val="26"/>
        </w:rPr>
        <w:t>ΣΣΕ στον Όμιλο</w:t>
      </w:r>
      <w:r w:rsidR="00585D16">
        <w:rPr>
          <w:rFonts w:asciiTheme="minorHAnsi" w:hAnsiTheme="minorHAnsi" w:cstheme="minorHAnsi"/>
          <w:sz w:val="26"/>
          <w:szCs w:val="26"/>
        </w:rPr>
        <w:t xml:space="preserve">, </w:t>
      </w:r>
      <w:r w:rsidRPr="00400BAE">
        <w:rPr>
          <w:rFonts w:asciiTheme="minorHAnsi" w:hAnsiTheme="minorHAnsi" w:cstheme="minorHAnsi"/>
          <w:sz w:val="26"/>
          <w:szCs w:val="26"/>
        </w:rPr>
        <w:t>για διασφάλιση θέσεων εργασίας, αυξήσεις σε όλους, ενιαίο ωράριο εργασίας, απαιτεί ενότητα και μαζική συμμετοχή στις κινητοποιήσεις της ΟΜΕ-ΟΤΕ.</w:t>
      </w:r>
    </w:p>
    <w:p w:rsidR="00DB6A71" w:rsidRPr="00400BAE" w:rsidRDefault="00DB6A71" w:rsidP="002F00A6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C26E0" w:rsidRPr="00400BAE" w:rsidRDefault="002F00A6" w:rsidP="002F00A6">
      <w:pPr>
        <w:jc w:val="both"/>
        <w:rPr>
          <w:rFonts w:asciiTheme="minorHAnsi" w:hAnsiTheme="minorHAnsi" w:cstheme="minorHAnsi"/>
          <w:sz w:val="26"/>
          <w:szCs w:val="26"/>
        </w:rPr>
      </w:pPr>
      <w:r w:rsidRPr="00177641">
        <w:rPr>
          <w:rFonts w:asciiTheme="minorHAnsi" w:hAnsiTheme="minorHAnsi" w:cstheme="minorHAnsi"/>
          <w:b/>
          <w:sz w:val="26"/>
          <w:szCs w:val="26"/>
        </w:rPr>
        <w:t>Καλούμε κάθε εργαζόμενο στον Όμιλο ΟΤΕ να συνταχθεί μαζί με την Ομοσπονδία και τα Σωματεία</w:t>
      </w:r>
      <w:r w:rsidRPr="00400BAE">
        <w:rPr>
          <w:rFonts w:asciiTheme="minorHAnsi" w:hAnsiTheme="minorHAnsi" w:cstheme="minorHAnsi"/>
          <w:sz w:val="26"/>
          <w:szCs w:val="26"/>
        </w:rPr>
        <w:t>, δίνοντας ηχηρή απάντηση στις παράλογες απαιτήσεις της Διοίκησης που εξακολουθεί να προκαλεί μ</w:t>
      </w:r>
      <w:r w:rsidR="00115F6D" w:rsidRPr="00400BAE">
        <w:rPr>
          <w:rFonts w:asciiTheme="minorHAnsi" w:hAnsiTheme="minorHAnsi" w:cstheme="minorHAnsi"/>
          <w:sz w:val="26"/>
          <w:szCs w:val="26"/>
        </w:rPr>
        <w:t>ε</w:t>
      </w:r>
      <w:r w:rsidRPr="00400BAE">
        <w:rPr>
          <w:rFonts w:asciiTheme="minorHAnsi" w:hAnsiTheme="minorHAnsi" w:cstheme="minorHAnsi"/>
          <w:sz w:val="26"/>
          <w:szCs w:val="26"/>
        </w:rPr>
        <w:t xml:space="preserve"> τις αμοιβές και τις παροχές των στελεχών της.</w:t>
      </w:r>
    </w:p>
    <w:p w:rsidR="00261F63" w:rsidRDefault="00802B56" w:rsidP="004F59C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0BAE">
        <w:rPr>
          <w:rFonts w:asciiTheme="minorHAnsi" w:hAnsiTheme="minorHAnsi" w:cstheme="minorHAnsi"/>
          <w:b/>
          <w:sz w:val="28"/>
          <w:szCs w:val="28"/>
        </w:rPr>
        <w:t>Τη Δευτέρα 30/10</w:t>
      </w:r>
      <w:r w:rsidR="00A5578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61F63">
        <w:rPr>
          <w:rFonts w:asciiTheme="minorHAnsi" w:hAnsiTheme="minorHAnsi" w:cstheme="minorHAnsi"/>
          <w:b/>
          <w:sz w:val="28"/>
          <w:szCs w:val="28"/>
        </w:rPr>
        <w:t xml:space="preserve">στις </w:t>
      </w:r>
      <w:r w:rsidR="00A55785">
        <w:rPr>
          <w:rFonts w:asciiTheme="minorHAnsi" w:hAnsiTheme="minorHAnsi" w:cstheme="minorHAnsi"/>
          <w:b/>
          <w:sz w:val="28"/>
          <w:szCs w:val="28"/>
        </w:rPr>
        <w:t>10:</w:t>
      </w:r>
      <w:r w:rsidR="00B2425E">
        <w:rPr>
          <w:rFonts w:asciiTheme="minorHAnsi" w:hAnsiTheme="minorHAnsi" w:cstheme="minorHAnsi"/>
          <w:b/>
          <w:sz w:val="28"/>
          <w:szCs w:val="28"/>
        </w:rPr>
        <w:t>0</w:t>
      </w:r>
      <w:r w:rsidR="00A55785">
        <w:rPr>
          <w:rFonts w:asciiTheme="minorHAnsi" w:hAnsiTheme="minorHAnsi" w:cstheme="minorHAnsi"/>
          <w:b/>
          <w:sz w:val="28"/>
          <w:szCs w:val="28"/>
        </w:rPr>
        <w:t>0</w:t>
      </w:r>
      <w:r w:rsidRPr="00400BAE">
        <w:rPr>
          <w:rFonts w:asciiTheme="minorHAnsi" w:hAnsiTheme="minorHAnsi" w:cstheme="minorHAnsi"/>
          <w:b/>
          <w:sz w:val="28"/>
          <w:szCs w:val="28"/>
        </w:rPr>
        <w:t xml:space="preserve"> προσυγκέντρωση στο ΝΥΜΑ</w:t>
      </w:r>
    </w:p>
    <w:p w:rsidR="00AC26E0" w:rsidRPr="00CE5BDD" w:rsidRDefault="00802B56" w:rsidP="00CE5BD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0BAE">
        <w:rPr>
          <w:rFonts w:asciiTheme="minorHAnsi" w:hAnsiTheme="minorHAnsi" w:cstheme="minorHAnsi"/>
          <w:b/>
          <w:sz w:val="28"/>
          <w:szCs w:val="28"/>
        </w:rPr>
        <w:t xml:space="preserve"> και πορεία στο Υπουργείο Εργασίας.</w:t>
      </w:r>
    </w:p>
    <w:p w:rsidR="00802B56" w:rsidRPr="00400BAE" w:rsidRDefault="00261F63" w:rsidP="004F59C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Την Τρίτη 31/10 στις</w:t>
      </w:r>
      <w:r w:rsidR="00802B56" w:rsidRPr="00400BA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5785">
        <w:rPr>
          <w:rFonts w:asciiTheme="minorHAnsi" w:hAnsiTheme="minorHAnsi" w:cstheme="minorHAnsi"/>
          <w:b/>
          <w:sz w:val="28"/>
          <w:szCs w:val="28"/>
        </w:rPr>
        <w:t>10:</w:t>
      </w:r>
      <w:r w:rsidR="00B2425E">
        <w:rPr>
          <w:rFonts w:asciiTheme="minorHAnsi" w:hAnsiTheme="minorHAnsi" w:cstheme="minorHAnsi"/>
          <w:b/>
          <w:sz w:val="28"/>
          <w:szCs w:val="28"/>
        </w:rPr>
        <w:t>0</w:t>
      </w:r>
      <w:bookmarkStart w:id="0" w:name="_GoBack"/>
      <w:bookmarkEnd w:id="0"/>
      <w:r w:rsidR="00A55785">
        <w:rPr>
          <w:rFonts w:asciiTheme="minorHAnsi" w:hAnsiTheme="minorHAnsi" w:cstheme="minorHAnsi"/>
          <w:b/>
          <w:sz w:val="28"/>
          <w:szCs w:val="28"/>
        </w:rPr>
        <w:t xml:space="preserve">0 </w:t>
      </w:r>
      <w:r w:rsidR="00802B56" w:rsidRPr="00400BAE">
        <w:rPr>
          <w:rFonts w:asciiTheme="minorHAnsi" w:hAnsiTheme="minorHAnsi" w:cstheme="minorHAnsi"/>
          <w:b/>
          <w:sz w:val="28"/>
          <w:szCs w:val="28"/>
        </w:rPr>
        <w:t>συγκέντρωση στην είσοδο του Διοικητικού Μεγάρου.</w:t>
      </w:r>
    </w:p>
    <w:p w:rsidR="00271A89" w:rsidRPr="008D68D7" w:rsidRDefault="00271A89" w:rsidP="00400BAE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271A89" w:rsidRPr="0063032E" w:rsidRDefault="005B3530" w:rsidP="00271A89">
      <w:pPr>
        <w:spacing w:after="12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63032E">
        <w:rPr>
          <w:rFonts w:asciiTheme="minorHAnsi" w:hAnsiTheme="minorHAnsi" w:cstheme="minorHAnsi"/>
          <w:b/>
          <w:sz w:val="44"/>
          <w:szCs w:val="44"/>
        </w:rPr>
        <w:t>ΕΑΝ ΟΧΙ ΤΩΡΑ, ΠΟΤΕ;!</w:t>
      </w:r>
    </w:p>
    <w:p w:rsidR="005B3530" w:rsidRDefault="00585D16" w:rsidP="00585D16">
      <w:pPr>
        <w:tabs>
          <w:tab w:val="left" w:pos="180"/>
          <w:tab w:val="right" w:pos="972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ΜΑΖΙ ΜΠΟΡΟΥΜΕ ΚΑΛΥΤΕΡΑ ΚΑΙ ΘΑ ΔΙΚΑΙΩΘΟΥΜΕ</w:t>
      </w:r>
    </w:p>
    <w:p w:rsidR="00585D16" w:rsidRDefault="00585D16" w:rsidP="00585D16">
      <w:pPr>
        <w:tabs>
          <w:tab w:val="left" w:pos="180"/>
          <w:tab w:val="right" w:pos="972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585D16" w:rsidRPr="0097294E" w:rsidRDefault="00585D16" w:rsidP="00585D16">
      <w:pPr>
        <w:tabs>
          <w:tab w:val="left" w:pos="180"/>
          <w:tab w:val="right" w:pos="9720"/>
        </w:tabs>
        <w:rPr>
          <w:rFonts w:asciiTheme="minorHAnsi" w:hAnsiTheme="minorHAnsi" w:cstheme="minorHAnsi"/>
          <w:sz w:val="16"/>
          <w:szCs w:val="16"/>
        </w:rPr>
      </w:pPr>
    </w:p>
    <w:p w:rsidR="000F3253" w:rsidRPr="00B46F41" w:rsidRDefault="00DD5EF7" w:rsidP="002F00A6">
      <w:pPr>
        <w:tabs>
          <w:tab w:val="left" w:pos="180"/>
          <w:tab w:val="right" w:pos="9720"/>
        </w:tabs>
        <w:jc w:val="center"/>
        <w:rPr>
          <w:b/>
        </w:rPr>
      </w:pPr>
      <w:r w:rsidRPr="00B46F41">
        <w:rPr>
          <w:b/>
        </w:rPr>
        <w:t>ΓΙΑ ΤΗΝ ΟΜΕ – ΟΤΕ</w:t>
      </w:r>
    </w:p>
    <w:p w:rsidR="00DD5EF7" w:rsidRPr="00B46F41" w:rsidRDefault="00DD5EF7" w:rsidP="002F00A6">
      <w:pPr>
        <w:tabs>
          <w:tab w:val="left" w:pos="180"/>
          <w:tab w:val="right" w:pos="9720"/>
        </w:tabs>
        <w:jc w:val="both"/>
        <w:rPr>
          <w:b/>
        </w:rPr>
      </w:pPr>
      <w:r w:rsidRPr="00B46F41">
        <w:rPr>
          <w:b/>
        </w:rPr>
        <w:t xml:space="preserve">                  </w:t>
      </w:r>
    </w:p>
    <w:p w:rsidR="00DD5EF7" w:rsidRPr="00B46F41" w:rsidRDefault="00DD5EF7" w:rsidP="002F00A6">
      <w:pPr>
        <w:tabs>
          <w:tab w:val="left" w:pos="180"/>
          <w:tab w:val="right" w:pos="9720"/>
        </w:tabs>
        <w:jc w:val="both"/>
        <w:rPr>
          <w:b/>
        </w:rPr>
      </w:pPr>
      <w:r w:rsidRPr="00B46F41">
        <w:rPr>
          <w:b/>
        </w:rPr>
        <w:t xml:space="preserve">                                            Ο ΠΡΟΕΔΡΟΣ                                      Ο Γ.ΓΡΑΜΜΑΤΕΑΣ</w:t>
      </w:r>
    </w:p>
    <w:p w:rsidR="00DD5EF7" w:rsidRPr="00B46F41" w:rsidRDefault="00DD5EF7" w:rsidP="002F00A6">
      <w:pPr>
        <w:tabs>
          <w:tab w:val="left" w:pos="180"/>
          <w:tab w:val="right" w:pos="9720"/>
        </w:tabs>
        <w:jc w:val="both"/>
        <w:rPr>
          <w:b/>
        </w:rPr>
      </w:pPr>
    </w:p>
    <w:p w:rsidR="00381C8E" w:rsidRPr="00B46F41" w:rsidRDefault="00DD5EF7" w:rsidP="002F00A6">
      <w:pPr>
        <w:tabs>
          <w:tab w:val="left" w:pos="180"/>
          <w:tab w:val="right" w:pos="9720"/>
        </w:tabs>
        <w:jc w:val="both"/>
        <w:rPr>
          <w:b/>
        </w:rPr>
      </w:pPr>
      <w:r w:rsidRPr="00B46F41">
        <w:rPr>
          <w:b/>
        </w:rPr>
        <w:t xml:space="preserve">                                          Βασίλης Λάμπρου                                     Δημήτρης Φούκας</w:t>
      </w:r>
    </w:p>
    <w:sectPr w:rsidR="00381C8E" w:rsidRPr="00B46F41" w:rsidSect="00C31277">
      <w:footerReference w:type="even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BE" w:rsidRDefault="002E5EBE">
      <w:r>
        <w:separator/>
      </w:r>
    </w:p>
  </w:endnote>
  <w:endnote w:type="continuationSeparator" w:id="0">
    <w:p w:rsidR="002E5EBE" w:rsidRDefault="002E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381C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C8E" w:rsidRDefault="00381C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381C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5EBE">
      <w:rPr>
        <w:rStyle w:val="a4"/>
        <w:noProof/>
      </w:rPr>
      <w:t>1</w:t>
    </w:r>
    <w:r>
      <w:rPr>
        <w:rStyle w:val="a4"/>
      </w:rPr>
      <w:fldChar w:fldCharType="end"/>
    </w:r>
  </w:p>
  <w:p w:rsidR="00381C8E" w:rsidRDefault="00381C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BE" w:rsidRDefault="002E5EBE">
      <w:r>
        <w:separator/>
      </w:r>
    </w:p>
  </w:footnote>
  <w:footnote w:type="continuationSeparator" w:id="0">
    <w:p w:rsidR="002E5EBE" w:rsidRDefault="002E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576"/>
    <w:multiLevelType w:val="hybridMultilevel"/>
    <w:tmpl w:val="8FB206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22A"/>
    <w:multiLevelType w:val="hybridMultilevel"/>
    <w:tmpl w:val="BDC48110"/>
    <w:lvl w:ilvl="0" w:tplc="50A400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41D57DB"/>
    <w:multiLevelType w:val="hybridMultilevel"/>
    <w:tmpl w:val="6AC6A5B0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26391F65"/>
    <w:multiLevelType w:val="hybridMultilevel"/>
    <w:tmpl w:val="A83223E0"/>
    <w:lvl w:ilvl="0" w:tplc="B46E62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462D62D5"/>
    <w:multiLevelType w:val="hybridMultilevel"/>
    <w:tmpl w:val="E45AF542"/>
    <w:lvl w:ilvl="0" w:tplc="3F9E1D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9B32EDD"/>
    <w:multiLevelType w:val="hybridMultilevel"/>
    <w:tmpl w:val="B5CE3FE6"/>
    <w:lvl w:ilvl="0" w:tplc="839EC2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51DE658E"/>
    <w:multiLevelType w:val="hybridMultilevel"/>
    <w:tmpl w:val="6FD225A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89556F9"/>
    <w:multiLevelType w:val="hybridMultilevel"/>
    <w:tmpl w:val="D7C09198"/>
    <w:lvl w:ilvl="0" w:tplc="CA6E57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0536E3C"/>
    <w:multiLevelType w:val="hybridMultilevel"/>
    <w:tmpl w:val="75EA1D78"/>
    <w:lvl w:ilvl="0" w:tplc="4A98F8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2433625"/>
    <w:multiLevelType w:val="hybridMultilevel"/>
    <w:tmpl w:val="CDFA8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74"/>
    <w:rsid w:val="00001177"/>
    <w:rsid w:val="00005881"/>
    <w:rsid w:val="00007077"/>
    <w:rsid w:val="00017423"/>
    <w:rsid w:val="000364D2"/>
    <w:rsid w:val="00061088"/>
    <w:rsid w:val="000725EE"/>
    <w:rsid w:val="000C5738"/>
    <w:rsid w:val="000D7E1E"/>
    <w:rsid w:val="000F3253"/>
    <w:rsid w:val="00115F6D"/>
    <w:rsid w:val="001240E6"/>
    <w:rsid w:val="00135130"/>
    <w:rsid w:val="00146F0D"/>
    <w:rsid w:val="001735A4"/>
    <w:rsid w:val="00177641"/>
    <w:rsid w:val="00177F28"/>
    <w:rsid w:val="001839DD"/>
    <w:rsid w:val="001A365C"/>
    <w:rsid w:val="001C0136"/>
    <w:rsid w:val="001D3FDA"/>
    <w:rsid w:val="001F7287"/>
    <w:rsid w:val="00204B03"/>
    <w:rsid w:val="00233980"/>
    <w:rsid w:val="002574F0"/>
    <w:rsid w:val="00261F63"/>
    <w:rsid w:val="00271A89"/>
    <w:rsid w:val="002866F3"/>
    <w:rsid w:val="002B383A"/>
    <w:rsid w:val="002B5F21"/>
    <w:rsid w:val="002C1056"/>
    <w:rsid w:val="002C3CED"/>
    <w:rsid w:val="002E5EBE"/>
    <w:rsid w:val="002F00A6"/>
    <w:rsid w:val="00323FEB"/>
    <w:rsid w:val="003308B5"/>
    <w:rsid w:val="003354DB"/>
    <w:rsid w:val="00336F82"/>
    <w:rsid w:val="00343AF1"/>
    <w:rsid w:val="00345D33"/>
    <w:rsid w:val="00361573"/>
    <w:rsid w:val="00374437"/>
    <w:rsid w:val="003762A1"/>
    <w:rsid w:val="00381C8E"/>
    <w:rsid w:val="00394B37"/>
    <w:rsid w:val="003967C5"/>
    <w:rsid w:val="00400BAE"/>
    <w:rsid w:val="00444318"/>
    <w:rsid w:val="004746B0"/>
    <w:rsid w:val="00493C6D"/>
    <w:rsid w:val="004C4762"/>
    <w:rsid w:val="004C7720"/>
    <w:rsid w:val="004D6155"/>
    <w:rsid w:val="004F59C4"/>
    <w:rsid w:val="00507D86"/>
    <w:rsid w:val="00585D16"/>
    <w:rsid w:val="005B3530"/>
    <w:rsid w:val="005B4F4A"/>
    <w:rsid w:val="005D00E2"/>
    <w:rsid w:val="005E4196"/>
    <w:rsid w:val="005F3FFE"/>
    <w:rsid w:val="0063032E"/>
    <w:rsid w:val="0066423A"/>
    <w:rsid w:val="006772A4"/>
    <w:rsid w:val="006A0B0F"/>
    <w:rsid w:val="006B2112"/>
    <w:rsid w:val="006E0DEA"/>
    <w:rsid w:val="00724918"/>
    <w:rsid w:val="00757652"/>
    <w:rsid w:val="00774279"/>
    <w:rsid w:val="00794D33"/>
    <w:rsid w:val="007C364F"/>
    <w:rsid w:val="007D34AF"/>
    <w:rsid w:val="00801322"/>
    <w:rsid w:val="00802B56"/>
    <w:rsid w:val="00833142"/>
    <w:rsid w:val="008348CE"/>
    <w:rsid w:val="008649BB"/>
    <w:rsid w:val="008936D8"/>
    <w:rsid w:val="008A3EC2"/>
    <w:rsid w:val="008B56C4"/>
    <w:rsid w:val="008D68D7"/>
    <w:rsid w:val="00941602"/>
    <w:rsid w:val="0097294E"/>
    <w:rsid w:val="00977EB8"/>
    <w:rsid w:val="00981A38"/>
    <w:rsid w:val="0098716F"/>
    <w:rsid w:val="009A728D"/>
    <w:rsid w:val="009B4A9C"/>
    <w:rsid w:val="009D2274"/>
    <w:rsid w:val="009D332C"/>
    <w:rsid w:val="009E15B5"/>
    <w:rsid w:val="00A027D3"/>
    <w:rsid w:val="00A03B79"/>
    <w:rsid w:val="00A217C7"/>
    <w:rsid w:val="00A2694D"/>
    <w:rsid w:val="00A529F4"/>
    <w:rsid w:val="00A55785"/>
    <w:rsid w:val="00A8114F"/>
    <w:rsid w:val="00A869EA"/>
    <w:rsid w:val="00A9119C"/>
    <w:rsid w:val="00A9625E"/>
    <w:rsid w:val="00AA4715"/>
    <w:rsid w:val="00AC2150"/>
    <w:rsid w:val="00AC26E0"/>
    <w:rsid w:val="00AC586B"/>
    <w:rsid w:val="00AF7AE2"/>
    <w:rsid w:val="00B06881"/>
    <w:rsid w:val="00B2425E"/>
    <w:rsid w:val="00B45337"/>
    <w:rsid w:val="00B46F41"/>
    <w:rsid w:val="00B75B3F"/>
    <w:rsid w:val="00B90A58"/>
    <w:rsid w:val="00BC3534"/>
    <w:rsid w:val="00BD4BD3"/>
    <w:rsid w:val="00BE5C6B"/>
    <w:rsid w:val="00BF1017"/>
    <w:rsid w:val="00C04CEC"/>
    <w:rsid w:val="00C21C4F"/>
    <w:rsid w:val="00C31277"/>
    <w:rsid w:val="00C357A3"/>
    <w:rsid w:val="00C91D4B"/>
    <w:rsid w:val="00C92D6C"/>
    <w:rsid w:val="00CA337E"/>
    <w:rsid w:val="00CB76E9"/>
    <w:rsid w:val="00CD2D64"/>
    <w:rsid w:val="00CE0749"/>
    <w:rsid w:val="00CE5BDD"/>
    <w:rsid w:val="00D27480"/>
    <w:rsid w:val="00D9580E"/>
    <w:rsid w:val="00DA2C0B"/>
    <w:rsid w:val="00DB6A71"/>
    <w:rsid w:val="00DB7BBE"/>
    <w:rsid w:val="00DD5EF7"/>
    <w:rsid w:val="00DE58BB"/>
    <w:rsid w:val="00DF3CBA"/>
    <w:rsid w:val="00E0782B"/>
    <w:rsid w:val="00E45F34"/>
    <w:rsid w:val="00E53D5A"/>
    <w:rsid w:val="00EA4059"/>
    <w:rsid w:val="00EC0A36"/>
    <w:rsid w:val="00EF2F5E"/>
    <w:rsid w:val="00F02AEB"/>
    <w:rsid w:val="00F25232"/>
    <w:rsid w:val="00F4395D"/>
    <w:rsid w:val="00F50627"/>
    <w:rsid w:val="00F64971"/>
    <w:rsid w:val="00F951FE"/>
    <w:rsid w:val="00FA2F26"/>
    <w:rsid w:val="00FA4933"/>
    <w:rsid w:val="00FD2D02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tabs>
        <w:tab w:val="center" w:pos="2410"/>
        <w:tab w:val="center" w:pos="6096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mediumtext1">
    <w:name w:val="medium_text1"/>
    <w:rsid w:val="00FF38F8"/>
    <w:rPr>
      <w:sz w:val="24"/>
      <w:szCs w:val="24"/>
    </w:rPr>
  </w:style>
  <w:style w:type="paragraph" w:styleId="a6">
    <w:name w:val="No Spacing"/>
    <w:uiPriority w:val="1"/>
    <w:qFormat/>
    <w:rsid w:val="00F64971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tabs>
        <w:tab w:val="center" w:pos="2410"/>
        <w:tab w:val="center" w:pos="6096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mediumtext1">
    <w:name w:val="medium_text1"/>
    <w:rsid w:val="00FF38F8"/>
    <w:rPr>
      <w:sz w:val="24"/>
      <w:szCs w:val="24"/>
    </w:rPr>
  </w:style>
  <w:style w:type="paragraph" w:styleId="a6">
    <w:name w:val="No Spacing"/>
    <w:uiPriority w:val="1"/>
    <w:qFormat/>
    <w:rsid w:val="00F6497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928;&#961;&#972;&#964;&#965;&#960;&#945;\&#913;&#957;&#945;&#954;&#959;&#943;&#957;&#969;&#963;&#95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Ανακοίνωση</Template>
  <TotalTime>124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2017-10-18T08:12:00Z</cp:lastPrinted>
  <dcterms:created xsi:type="dcterms:W3CDTF">2017-10-16T10:13:00Z</dcterms:created>
  <dcterms:modified xsi:type="dcterms:W3CDTF">2017-10-18T08:38:00Z</dcterms:modified>
</cp:coreProperties>
</file>