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A" w:rsidRPr="002C046D" w:rsidRDefault="00854D6A" w:rsidP="00854D6A">
      <w:pPr>
        <w:ind w:left="720" w:right="11"/>
      </w:pPr>
      <w:r w:rsidRPr="002C04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EB5B" wp14:editId="6A77C558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D6A" w:rsidRDefault="00854D6A" w:rsidP="00854D6A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 Εργαζομeνων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854D6A" w:rsidRPr="00345D33" w:rsidRDefault="00854D6A" w:rsidP="00854D6A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345D33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854D6A" w:rsidRPr="00A9625E" w:rsidRDefault="00854D6A" w:rsidP="00854D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Δεριγνύ 25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Αθήνα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Τηλ</w:t>
                            </w:r>
                            <w:r w:rsidRPr="00A9625E">
                              <w:rPr>
                                <w:b/>
                              </w:rPr>
                              <w:t>.(210) 3302121-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Pr="00A9625E">
                              <w:rPr>
                                <w:b/>
                              </w:rPr>
                              <w:t>@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r w:rsidRPr="00A9625E">
                              <w:rPr>
                                <w:b/>
                              </w:rPr>
                              <w:t>.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854D6A" w:rsidRDefault="00854D6A" w:rsidP="00854D6A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 STREET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104-34 ATHENS GREECE 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TEL. +(30210</w:t>
                            </w:r>
                            <w:r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Pr="00FB3332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854D6A" w:rsidRDefault="00854D6A" w:rsidP="00854D6A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 Εργαζομeνων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854D6A" w:rsidRDefault="00854D6A" w:rsidP="00854D6A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854D6A" w:rsidRPr="00345D33" w:rsidRDefault="00854D6A" w:rsidP="00854D6A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345D33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854D6A" w:rsidRPr="00A9625E" w:rsidRDefault="00854D6A" w:rsidP="00854D6A">
                      <w:pPr>
                        <w:jc w:val="center"/>
                      </w:pPr>
                      <w:r>
                        <w:rPr>
                          <w:b/>
                        </w:rPr>
                        <w:t>Δεριγνύ 25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Αθήνα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Τηλ</w:t>
                      </w:r>
                      <w:r w:rsidRPr="00A9625E">
                        <w:rPr>
                          <w:b/>
                        </w:rPr>
                        <w:t>.(210) 3302121-</w:t>
                      </w:r>
                      <w:r>
                        <w:rPr>
                          <w:b/>
                        </w:rPr>
                        <w:t>3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Fax</w:t>
                      </w:r>
                      <w:r w:rsidRPr="00A9625E">
                        <w:rPr>
                          <w:b/>
                        </w:rPr>
                        <w:t xml:space="preserve"> 3302125 &amp; 3240699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mail</w:t>
                      </w:r>
                      <w:r w:rsidRPr="00A9625E">
                        <w:rPr>
                          <w:b/>
                        </w:rPr>
                        <w:t xml:space="preserve"> : </w:t>
                      </w:r>
                      <w:r w:rsidRPr="00A9625E">
                        <w:rPr>
                          <w:b/>
                          <w:lang w:val="en-GB"/>
                        </w:rPr>
                        <w:t>info</w:t>
                      </w:r>
                      <w:r w:rsidRPr="00A9625E">
                        <w:rPr>
                          <w:b/>
                        </w:rPr>
                        <w:t>@</w:t>
                      </w:r>
                      <w:r w:rsidRPr="00A9625E">
                        <w:rPr>
                          <w:b/>
                          <w:lang w:val="en-GB"/>
                        </w:rPr>
                        <w:t>ome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ote</w:t>
                      </w:r>
                      <w:r w:rsidRPr="00A9625E">
                        <w:rPr>
                          <w:b/>
                        </w:rPr>
                        <w:t>.</w:t>
                      </w:r>
                      <w:r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854D6A" w:rsidRDefault="00854D6A" w:rsidP="00854D6A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854D6A" w:rsidRDefault="00854D6A" w:rsidP="00854D6A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 STREET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104-34 ATHENS GREECE 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TEL. +(30210</w:t>
                      </w:r>
                      <w:r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Pr="00FB3332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 w:rsidRPr="002C046D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FDA9F28" wp14:editId="5118815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6A" w:rsidRPr="002C046D" w:rsidRDefault="00854D6A" w:rsidP="00854D6A"/>
    <w:p w:rsidR="00854D6A" w:rsidRPr="002C046D" w:rsidRDefault="00854D6A" w:rsidP="00854D6A"/>
    <w:p w:rsidR="00854D6A" w:rsidRPr="002C046D" w:rsidRDefault="00854D6A" w:rsidP="00854D6A">
      <w:pPr>
        <w:tabs>
          <w:tab w:val="left" w:pos="3900"/>
        </w:tabs>
      </w:pPr>
      <w:r w:rsidRPr="002C046D">
        <w:tab/>
      </w:r>
    </w:p>
    <w:p w:rsidR="00854D6A" w:rsidRPr="002C046D" w:rsidRDefault="00854D6A" w:rsidP="00854D6A">
      <w:pPr>
        <w:rPr>
          <w:rFonts w:ascii="Arial" w:hAnsi="Arial" w:cs="Arial"/>
        </w:rPr>
      </w:pPr>
    </w:p>
    <w:p w:rsidR="00854D6A" w:rsidRPr="002C046D" w:rsidRDefault="00854D6A" w:rsidP="00854D6A">
      <w:pPr>
        <w:rPr>
          <w:rFonts w:ascii="Arial" w:hAnsi="Arial" w:cs="Arial"/>
        </w:rPr>
      </w:pPr>
    </w:p>
    <w:p w:rsidR="00854D6A" w:rsidRPr="002C046D" w:rsidRDefault="00854D6A" w:rsidP="00854D6A">
      <w:pPr>
        <w:ind w:left="600" w:hanging="600"/>
        <w:rPr>
          <w:rFonts w:ascii="Arial" w:hAnsi="Arial" w:cs="Arial"/>
        </w:rPr>
      </w:pPr>
      <w:r w:rsidRPr="002C046D">
        <w:rPr>
          <w:rFonts w:ascii="Arial" w:hAnsi="Arial" w:cs="Arial"/>
          <w:lang w:val="en-US"/>
        </w:rPr>
        <w:tab/>
      </w:r>
      <w:r w:rsidRPr="002C046D">
        <w:rPr>
          <w:rFonts w:ascii="Arial" w:hAnsi="Arial" w:cs="Arial"/>
        </w:rPr>
        <w:t xml:space="preserve">                                                                                                                Αθήνα, </w:t>
      </w:r>
      <w:r w:rsidR="00AB0A76" w:rsidRPr="002C046D">
        <w:rPr>
          <w:rFonts w:ascii="Arial" w:hAnsi="Arial" w:cs="Arial"/>
        </w:rPr>
        <w:t>14/11/2017</w:t>
      </w:r>
    </w:p>
    <w:p w:rsidR="00854D6A" w:rsidRPr="002C046D" w:rsidRDefault="00854D6A" w:rsidP="00854D6A">
      <w:pPr>
        <w:ind w:left="600" w:hanging="600"/>
        <w:rPr>
          <w:rFonts w:ascii="Arial" w:hAnsi="Arial" w:cs="Arial"/>
        </w:rPr>
      </w:pPr>
    </w:p>
    <w:p w:rsidR="00854D6A" w:rsidRPr="002C046D" w:rsidRDefault="00854D6A" w:rsidP="00854D6A">
      <w:pPr>
        <w:ind w:left="600" w:hanging="600"/>
        <w:rPr>
          <w:rFonts w:ascii="Arial" w:hAnsi="Arial" w:cs="Arial"/>
        </w:rPr>
      </w:pPr>
      <w:r w:rsidRPr="002C046D">
        <w:rPr>
          <w:rFonts w:ascii="Arial" w:hAnsi="Arial" w:cs="Arial"/>
        </w:rPr>
        <w:tab/>
      </w:r>
    </w:p>
    <w:p w:rsidR="00854D6A" w:rsidRPr="002C046D" w:rsidRDefault="00854D6A" w:rsidP="00854D6A">
      <w:pPr>
        <w:ind w:left="600" w:hanging="600"/>
        <w:jc w:val="center"/>
        <w:rPr>
          <w:rFonts w:ascii="Arial Black" w:hAnsi="Arial Black" w:cs="Arial"/>
          <w:sz w:val="40"/>
          <w:szCs w:val="40"/>
        </w:rPr>
      </w:pPr>
      <w:r w:rsidRPr="002C046D">
        <w:rPr>
          <w:rFonts w:ascii="Arial Black" w:hAnsi="Arial Black" w:cs="Arial"/>
          <w:sz w:val="40"/>
          <w:szCs w:val="40"/>
        </w:rPr>
        <w:t>Α Ν Α Κ Ο Ι Ν Ω Σ Η</w:t>
      </w:r>
    </w:p>
    <w:p w:rsidR="00854D6A" w:rsidRPr="002C046D" w:rsidRDefault="00854D6A" w:rsidP="00854D6A">
      <w:pPr>
        <w:tabs>
          <w:tab w:val="left" w:pos="180"/>
          <w:tab w:val="right" w:pos="9720"/>
        </w:tabs>
        <w:ind w:left="567"/>
        <w:jc w:val="both"/>
        <w:rPr>
          <w:rFonts w:ascii="Arial Black" w:hAnsi="Arial Black" w:cs="Arial"/>
        </w:rPr>
      </w:pPr>
    </w:p>
    <w:p w:rsidR="00D31696" w:rsidRPr="002C046D" w:rsidRDefault="00D31696" w:rsidP="00D3169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Συναδέλφισσες, Συνάδελφοι,</w:t>
      </w:r>
    </w:p>
    <w:p w:rsidR="00D31696" w:rsidRPr="002C046D" w:rsidRDefault="00D31696" w:rsidP="00854D6A">
      <w:pPr>
        <w:tabs>
          <w:tab w:val="left" w:pos="180"/>
          <w:tab w:val="right" w:pos="9720"/>
        </w:tabs>
        <w:ind w:left="567"/>
        <w:jc w:val="both"/>
        <w:rPr>
          <w:rFonts w:ascii="Arial Black" w:hAnsi="Arial Black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Πραγματοποιήθηκε σήμερα συνάντηση </w:t>
      </w:r>
      <w:r w:rsidR="00D31696" w:rsidRPr="002C046D">
        <w:rPr>
          <w:rFonts w:ascii="Arial" w:hAnsi="Arial" w:cs="Arial"/>
        </w:rPr>
        <w:t>της διαπραγματευτικής ομάδας της ΟΜΕ-ΟΤΕ και</w:t>
      </w:r>
      <w:r w:rsidR="00C12B57" w:rsidRPr="002C046D">
        <w:rPr>
          <w:rFonts w:ascii="Arial" w:hAnsi="Arial" w:cs="Arial"/>
        </w:rPr>
        <w:t xml:space="preserve"> </w:t>
      </w:r>
      <w:r w:rsidRPr="002C046D">
        <w:rPr>
          <w:rFonts w:ascii="Arial" w:hAnsi="Arial" w:cs="Arial"/>
        </w:rPr>
        <w:t xml:space="preserve">των εκπροσώπων της Διοίκησης για το θέμα της υπογραφής της </w:t>
      </w:r>
      <w:r w:rsidR="00D31696" w:rsidRPr="002C046D">
        <w:rPr>
          <w:rFonts w:ascii="Arial" w:hAnsi="Arial" w:cs="Arial"/>
        </w:rPr>
        <w:t xml:space="preserve">νέας </w:t>
      </w:r>
      <w:r w:rsidRPr="002C046D">
        <w:rPr>
          <w:rFonts w:ascii="Arial" w:hAnsi="Arial" w:cs="Arial"/>
        </w:rPr>
        <w:t>Συλλογικής Σύμβασης Εργασίας</w:t>
      </w:r>
      <w:r w:rsidR="00D31696" w:rsidRPr="002C046D">
        <w:rPr>
          <w:rFonts w:ascii="Arial" w:hAnsi="Arial" w:cs="Arial"/>
        </w:rPr>
        <w:t>.</w:t>
      </w:r>
      <w:r w:rsidRPr="002C046D">
        <w:rPr>
          <w:rFonts w:ascii="Arial" w:hAnsi="Arial" w:cs="Arial"/>
        </w:rPr>
        <w:t xml:space="preserve"> </w:t>
      </w:r>
    </w:p>
    <w:p w:rsidR="00D31696" w:rsidRPr="002C046D" w:rsidRDefault="00D31696" w:rsidP="00AB0A76">
      <w:pPr>
        <w:jc w:val="both"/>
        <w:rPr>
          <w:rFonts w:ascii="Arial" w:hAnsi="Arial" w:cs="Arial"/>
        </w:rPr>
      </w:pPr>
    </w:p>
    <w:p w:rsidR="002C046D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Η Διοίκηση</w:t>
      </w:r>
      <w:r w:rsidR="00D31696" w:rsidRPr="002C046D">
        <w:rPr>
          <w:rFonts w:ascii="Arial" w:hAnsi="Arial" w:cs="Arial"/>
        </w:rPr>
        <w:t xml:space="preserve"> </w:t>
      </w:r>
      <w:r w:rsidR="002C046D" w:rsidRPr="002C046D">
        <w:rPr>
          <w:rFonts w:ascii="Arial" w:hAnsi="Arial" w:cs="Arial"/>
        </w:rPr>
        <w:t>προσπάθησε εντέχνως να εμφανίσει πως μετακινείται</w:t>
      </w:r>
      <w:r w:rsidR="00D31696" w:rsidRPr="002C046D">
        <w:rPr>
          <w:rFonts w:ascii="Arial" w:hAnsi="Arial" w:cs="Arial"/>
        </w:rPr>
        <w:t xml:space="preserve"> από την αρχική αδιάλλακτη</w:t>
      </w:r>
      <w:r w:rsidRPr="002C046D">
        <w:rPr>
          <w:rFonts w:ascii="Arial" w:hAnsi="Arial" w:cs="Arial"/>
        </w:rPr>
        <w:t xml:space="preserve"> </w:t>
      </w:r>
      <w:r w:rsidR="00D31696" w:rsidRPr="002C046D">
        <w:rPr>
          <w:rFonts w:ascii="Arial" w:hAnsi="Arial" w:cs="Arial"/>
        </w:rPr>
        <w:t xml:space="preserve"> θέση</w:t>
      </w:r>
      <w:r w:rsidR="002C046D" w:rsidRPr="002C046D">
        <w:rPr>
          <w:rFonts w:ascii="Arial" w:hAnsi="Arial" w:cs="Arial"/>
        </w:rPr>
        <w:t>, ουσιαστικά με ψίχουλα, θεωρώντας επαίτες τους χιλιάδες απεργούς.</w:t>
      </w:r>
    </w:p>
    <w:p w:rsidR="002C046D" w:rsidRPr="002C046D" w:rsidRDefault="002C046D" w:rsidP="00AB0A76">
      <w:pPr>
        <w:jc w:val="both"/>
        <w:rPr>
          <w:rFonts w:ascii="Arial" w:hAnsi="Arial" w:cs="Arial"/>
        </w:rPr>
      </w:pPr>
    </w:p>
    <w:p w:rsidR="00AB0A76" w:rsidRPr="002C046D" w:rsidRDefault="002C046D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Η</w:t>
      </w:r>
      <w:r w:rsidR="00132436">
        <w:rPr>
          <w:rFonts w:ascii="Arial" w:hAnsi="Arial" w:cs="Arial"/>
        </w:rPr>
        <w:t xml:space="preserve"> πρόταση της Διοίκησης είναι</w:t>
      </w:r>
      <w:r w:rsidR="00D31696" w:rsidRPr="002C046D">
        <w:rPr>
          <w:rFonts w:ascii="Arial" w:hAnsi="Arial" w:cs="Arial"/>
        </w:rPr>
        <w:t xml:space="preserve">: </w:t>
      </w:r>
    </w:p>
    <w:p w:rsidR="00D31696" w:rsidRPr="002C046D" w:rsidRDefault="00D3169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  <w:b/>
          <w:u w:val="single"/>
        </w:rPr>
      </w:pPr>
      <w:r w:rsidRPr="002C046D">
        <w:rPr>
          <w:rFonts w:ascii="Arial" w:hAnsi="Arial" w:cs="Arial"/>
          <w:b/>
          <w:u w:val="single"/>
        </w:rPr>
        <w:t xml:space="preserve">Για </w:t>
      </w:r>
      <w:r w:rsidR="00A55BC2" w:rsidRPr="002C046D">
        <w:rPr>
          <w:rFonts w:ascii="Arial" w:hAnsi="Arial" w:cs="Arial"/>
          <w:b/>
          <w:u w:val="single"/>
        </w:rPr>
        <w:t>όσους υπηρετούσαν</w:t>
      </w:r>
      <w:r w:rsidRPr="002C046D">
        <w:rPr>
          <w:rFonts w:ascii="Arial" w:hAnsi="Arial" w:cs="Arial"/>
          <w:b/>
          <w:u w:val="single"/>
        </w:rPr>
        <w:t xml:space="preserve"> στον ΟΤΕ </w:t>
      </w:r>
      <w:r w:rsidR="00A55BC2" w:rsidRPr="002C046D">
        <w:rPr>
          <w:rFonts w:ascii="Arial" w:hAnsi="Arial" w:cs="Arial"/>
          <w:b/>
          <w:u w:val="single"/>
        </w:rPr>
        <w:t>στις 31-12-2014</w:t>
      </w:r>
      <w:r w:rsidRPr="002C046D">
        <w:rPr>
          <w:rFonts w:ascii="Arial" w:hAnsi="Arial" w:cs="Arial"/>
          <w:b/>
          <w:u w:val="single"/>
        </w:rPr>
        <w:t>: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 </w:t>
      </w:r>
    </w:p>
    <w:p w:rsidR="00AB0A76" w:rsidRPr="002C046D" w:rsidRDefault="00AB0A76" w:rsidP="00AB0A7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1% αύξηση το 2018, </w:t>
      </w:r>
    </w:p>
    <w:p w:rsidR="00AB0A76" w:rsidRPr="002C046D" w:rsidRDefault="00AB0A76" w:rsidP="00AB0A7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0% αύξηση για το 2019,</w:t>
      </w:r>
    </w:p>
    <w:p w:rsidR="00AB0A76" w:rsidRPr="002C046D" w:rsidRDefault="00AB0A76" w:rsidP="00AB0A7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διατήρηση 35ωρου εβδομαδιαίας εργασίας,</w:t>
      </w:r>
    </w:p>
    <w:p w:rsidR="00D31696" w:rsidRPr="002C046D" w:rsidRDefault="00AB0A76" w:rsidP="00AB0A7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μείωση του εφάπαξ αποζημίωσης απόλυση</w:t>
      </w:r>
      <w:r w:rsidR="003E4020" w:rsidRPr="002C046D">
        <w:rPr>
          <w:rFonts w:ascii="Arial" w:hAnsi="Arial" w:cs="Arial"/>
        </w:rPr>
        <w:t>ς</w:t>
      </w:r>
      <w:r w:rsidRPr="002C046D">
        <w:rPr>
          <w:rFonts w:ascii="Arial" w:hAnsi="Arial" w:cs="Arial"/>
        </w:rPr>
        <w:t xml:space="preserve"> σε 25</w:t>
      </w:r>
      <w:r w:rsidR="008F257F" w:rsidRPr="002C046D">
        <w:rPr>
          <w:rFonts w:ascii="Arial" w:hAnsi="Arial" w:cs="Arial"/>
        </w:rPr>
        <w:t>.</w:t>
      </w:r>
      <w:r w:rsidR="00D31696" w:rsidRPr="002C046D">
        <w:rPr>
          <w:rFonts w:ascii="Arial" w:hAnsi="Arial" w:cs="Arial"/>
        </w:rPr>
        <w:t>648 ε</w:t>
      </w:r>
      <w:r w:rsidR="00E5029E" w:rsidRPr="002C046D">
        <w:rPr>
          <w:rFonts w:ascii="Arial" w:hAnsi="Arial" w:cs="Arial"/>
        </w:rPr>
        <w:t>υρώ</w:t>
      </w:r>
      <w:r w:rsidRPr="002C046D">
        <w:rPr>
          <w:rFonts w:ascii="Arial" w:hAnsi="Arial" w:cs="Arial"/>
        </w:rPr>
        <w:t xml:space="preserve"> συν 3 μισθούς</w:t>
      </w:r>
      <w:r w:rsidR="00D31696" w:rsidRPr="002C046D">
        <w:rPr>
          <w:rFonts w:ascii="Arial" w:hAnsi="Arial" w:cs="Arial"/>
        </w:rPr>
        <w:t>,</w:t>
      </w:r>
      <w:r w:rsidRPr="002C046D">
        <w:rPr>
          <w:rFonts w:ascii="Arial" w:hAnsi="Arial" w:cs="Arial"/>
        </w:rPr>
        <w:t xml:space="preserve"> </w:t>
      </w:r>
    </w:p>
    <w:p w:rsidR="00AB0A76" w:rsidRPr="002C046D" w:rsidRDefault="00AB0A76" w:rsidP="00AB0A7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διατήρηση της συσσώρευσης των αδειών ασθενείας έως το 2017 και από το 2018 </w:t>
      </w:r>
      <w:r w:rsidR="00D31696" w:rsidRPr="002C046D">
        <w:rPr>
          <w:rFonts w:ascii="Arial" w:hAnsi="Arial" w:cs="Arial"/>
        </w:rPr>
        <w:t>διατηρώντας όσα προβλέπονται έως σήμερα και ανά έτος ότι προβλέπεται για τους νέους συναδέλφους.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  <w:b/>
        </w:rPr>
      </w:pPr>
      <w:r w:rsidRPr="002C046D">
        <w:rPr>
          <w:rFonts w:ascii="Arial" w:hAnsi="Arial" w:cs="Arial"/>
          <w:b/>
        </w:rPr>
        <w:t>ΚΑΙ ΟΛΑ ΑΥΤΑ ΧΩΡΙΣ ΤΗ ΔΙΑΣΦΑΛΙΣΗ ΑΠΟ ΑΠΟΛΥΣΕΙΣ.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  <w:b/>
          <w:u w:val="single"/>
        </w:rPr>
      </w:pPr>
      <w:r w:rsidRPr="002C046D">
        <w:rPr>
          <w:rFonts w:ascii="Arial" w:hAnsi="Arial" w:cs="Arial"/>
          <w:b/>
          <w:u w:val="single"/>
        </w:rPr>
        <w:t xml:space="preserve">Για τους προσληφθέντες  στον ΟΤΕ από 1-1-2015 και μετά: 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1,5% αύξηση το 2018, </w:t>
      </w:r>
    </w:p>
    <w:p w:rsidR="00AB0A76" w:rsidRPr="002C046D" w:rsidRDefault="00AB0A76" w:rsidP="00AB0A7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1,5% αύξηση το 2019,</w:t>
      </w:r>
    </w:p>
    <w:p w:rsidR="00AB0A76" w:rsidRPr="002C046D" w:rsidRDefault="00AB0A76" w:rsidP="00AB0A7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40ωρο εβδομαδιαίας εργασίας, </w:t>
      </w:r>
    </w:p>
    <w:p w:rsidR="00AB0A76" w:rsidRPr="002C046D" w:rsidRDefault="00AB0A76" w:rsidP="00AB0A7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χορήγηση κουπονιών, </w:t>
      </w:r>
    </w:p>
    <w:p w:rsidR="00AB0A76" w:rsidRPr="002C046D" w:rsidRDefault="00AB0A76" w:rsidP="00AB0A7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40% της νόμιμης αποζημίωσης απόλυσης </w:t>
      </w:r>
      <w:r w:rsidR="00D31696" w:rsidRPr="002C046D">
        <w:rPr>
          <w:rFonts w:ascii="Arial" w:hAnsi="Arial" w:cs="Arial"/>
        </w:rPr>
        <w:t xml:space="preserve">για συνταξιοδότηση </w:t>
      </w:r>
      <w:r w:rsidRPr="002C046D">
        <w:rPr>
          <w:rFonts w:ascii="Arial" w:hAnsi="Arial" w:cs="Arial"/>
        </w:rPr>
        <w:t xml:space="preserve">χωρίς πλαφόν &amp; </w:t>
      </w:r>
      <w:r w:rsidR="00A55BC2" w:rsidRPr="002C046D">
        <w:rPr>
          <w:rFonts w:ascii="Arial" w:hAnsi="Arial" w:cs="Arial"/>
        </w:rPr>
        <w:t xml:space="preserve">το </w:t>
      </w:r>
      <w:r w:rsidRPr="002C046D">
        <w:rPr>
          <w:rFonts w:ascii="Arial" w:hAnsi="Arial" w:cs="Arial"/>
        </w:rPr>
        <w:t>100% στη</w:t>
      </w:r>
      <w:r w:rsidR="00A55BC2" w:rsidRPr="002C046D">
        <w:rPr>
          <w:rFonts w:ascii="Arial" w:hAnsi="Arial" w:cs="Arial"/>
        </w:rPr>
        <w:t xml:space="preserve"> νόμιμη </w:t>
      </w:r>
      <w:r w:rsidRPr="002C046D">
        <w:rPr>
          <w:rFonts w:ascii="Arial" w:hAnsi="Arial" w:cs="Arial"/>
        </w:rPr>
        <w:t>αποζημίωση απόλυσης.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D31696" w:rsidP="00AB0A76">
      <w:pPr>
        <w:jc w:val="both"/>
        <w:rPr>
          <w:rFonts w:ascii="Arial" w:hAnsi="Arial" w:cs="Arial"/>
          <w:b/>
        </w:rPr>
      </w:pPr>
      <w:r w:rsidRPr="002C046D">
        <w:rPr>
          <w:rFonts w:ascii="Arial" w:hAnsi="Arial" w:cs="Arial"/>
          <w:b/>
        </w:rPr>
        <w:t>ΚΑΙ Ο</w:t>
      </w:r>
      <w:r w:rsidR="00AB0A76" w:rsidRPr="002C046D">
        <w:rPr>
          <w:rFonts w:ascii="Arial" w:hAnsi="Arial" w:cs="Arial"/>
          <w:b/>
        </w:rPr>
        <w:t>ΛΑ ΑΥΤΑ ΧΩΡΙΣ ΤΗ ΔΙΑΣΦΑΛΙΣΗ ΑΠΟ ΑΠΟΛΥΣΕΙΣ.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Η πρόταση της Διοίκησης αφορά υπογραφή διετούς ΣΣΕ, α</w:t>
      </w:r>
      <w:r w:rsidR="00D31696" w:rsidRPr="002C046D">
        <w:rPr>
          <w:rFonts w:ascii="Arial" w:hAnsi="Arial" w:cs="Arial"/>
        </w:rPr>
        <w:t>ρνούμενη να κουβεντιάσει την</w:t>
      </w:r>
      <w:r w:rsidRPr="002C046D">
        <w:rPr>
          <w:rFonts w:ascii="Arial" w:hAnsi="Arial" w:cs="Arial"/>
        </w:rPr>
        <w:t xml:space="preserve"> υπογραφή ΣΣΕ</w:t>
      </w:r>
      <w:r w:rsidR="00D31696" w:rsidRPr="002C046D">
        <w:rPr>
          <w:rFonts w:ascii="Arial" w:hAnsi="Arial" w:cs="Arial"/>
        </w:rPr>
        <w:t xml:space="preserve"> στον Όμιλο</w:t>
      </w:r>
      <w:r w:rsidRPr="002C046D">
        <w:rPr>
          <w:rFonts w:ascii="Arial" w:hAnsi="Arial" w:cs="Arial"/>
        </w:rPr>
        <w:t>.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Συναδέλφισσες, Συνάδελφοι,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Η πρόταση η οποία μας καταθέτει η εταιρεία απέχει πάρα πολύ από τα 4 βασικά σημεία τα οποία έχουμε θέσει στη διαπραγμάτευση και τα οποία υπενθυμίζουμε ότι είναι: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>Διασφάλιση θέσεων εργασίας,</w:t>
      </w:r>
    </w:p>
    <w:p w:rsidR="00AB0A76" w:rsidRPr="002C046D" w:rsidRDefault="00AB0A76" w:rsidP="00AB0A76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Πραγματικές αυξήσεις σε όλους τους εργαζόμενους, </w:t>
      </w:r>
    </w:p>
    <w:p w:rsidR="00AB0A76" w:rsidRPr="002C046D" w:rsidRDefault="00AB0A76" w:rsidP="00AB0A76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Ενιαίο ωράριο εργασίας, </w:t>
      </w:r>
    </w:p>
    <w:p w:rsidR="00AB0A76" w:rsidRPr="002C046D" w:rsidRDefault="00AB0A76" w:rsidP="00AB0A76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Υπογραφή ΣΣΕ στον Όμιλο ΟΤΕ. </w:t>
      </w: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</w:p>
    <w:p w:rsidR="00AB0A76" w:rsidRPr="002C046D" w:rsidRDefault="00AB0A76" w:rsidP="00AB0A76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Η εταιρεία ουσιαστικά </w:t>
      </w:r>
      <w:r w:rsidR="00E46F4A" w:rsidRPr="002C046D">
        <w:rPr>
          <w:rFonts w:ascii="Arial" w:hAnsi="Arial" w:cs="Arial"/>
        </w:rPr>
        <w:t xml:space="preserve">με την πρότασή της </w:t>
      </w:r>
      <w:r w:rsidRPr="002C046D">
        <w:rPr>
          <w:rFonts w:ascii="Arial" w:hAnsi="Arial" w:cs="Arial"/>
        </w:rPr>
        <w:t xml:space="preserve">επιμένει να διαχωρίζει </w:t>
      </w:r>
      <w:r w:rsidR="00E46F4A" w:rsidRPr="002C046D">
        <w:rPr>
          <w:rFonts w:ascii="Arial" w:hAnsi="Arial" w:cs="Arial"/>
        </w:rPr>
        <w:t xml:space="preserve">τους εργαζόμενους </w:t>
      </w:r>
      <w:r w:rsidR="00A55BC2" w:rsidRPr="002C046D">
        <w:rPr>
          <w:rFonts w:ascii="Arial" w:hAnsi="Arial" w:cs="Arial"/>
        </w:rPr>
        <w:t xml:space="preserve">σε παλιούς και νέους </w:t>
      </w:r>
      <w:r w:rsidRPr="002C046D">
        <w:rPr>
          <w:rFonts w:ascii="Arial" w:hAnsi="Arial" w:cs="Arial"/>
        </w:rPr>
        <w:t xml:space="preserve">με διαφορετικά ωράρια, </w:t>
      </w:r>
      <w:r w:rsidR="00E46F4A" w:rsidRPr="002C046D">
        <w:rPr>
          <w:rFonts w:ascii="Arial" w:hAnsi="Arial" w:cs="Arial"/>
        </w:rPr>
        <w:t>μισθούς, θεσμικά</w:t>
      </w:r>
      <w:r w:rsidR="00A55BC2" w:rsidRPr="002C046D">
        <w:rPr>
          <w:rFonts w:ascii="Arial" w:hAnsi="Arial" w:cs="Arial"/>
        </w:rPr>
        <w:t xml:space="preserve"> δικαιώματα</w:t>
      </w:r>
      <w:r w:rsidR="00E46F4A" w:rsidRPr="002C046D">
        <w:rPr>
          <w:rFonts w:ascii="Arial" w:hAnsi="Arial" w:cs="Arial"/>
        </w:rPr>
        <w:t xml:space="preserve"> κλπ. </w:t>
      </w:r>
    </w:p>
    <w:p w:rsidR="00E46F4A" w:rsidRPr="002C046D" w:rsidRDefault="00E46F4A" w:rsidP="00AB0A76">
      <w:pPr>
        <w:jc w:val="both"/>
        <w:rPr>
          <w:rFonts w:ascii="Arial" w:hAnsi="Arial" w:cs="Arial"/>
        </w:rPr>
      </w:pPr>
    </w:p>
    <w:p w:rsidR="00AB0A76" w:rsidRPr="002C046D" w:rsidRDefault="00AB0A76" w:rsidP="00E46F4A">
      <w:pPr>
        <w:jc w:val="both"/>
        <w:rPr>
          <w:rFonts w:ascii="Arial" w:hAnsi="Arial" w:cs="Arial"/>
          <w:b/>
        </w:rPr>
      </w:pPr>
      <w:r w:rsidRPr="002C046D">
        <w:rPr>
          <w:rFonts w:ascii="Arial" w:hAnsi="Arial" w:cs="Arial"/>
        </w:rPr>
        <w:t xml:space="preserve">Είναι μια πρόταση </w:t>
      </w:r>
      <w:r w:rsidR="00E46F4A" w:rsidRPr="002C046D">
        <w:rPr>
          <w:rFonts w:ascii="Arial" w:hAnsi="Arial" w:cs="Arial"/>
        </w:rPr>
        <w:t>που δεν ανταποκρίνεται</w:t>
      </w:r>
      <w:r w:rsidRPr="002C046D">
        <w:rPr>
          <w:rFonts w:ascii="Arial" w:hAnsi="Arial" w:cs="Arial"/>
        </w:rPr>
        <w:t xml:space="preserve"> </w:t>
      </w:r>
      <w:r w:rsidR="00E46F4A" w:rsidRPr="002C046D">
        <w:rPr>
          <w:rFonts w:ascii="Arial" w:hAnsi="Arial" w:cs="Arial"/>
        </w:rPr>
        <w:t>σ</w:t>
      </w:r>
      <w:r w:rsidRPr="002C046D">
        <w:rPr>
          <w:rFonts w:ascii="Arial" w:hAnsi="Arial" w:cs="Arial"/>
        </w:rPr>
        <w:t xml:space="preserve">τις θυσίες των </w:t>
      </w:r>
      <w:r w:rsidR="002C046D" w:rsidRPr="002C046D">
        <w:rPr>
          <w:rFonts w:ascii="Arial" w:hAnsi="Arial" w:cs="Arial"/>
        </w:rPr>
        <w:t xml:space="preserve">εργαζομένων όλα  αυτά τα χρόνια </w:t>
      </w:r>
      <w:r w:rsidR="002C046D" w:rsidRPr="002C046D">
        <w:rPr>
          <w:rFonts w:ascii="Arial" w:hAnsi="Arial" w:cs="Arial"/>
          <w:b/>
        </w:rPr>
        <w:t>και απορρίπτεται.</w:t>
      </w:r>
      <w:r w:rsidRPr="002C046D">
        <w:rPr>
          <w:rFonts w:ascii="Arial" w:hAnsi="Arial" w:cs="Arial"/>
          <w:b/>
        </w:rPr>
        <w:t xml:space="preserve"> </w:t>
      </w:r>
    </w:p>
    <w:p w:rsidR="00AB0A76" w:rsidRPr="002C046D" w:rsidRDefault="00AB0A76" w:rsidP="00E46F4A">
      <w:pPr>
        <w:jc w:val="both"/>
        <w:rPr>
          <w:rFonts w:ascii="Arial" w:hAnsi="Arial" w:cs="Arial"/>
          <w:b/>
          <w:u w:val="single"/>
        </w:rPr>
      </w:pPr>
    </w:p>
    <w:p w:rsidR="00AB0A76" w:rsidRPr="002C046D" w:rsidRDefault="00E46F4A" w:rsidP="00E46F4A">
      <w:pPr>
        <w:jc w:val="both"/>
        <w:rPr>
          <w:rFonts w:ascii="Arial" w:hAnsi="Arial" w:cs="Arial"/>
        </w:rPr>
      </w:pPr>
      <w:r w:rsidRPr="002C046D">
        <w:rPr>
          <w:rFonts w:ascii="Arial" w:hAnsi="Arial" w:cs="Arial"/>
        </w:rPr>
        <w:t xml:space="preserve">Μετά τη διαπραγμάτευση η </w:t>
      </w:r>
      <w:r w:rsidR="002C046D" w:rsidRPr="002C046D">
        <w:rPr>
          <w:rFonts w:ascii="Arial" w:hAnsi="Arial" w:cs="Arial"/>
        </w:rPr>
        <w:t>διαπραγματευτική</w:t>
      </w:r>
      <w:r w:rsidRPr="002C046D">
        <w:rPr>
          <w:rFonts w:ascii="Arial" w:hAnsi="Arial" w:cs="Arial"/>
        </w:rPr>
        <w:t xml:space="preserve"> της ΟΜΕ-ΟΤΕ και όλοι οι πρόεδροι των πρωτοβάθμιων σωματείων  αποφασίσαμε ομόφωνα  να συγκαλέσουμε τα όργανα </w:t>
      </w:r>
      <w:r w:rsidR="002C046D" w:rsidRPr="002C046D">
        <w:rPr>
          <w:rFonts w:ascii="Arial" w:hAnsi="Arial" w:cs="Arial"/>
        </w:rPr>
        <w:t>προκειμένου</w:t>
      </w:r>
      <w:r w:rsidRPr="002C046D">
        <w:rPr>
          <w:rFonts w:ascii="Arial" w:hAnsi="Arial" w:cs="Arial"/>
        </w:rPr>
        <w:t xml:space="preserve"> να αποφασίσουμε τους τρόπους υλοποίησης των </w:t>
      </w:r>
      <w:r w:rsidR="00A55BC2" w:rsidRPr="002C046D">
        <w:rPr>
          <w:rFonts w:ascii="Arial" w:hAnsi="Arial" w:cs="Arial"/>
        </w:rPr>
        <w:t xml:space="preserve">δικών μας </w:t>
      </w:r>
      <w:r w:rsidRPr="002C046D">
        <w:rPr>
          <w:rFonts w:ascii="Arial" w:hAnsi="Arial" w:cs="Arial"/>
        </w:rPr>
        <w:t>διεκδικήσε</w:t>
      </w:r>
      <w:r w:rsidR="003E175A">
        <w:rPr>
          <w:rFonts w:ascii="Arial" w:hAnsi="Arial" w:cs="Arial"/>
        </w:rPr>
        <w:t>ω</w:t>
      </w:r>
      <w:bookmarkStart w:id="0" w:name="_GoBack"/>
      <w:bookmarkEnd w:id="0"/>
      <w:r w:rsidRPr="002C046D">
        <w:rPr>
          <w:rFonts w:ascii="Arial" w:hAnsi="Arial" w:cs="Arial"/>
        </w:rPr>
        <w:t>ν.</w:t>
      </w:r>
    </w:p>
    <w:p w:rsidR="00AB0A76" w:rsidRPr="002C046D" w:rsidRDefault="00AB0A76" w:rsidP="00E46F4A">
      <w:pPr>
        <w:jc w:val="both"/>
        <w:rPr>
          <w:rFonts w:ascii="Arial" w:hAnsi="Arial" w:cs="Arial"/>
          <w:sz w:val="28"/>
          <w:szCs w:val="28"/>
        </w:rPr>
      </w:pPr>
    </w:p>
    <w:p w:rsidR="00AB0A76" w:rsidRPr="002C046D" w:rsidRDefault="00AB0A76" w:rsidP="00AB0A76">
      <w:pPr>
        <w:jc w:val="center"/>
        <w:rPr>
          <w:rFonts w:ascii="Arial" w:hAnsi="Arial" w:cs="Arial"/>
          <w:b/>
          <w:sz w:val="28"/>
          <w:szCs w:val="28"/>
        </w:rPr>
      </w:pPr>
      <w:r w:rsidRPr="002C046D">
        <w:rPr>
          <w:rFonts w:ascii="Arial" w:hAnsi="Arial" w:cs="Arial"/>
          <w:b/>
          <w:sz w:val="28"/>
          <w:szCs w:val="28"/>
        </w:rPr>
        <w:t>ΚΑΛΟΥΜΕ ΣΕ ΑΓΩΝΙΣΤΙΚΗ ΕΤΟΙΜΟΤΗΤΑ</w:t>
      </w:r>
    </w:p>
    <w:p w:rsidR="00AB0A76" w:rsidRPr="002C046D" w:rsidRDefault="00AB0A76" w:rsidP="00AB0A76">
      <w:pPr>
        <w:jc w:val="center"/>
        <w:rPr>
          <w:rFonts w:ascii="Arial" w:hAnsi="Arial" w:cs="Arial"/>
          <w:b/>
          <w:sz w:val="28"/>
          <w:szCs w:val="28"/>
        </w:rPr>
      </w:pPr>
      <w:r w:rsidRPr="002C046D">
        <w:rPr>
          <w:rFonts w:ascii="Arial" w:hAnsi="Arial" w:cs="Arial"/>
          <w:b/>
          <w:sz w:val="28"/>
          <w:szCs w:val="28"/>
        </w:rPr>
        <w:t>ΜΑΖΙ ΕΝΩΜΕΝΟΙ ΜΠΟΡΟΥΜΕ ΚΑΙ ΘΑ ΤΑ ΚΑΤΑΦΕΡΟΥΜΕ</w:t>
      </w:r>
    </w:p>
    <w:p w:rsidR="00854D6A" w:rsidRPr="002C046D" w:rsidRDefault="00854D6A" w:rsidP="00854D6A">
      <w:pPr>
        <w:tabs>
          <w:tab w:val="left" w:pos="180"/>
          <w:tab w:val="right" w:pos="972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AB0A76" w:rsidRPr="002C046D" w:rsidRDefault="00AB0A76" w:rsidP="00854D6A">
      <w:pPr>
        <w:tabs>
          <w:tab w:val="left" w:pos="180"/>
          <w:tab w:val="right" w:pos="9720"/>
        </w:tabs>
        <w:jc w:val="both"/>
        <w:rPr>
          <w:rFonts w:ascii="Arial" w:hAnsi="Arial" w:cs="Arial"/>
          <w:b/>
        </w:rPr>
      </w:pPr>
    </w:p>
    <w:p w:rsidR="00854D6A" w:rsidRPr="002C046D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2C046D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2C046D">
        <w:rPr>
          <w:rFonts w:ascii="Arial" w:hAnsi="Arial" w:cs="Arial"/>
          <w:b/>
        </w:rPr>
        <w:t>ΓΙΑ ΤΗΝ ΟΜΕ – ΟΤΕ</w:t>
      </w:r>
    </w:p>
    <w:p w:rsidR="00854D6A" w:rsidRPr="002C046D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2C046D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2C046D">
        <w:rPr>
          <w:rFonts w:ascii="Arial" w:hAnsi="Arial" w:cs="Arial"/>
          <w:b/>
        </w:rPr>
        <w:t>Ο ΠΡΟΕΔΡΟΣ                                      Ο Γ.ΓΡΑΜΜΑΤΕΑΣ</w:t>
      </w:r>
    </w:p>
    <w:p w:rsidR="00854D6A" w:rsidRPr="002C046D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2C046D">
        <w:rPr>
          <w:rFonts w:ascii="Arial" w:hAnsi="Arial" w:cs="Arial"/>
          <w:b/>
        </w:rPr>
        <w:t>Βασίλης Λάμπρου                                     Δημήτρης Φούκας</w:t>
      </w:r>
    </w:p>
    <w:p w:rsidR="00854D6A" w:rsidRPr="00854D6A" w:rsidRDefault="00854D6A" w:rsidP="00854D6A">
      <w:pPr>
        <w:jc w:val="center"/>
        <w:rPr>
          <w:rFonts w:ascii="Arial" w:hAnsi="Arial" w:cs="Arial"/>
          <w:b/>
        </w:rPr>
      </w:pPr>
    </w:p>
    <w:p w:rsidR="00854D6A" w:rsidRPr="00854D6A" w:rsidRDefault="00854D6A" w:rsidP="00854D6A">
      <w:pPr>
        <w:rPr>
          <w:b/>
        </w:rPr>
      </w:pPr>
    </w:p>
    <w:p w:rsidR="003449E0" w:rsidRDefault="003449E0"/>
    <w:sectPr w:rsidR="003449E0" w:rsidSect="00C31277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E0" w:rsidRDefault="006A7FE0">
      <w:r>
        <w:separator/>
      </w:r>
    </w:p>
  </w:endnote>
  <w:endnote w:type="continuationSeparator" w:id="0">
    <w:p w:rsidR="006A7FE0" w:rsidRDefault="006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85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6A7F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85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7FE0">
      <w:rPr>
        <w:rStyle w:val="a4"/>
        <w:noProof/>
      </w:rPr>
      <w:t>1</w:t>
    </w:r>
    <w:r>
      <w:rPr>
        <w:rStyle w:val="a4"/>
      </w:rPr>
      <w:fldChar w:fldCharType="end"/>
    </w:r>
  </w:p>
  <w:p w:rsidR="00381C8E" w:rsidRDefault="006A7F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E0" w:rsidRDefault="006A7FE0">
      <w:r>
        <w:separator/>
      </w:r>
    </w:p>
  </w:footnote>
  <w:footnote w:type="continuationSeparator" w:id="0">
    <w:p w:rsidR="006A7FE0" w:rsidRDefault="006A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A0"/>
    <w:multiLevelType w:val="hybridMultilevel"/>
    <w:tmpl w:val="2034C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A4E"/>
    <w:multiLevelType w:val="hybridMultilevel"/>
    <w:tmpl w:val="B9C40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338B"/>
    <w:multiLevelType w:val="hybridMultilevel"/>
    <w:tmpl w:val="1E26F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2E8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6"/>
    <w:rsid w:val="00132436"/>
    <w:rsid w:val="002C046D"/>
    <w:rsid w:val="002E7D18"/>
    <w:rsid w:val="003449E0"/>
    <w:rsid w:val="003E175A"/>
    <w:rsid w:val="003E4020"/>
    <w:rsid w:val="003E6E6D"/>
    <w:rsid w:val="004454E5"/>
    <w:rsid w:val="006A7FE0"/>
    <w:rsid w:val="008247D0"/>
    <w:rsid w:val="00854D6A"/>
    <w:rsid w:val="008F257F"/>
    <w:rsid w:val="00A42EBC"/>
    <w:rsid w:val="00A55BC2"/>
    <w:rsid w:val="00AB0A76"/>
    <w:rsid w:val="00C12B57"/>
    <w:rsid w:val="00C95E18"/>
    <w:rsid w:val="00D31696"/>
    <w:rsid w:val="00E46F4A"/>
    <w:rsid w:val="00E5029E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List Paragraph"/>
    <w:basedOn w:val="a"/>
    <w:uiPriority w:val="34"/>
    <w:qFormat/>
    <w:rsid w:val="00AB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List Paragraph"/>
    <w:basedOn w:val="a"/>
    <w:uiPriority w:val="34"/>
    <w:qFormat/>
    <w:rsid w:val="00AB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3;&#957;&#945;&#954;&#959;&#943;&#957;&#969;&#963;&#951;%20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Ανακοίνωση 2</Template>
  <TotalTime>79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2017-11-14T17:59:00Z</cp:lastPrinted>
  <dcterms:created xsi:type="dcterms:W3CDTF">2017-11-14T16:34:00Z</dcterms:created>
  <dcterms:modified xsi:type="dcterms:W3CDTF">2017-11-14T18:07:00Z</dcterms:modified>
</cp:coreProperties>
</file>