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D5" w:rsidRDefault="007E7BD5" w:rsidP="007E7BD5">
      <w:pPr>
        <w:ind w:left="720" w:right="1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1E59" wp14:editId="19DB478D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7564755" cy="1485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7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BD5" w:rsidRDefault="007E7BD5" w:rsidP="007E7BD5">
                            <w:pPr>
                              <w:jc w:val="center"/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>ΟMοσπονδiα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>Εργαζομeνων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 xml:space="preserve"> OTE (ΟΜΕ-ΟΤΕ</w:t>
                            </w:r>
                            <w:r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  <w:t>)</w:t>
                            </w:r>
                          </w:p>
                          <w:p w:rsidR="007E7BD5" w:rsidRDefault="007E7BD5" w:rsidP="007E7BD5">
                            <w:pPr>
                              <w:pStyle w:val="2"/>
                            </w:pPr>
                            <w:r>
                              <w:t xml:space="preserve">                          ΑΠΟΦ.ΠΡΩΤ.ΑΘΗΝΩΝ 84/82 ΑΡΙΘ.ΕΓΓΡ.ΒΙΒΛ.ΣΩΜ 320 ΕΙΔ. 2941/18.3.82</w:t>
                            </w:r>
                          </w:p>
                          <w:p w:rsidR="007E7BD5" w:rsidRPr="00820B2B" w:rsidRDefault="007E7BD5" w:rsidP="007E7BD5">
                            <w:pPr>
                              <w:pStyle w:val="1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ΜΕΛΟΣ</w:t>
                            </w:r>
                            <w:r w:rsidRPr="00820B2B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ΓΣΕΕ</w:t>
                            </w:r>
                            <w:r w:rsidRPr="00820B2B">
                              <w:rPr>
                                <w:bCs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  <w:r w:rsidRPr="00820B2B">
                              <w:rPr>
                                <w:bCs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</w:rPr>
                              <w:sym w:font="Wingdings" w:char="F077"/>
                            </w:r>
                            <w:r w:rsidRPr="00820B2B">
                              <w:rPr>
                                <w:b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member</w:t>
                            </w:r>
                            <w:r w:rsidRPr="00820B2B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c</w:t>
                            </w:r>
                            <w:r w:rsidRPr="00820B2B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r w:rsidRPr="00820B2B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t</w:t>
                            </w:r>
                            <w:r w:rsidRPr="00820B2B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proofErr w:type="spellEnd"/>
                            <w:r w:rsidRPr="00820B2B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. -  </w:t>
                            </w:r>
                            <w:r w:rsidRPr="00820B2B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</w:p>
                          <w:p w:rsidR="007E7BD5" w:rsidRPr="00A9625E" w:rsidRDefault="007E7BD5" w:rsidP="007E7BD5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Δεριγνύ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25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104-34</w:t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Αθήνα</w:t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A9625E">
                              <w:rPr>
                                <w:b/>
                              </w:rPr>
                              <w:t>.(210) 3302121-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Fax</w:t>
                            </w:r>
                            <w:r w:rsidRPr="00A9625E">
                              <w:rPr>
                                <w:b/>
                              </w:rPr>
                              <w:t xml:space="preserve"> 3302125 &amp; 3240699 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e</w:t>
                            </w:r>
                            <w:r w:rsidRPr="00A9625E">
                              <w:rPr>
                                <w:b/>
                              </w:rPr>
                              <w:t>-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mail</w:t>
                            </w:r>
                            <w:r w:rsidRPr="00A9625E">
                              <w:rPr>
                                <w:b/>
                              </w:rPr>
                              <w:t xml:space="preserve"> : 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info</w:t>
                            </w:r>
                            <w:r w:rsidRPr="00A9625E">
                              <w:rPr>
                                <w:b/>
                              </w:rPr>
                              <w:t>@</w:t>
                            </w:r>
                            <w:proofErr w:type="spellStart"/>
                            <w:r w:rsidRPr="00A9625E">
                              <w:rPr>
                                <w:b/>
                                <w:lang w:val="en-GB"/>
                              </w:rPr>
                              <w:t>ome</w:t>
                            </w:r>
                            <w:proofErr w:type="spellEnd"/>
                            <w:r w:rsidRPr="00A9625E">
                              <w:rPr>
                                <w:b/>
                              </w:rPr>
                              <w:t>-</w:t>
                            </w:r>
                            <w:proofErr w:type="spellStart"/>
                            <w:r w:rsidRPr="00A9625E">
                              <w:rPr>
                                <w:b/>
                                <w:lang w:val="en-GB"/>
                              </w:rPr>
                              <w:t>ote</w:t>
                            </w:r>
                            <w:proofErr w:type="spellEnd"/>
                            <w:r w:rsidRPr="00A9625E">
                              <w:rPr>
                                <w:b/>
                              </w:rPr>
                              <w:t>.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gr</w:t>
                            </w:r>
                          </w:p>
                          <w:p w:rsidR="007E7BD5" w:rsidRDefault="007E7BD5" w:rsidP="007E7BD5">
                            <w:pPr>
                              <w:pBdr>
                                <w:top w:val="double" w:sz="6" w:space="1" w:color="auto"/>
                              </w:pBdr>
                              <w:ind w:left="1080" w:right="825" w:hanging="1080"/>
                              <w:jc w:val="center"/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</w:pPr>
                            <w:r w:rsidRPr="00A9625E">
                              <w:rPr>
                                <w:b/>
                                <w:color w:val="008080"/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GREEK TELECOM EMPLOYEES’ FEDERATION (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color w:val="008080"/>
                                  <w:sz w:val="32"/>
                                  <w:lang w:val="en-US"/>
                                </w:rPr>
                                <w:t>OME-OTE</w:t>
                              </w:r>
                            </w:smartTag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)</w:t>
                            </w:r>
                          </w:p>
                          <w:p w:rsidR="007E7BD5" w:rsidRDefault="007E7BD5" w:rsidP="007E7B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      </w:t>
                            </w:r>
                            <w:r w:rsidRPr="00F64971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DERIGNI STREET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104-34 ATHENS GREECE 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TEL. </w:t>
                            </w:r>
                            <w:proofErr w:type="gramStart"/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30210</w:t>
                            </w:r>
                            <w:r w:rsidRPr="00A9625E">
                              <w:rPr>
                                <w:b/>
                                <w:spacing w:val="20"/>
                                <w:sz w:val="16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3302121-</w:t>
                            </w:r>
                            <w:r w:rsidRPr="007E7BD5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FAX 3302125 &amp; 3240699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e-mail : info@ome-ote.gr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A1E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9pt;width:595.6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eC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" stroked="f">
                <v:textbox>
                  <w:txbxContent>
                    <w:p w:rsidR="007E7BD5" w:rsidRDefault="007E7BD5" w:rsidP="007E7BD5">
                      <w:pPr>
                        <w:jc w:val="center"/>
                        <w:rPr>
                          <w:b/>
                          <w:smallCaps/>
                          <w:color w:val="008080"/>
                          <w:sz w:val="48"/>
                        </w:rPr>
                      </w:pPr>
                      <w:r>
                        <w:rPr>
                          <w:b/>
                          <w:smallCaps/>
                          <w:color w:val="33CCCC"/>
                          <w:sz w:val="44"/>
                          <w:lang w:val="en-US"/>
                        </w:rPr>
                        <w:t xml:space="preserve">            </w:t>
                      </w:r>
                      <w:r>
                        <w:rPr>
                          <w:b/>
                          <w:smallCaps/>
                          <w:color w:val="33CCCC"/>
                          <w:sz w:val="44"/>
                        </w:rPr>
                        <w:t xml:space="preserve">     </w:t>
                      </w:r>
                      <w:proofErr w:type="spellStart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>ΟMοσπονδiα</w:t>
                      </w:r>
                      <w:proofErr w:type="spellEnd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>Εργαζομeνων</w:t>
                      </w:r>
                      <w:proofErr w:type="spellEnd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 xml:space="preserve"> OTE (ΟΜΕ-ΟΤΕ</w:t>
                      </w:r>
                      <w:r>
                        <w:rPr>
                          <w:b/>
                          <w:smallCaps/>
                          <w:color w:val="008080"/>
                          <w:sz w:val="48"/>
                        </w:rPr>
                        <w:t>)</w:t>
                      </w:r>
                    </w:p>
                    <w:p w:rsidR="007E7BD5" w:rsidRDefault="007E7BD5" w:rsidP="007E7BD5">
                      <w:pPr>
                        <w:pStyle w:val="2"/>
                      </w:pPr>
                      <w:r>
                        <w:t xml:space="preserve">                          ΑΠΟΦ.ΠΡΩΤ.ΑΘΗΝΩΝ 84/82 ΑΡΙΘ.ΕΓΓΡ.ΒΙΒΛ.ΣΩΜ 320 ΕΙΔ. 2941/18.3.82</w:t>
                      </w:r>
                    </w:p>
                    <w:p w:rsidR="007E7BD5" w:rsidRPr="00820B2B" w:rsidRDefault="007E7BD5" w:rsidP="007E7BD5">
                      <w:pPr>
                        <w:pStyle w:val="1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</w:rPr>
                        <w:t xml:space="preserve">           ΜΕΛΟΣ</w:t>
                      </w:r>
                      <w:r w:rsidRPr="00820B2B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ΓΣΕΕ</w:t>
                      </w:r>
                      <w:r w:rsidRPr="00820B2B">
                        <w:rPr>
                          <w:bCs/>
                          <w:lang w:val="en-US"/>
                        </w:rPr>
                        <w:t xml:space="preserve"> –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  <w:r w:rsidRPr="00820B2B">
                        <w:rPr>
                          <w:bCs/>
                          <w:lang w:val="en-US"/>
                        </w:rPr>
                        <w:t xml:space="preserve">    </w:t>
                      </w:r>
                      <w:r>
                        <w:rPr>
                          <w:b w:val="0"/>
                        </w:rPr>
                        <w:sym w:font="Wingdings" w:char="F077"/>
                      </w:r>
                      <w:r w:rsidRPr="00820B2B">
                        <w:rPr>
                          <w:b w:val="0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member</w:t>
                      </w:r>
                      <w:r w:rsidRPr="00820B2B">
                        <w:rPr>
                          <w:bCs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lang w:val="en-US"/>
                        </w:rPr>
                        <w:t>c</w:t>
                      </w:r>
                      <w:r w:rsidRPr="00820B2B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r w:rsidRPr="00820B2B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t</w:t>
                      </w:r>
                      <w:r w:rsidRPr="00820B2B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proofErr w:type="spellEnd"/>
                      <w:r w:rsidRPr="00820B2B">
                        <w:rPr>
                          <w:bCs/>
                          <w:sz w:val="24"/>
                          <w:lang w:val="en-US"/>
                        </w:rPr>
                        <w:t xml:space="preserve">. -  </w:t>
                      </w:r>
                      <w:r w:rsidRPr="00820B2B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</w:p>
                    <w:p w:rsidR="007E7BD5" w:rsidRPr="00A9625E" w:rsidRDefault="007E7BD5" w:rsidP="007E7BD5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</w:rPr>
                        <w:t>Δεριγνύ</w:t>
                      </w:r>
                      <w:proofErr w:type="spellEnd"/>
                      <w:r>
                        <w:rPr>
                          <w:b/>
                        </w:rPr>
                        <w:t xml:space="preserve"> 25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104-34</w:t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Αθήνα</w:t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Τηλ</w:t>
                      </w:r>
                      <w:proofErr w:type="spellEnd"/>
                      <w:r w:rsidRPr="00A9625E">
                        <w:rPr>
                          <w:b/>
                        </w:rPr>
                        <w:t>.(210) 3302121-</w:t>
                      </w:r>
                      <w:r>
                        <w:rPr>
                          <w:b/>
                        </w:rPr>
                        <w:t>3</w:t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 w:rsidRPr="00A9625E">
                        <w:rPr>
                          <w:b/>
                          <w:lang w:val="en-GB"/>
                        </w:rPr>
                        <w:t>Fax</w:t>
                      </w:r>
                      <w:r w:rsidRPr="00A9625E">
                        <w:rPr>
                          <w:b/>
                        </w:rPr>
                        <w:t xml:space="preserve"> 3302125 &amp; 3240699 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 w:rsidRPr="00A9625E">
                        <w:rPr>
                          <w:b/>
                          <w:lang w:val="en-GB"/>
                        </w:rPr>
                        <w:t>e</w:t>
                      </w:r>
                      <w:r w:rsidRPr="00A9625E">
                        <w:rPr>
                          <w:b/>
                        </w:rPr>
                        <w:t>-</w:t>
                      </w:r>
                      <w:r w:rsidRPr="00A9625E">
                        <w:rPr>
                          <w:b/>
                          <w:lang w:val="en-GB"/>
                        </w:rPr>
                        <w:t>mail</w:t>
                      </w:r>
                      <w:r w:rsidRPr="00A9625E">
                        <w:rPr>
                          <w:b/>
                        </w:rPr>
                        <w:t xml:space="preserve"> : </w:t>
                      </w:r>
                      <w:r w:rsidRPr="00A9625E">
                        <w:rPr>
                          <w:b/>
                          <w:lang w:val="en-GB"/>
                        </w:rPr>
                        <w:t>info</w:t>
                      </w:r>
                      <w:r w:rsidRPr="00A9625E">
                        <w:rPr>
                          <w:b/>
                        </w:rPr>
                        <w:t>@</w:t>
                      </w:r>
                      <w:proofErr w:type="spellStart"/>
                      <w:r w:rsidRPr="00A9625E">
                        <w:rPr>
                          <w:b/>
                          <w:lang w:val="en-GB"/>
                        </w:rPr>
                        <w:t>ome</w:t>
                      </w:r>
                      <w:proofErr w:type="spellEnd"/>
                      <w:r w:rsidRPr="00A9625E">
                        <w:rPr>
                          <w:b/>
                        </w:rPr>
                        <w:t>-</w:t>
                      </w:r>
                      <w:proofErr w:type="spellStart"/>
                      <w:r w:rsidRPr="00A9625E">
                        <w:rPr>
                          <w:b/>
                          <w:lang w:val="en-GB"/>
                        </w:rPr>
                        <w:t>ote</w:t>
                      </w:r>
                      <w:proofErr w:type="spellEnd"/>
                      <w:r w:rsidRPr="00A9625E">
                        <w:rPr>
                          <w:b/>
                        </w:rPr>
                        <w:t>.</w:t>
                      </w:r>
                      <w:r w:rsidRPr="00A9625E">
                        <w:rPr>
                          <w:b/>
                          <w:lang w:val="en-GB"/>
                        </w:rPr>
                        <w:t>gr</w:t>
                      </w:r>
                    </w:p>
                    <w:p w:rsidR="007E7BD5" w:rsidRDefault="007E7BD5" w:rsidP="007E7BD5">
                      <w:pPr>
                        <w:pBdr>
                          <w:top w:val="double" w:sz="6" w:space="1" w:color="auto"/>
                        </w:pBdr>
                        <w:ind w:left="1080" w:right="825" w:hanging="1080"/>
                        <w:jc w:val="center"/>
                        <w:rPr>
                          <w:b/>
                          <w:color w:val="008080"/>
                          <w:sz w:val="32"/>
                          <w:lang w:val="en-US"/>
                        </w:rPr>
                      </w:pPr>
                      <w:r w:rsidRPr="00A9625E">
                        <w:rPr>
                          <w:b/>
                          <w:color w:val="008080"/>
                          <w:sz w:val="32"/>
                        </w:rPr>
                        <w:t xml:space="preserve">           </w:t>
                      </w:r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GREEK TELECOM EMPLOYEES’ FEDERATION (</w:t>
                      </w:r>
                      <w:smartTag w:uri="urn:schemas-microsoft-com:office:smarttags" w:element="PersonName">
                        <w:r>
                          <w:rPr>
                            <w:b/>
                            <w:color w:val="008080"/>
                            <w:sz w:val="32"/>
                            <w:lang w:val="en-US"/>
                          </w:rPr>
                          <w:t>OME-OTE</w:t>
                        </w:r>
                      </w:smartTag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)</w:t>
                      </w:r>
                    </w:p>
                    <w:p w:rsidR="007E7BD5" w:rsidRDefault="007E7BD5" w:rsidP="007E7BD5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      </w:t>
                      </w:r>
                      <w:r w:rsidRPr="00F64971">
                        <w:rPr>
                          <w:b/>
                          <w:spacing w:val="20"/>
                          <w:sz w:val="16"/>
                          <w:lang w:val="en-US"/>
                        </w:rPr>
                        <w:t>25</w:t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DERIGNI STREET</w:t>
                      </w:r>
                      <w:r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104-34 ATHENS GREECE </w:t>
                      </w:r>
                      <w:r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TEL. </w:t>
                      </w:r>
                      <w:proofErr w:type="gramStart"/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+(</w:t>
                      </w:r>
                      <w:proofErr w:type="gramEnd"/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30210</w:t>
                      </w:r>
                      <w:r w:rsidRPr="00A9625E">
                        <w:rPr>
                          <w:b/>
                          <w:spacing w:val="20"/>
                          <w:sz w:val="16"/>
                          <w:lang w:val="en-GB"/>
                        </w:rPr>
                        <w:t>)</w:t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3302121-</w:t>
                      </w:r>
                      <w:r w:rsidRPr="007E7BD5">
                        <w:rPr>
                          <w:b/>
                          <w:spacing w:val="20"/>
                          <w:sz w:val="16"/>
                          <w:lang w:val="en-US"/>
                        </w:rPr>
                        <w:t>3</w:t>
                      </w:r>
                      <w:r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FAX 3302125 &amp; 3240699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lang w:val="en-US"/>
                        </w:rPr>
                        <w:t>e-mail : info@ome-ote.gr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0C54B26F" wp14:editId="284E075F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28700" cy="571500"/>
            <wp:effectExtent l="0" t="0" r="0" b="0"/>
            <wp:wrapTopAndBottom/>
            <wp:docPr id="3" name="Εικόνα 3" descr="~AU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BD5" w:rsidRDefault="007E7BD5" w:rsidP="007E7BD5"/>
    <w:p w:rsidR="007E7BD5" w:rsidRDefault="007E7BD5" w:rsidP="007E7BD5"/>
    <w:p w:rsidR="007E7BD5" w:rsidRDefault="007E7BD5" w:rsidP="007E7BD5">
      <w:pPr>
        <w:tabs>
          <w:tab w:val="left" w:pos="3900"/>
        </w:tabs>
      </w:pPr>
      <w:r>
        <w:tab/>
      </w:r>
    </w:p>
    <w:p w:rsidR="007E7BD5" w:rsidRDefault="007E7BD5" w:rsidP="007E7BD5"/>
    <w:p w:rsidR="007E7BD5" w:rsidRPr="00135130" w:rsidRDefault="007E7BD5" w:rsidP="007E7BD5">
      <w:pPr>
        <w:rPr>
          <w:rFonts w:ascii="Arial" w:hAnsi="Arial" w:cs="Arial"/>
        </w:rPr>
      </w:pPr>
    </w:p>
    <w:p w:rsidR="007E7BD5" w:rsidRPr="009A3A68" w:rsidRDefault="007E7BD5" w:rsidP="009A3A68">
      <w:pPr>
        <w:ind w:left="600" w:hanging="600"/>
        <w:jc w:val="center"/>
        <w:rPr>
          <w:rFonts w:ascii="Tahoma" w:hAnsi="Tahoma" w:cs="Tahoma"/>
        </w:rPr>
      </w:pPr>
      <w:proofErr w:type="spellStart"/>
      <w:r w:rsidRPr="009A3A68">
        <w:rPr>
          <w:rFonts w:ascii="Tahoma" w:hAnsi="Tahoma" w:cs="Tahoma"/>
        </w:rPr>
        <w:t>Αριθμ</w:t>
      </w:r>
      <w:proofErr w:type="spellEnd"/>
      <w:r w:rsidRPr="009A3A68">
        <w:rPr>
          <w:rFonts w:ascii="Tahoma" w:hAnsi="Tahoma" w:cs="Tahoma"/>
        </w:rPr>
        <w:t>. Πρωτ.</w:t>
      </w:r>
      <w:r w:rsidR="009A3A68" w:rsidRPr="00782D6C">
        <w:rPr>
          <w:rFonts w:ascii="Tahoma" w:hAnsi="Tahoma" w:cs="Tahoma"/>
        </w:rPr>
        <w:t>600</w:t>
      </w:r>
      <w:r w:rsidR="00193FB5">
        <w:rPr>
          <w:rFonts w:ascii="Tahoma" w:hAnsi="Tahoma" w:cs="Tahoma"/>
        </w:rPr>
        <w:t>4</w:t>
      </w:r>
      <w:r w:rsidRPr="009A3A68">
        <w:rPr>
          <w:rFonts w:ascii="Tahoma" w:hAnsi="Tahoma" w:cs="Tahoma"/>
        </w:rPr>
        <w:t xml:space="preserve">                            </w:t>
      </w:r>
      <w:r w:rsidR="009A3A68" w:rsidRPr="00782D6C">
        <w:rPr>
          <w:rFonts w:ascii="Tahoma" w:hAnsi="Tahoma" w:cs="Tahoma"/>
        </w:rPr>
        <w:t xml:space="preserve">  </w:t>
      </w:r>
      <w:r w:rsidRPr="009A3A68">
        <w:rPr>
          <w:rFonts w:ascii="Tahoma" w:hAnsi="Tahoma" w:cs="Tahoma"/>
        </w:rPr>
        <w:t xml:space="preserve">                                                 Αθήνα</w:t>
      </w:r>
      <w:r w:rsidR="009A3A68" w:rsidRPr="00782D6C">
        <w:rPr>
          <w:rFonts w:ascii="Tahoma" w:hAnsi="Tahoma" w:cs="Tahoma"/>
        </w:rPr>
        <w:t>, 2</w:t>
      </w:r>
      <w:r w:rsidR="00193FB5">
        <w:rPr>
          <w:rFonts w:ascii="Tahoma" w:hAnsi="Tahoma" w:cs="Tahoma"/>
        </w:rPr>
        <w:t>2</w:t>
      </w:r>
      <w:r w:rsidR="009A3A68" w:rsidRPr="00782D6C">
        <w:rPr>
          <w:rFonts w:ascii="Tahoma" w:hAnsi="Tahoma" w:cs="Tahoma"/>
        </w:rPr>
        <w:t>/12</w:t>
      </w:r>
      <w:r w:rsidR="00046AA0" w:rsidRPr="009A3A68">
        <w:rPr>
          <w:rFonts w:ascii="Tahoma" w:hAnsi="Tahoma" w:cs="Tahoma"/>
        </w:rPr>
        <w:t>/2019</w:t>
      </w:r>
    </w:p>
    <w:p w:rsidR="009A3A68" w:rsidRPr="009A3A68" w:rsidRDefault="009A3A68" w:rsidP="009A3A68">
      <w:pPr>
        <w:ind w:left="600" w:hanging="600"/>
        <w:jc w:val="center"/>
        <w:rPr>
          <w:rFonts w:ascii="Tahoma" w:hAnsi="Tahoma" w:cs="Tahoma"/>
        </w:rPr>
      </w:pPr>
    </w:p>
    <w:p w:rsidR="007E7BD5" w:rsidRPr="00782D6C" w:rsidRDefault="009A3A68" w:rsidP="007E7BD5">
      <w:pPr>
        <w:rPr>
          <w:rFonts w:ascii="Tahoma" w:hAnsi="Tahoma" w:cs="Tahoma"/>
        </w:rPr>
      </w:pPr>
      <w:r w:rsidRPr="00782D6C">
        <w:rPr>
          <w:rFonts w:ascii="Tahoma" w:hAnsi="Tahoma" w:cs="Tahoma"/>
        </w:rPr>
        <w:t xml:space="preserve"> </w:t>
      </w:r>
    </w:p>
    <w:p w:rsidR="007E7BD5" w:rsidRPr="009A3A68" w:rsidRDefault="007E7BD5" w:rsidP="007E7BD5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9A3A68">
        <w:rPr>
          <w:rFonts w:ascii="Tahoma" w:hAnsi="Tahoma" w:cs="Tahoma"/>
          <w:b/>
          <w:sz w:val="36"/>
          <w:szCs w:val="36"/>
          <w:u w:val="single"/>
        </w:rPr>
        <w:t>ΔΕΛΤΙΟ ΤΥΠΟΥ</w:t>
      </w:r>
    </w:p>
    <w:p w:rsidR="007E7BD5" w:rsidRPr="009A3A68" w:rsidRDefault="007E7BD5" w:rsidP="007E7BD5">
      <w:pPr>
        <w:jc w:val="center"/>
        <w:rPr>
          <w:rFonts w:ascii="Tahoma" w:hAnsi="Tahoma" w:cs="Tahoma"/>
          <w:b/>
          <w:u w:val="single"/>
        </w:rPr>
      </w:pPr>
    </w:p>
    <w:p w:rsidR="00193FB5" w:rsidRPr="00193FB5" w:rsidRDefault="00193FB5" w:rsidP="00193FB5">
      <w:pPr>
        <w:spacing w:after="120" w:line="360" w:lineRule="auto"/>
        <w:jc w:val="both"/>
        <w:rPr>
          <w:rFonts w:ascii="Tahoma" w:hAnsi="Tahoma" w:cs="Tahoma"/>
        </w:rPr>
      </w:pPr>
      <w:r w:rsidRPr="00193FB5">
        <w:rPr>
          <w:rFonts w:ascii="Tahoma" w:hAnsi="Tahoma" w:cs="Tahoma"/>
        </w:rPr>
        <w:t xml:space="preserve">Με καθολική συμμετοχή και σήμερα οι εργαζόμενοι στον Όμιλο ΟΤΕ συνεχίζουν τον δίκαιο αγώνα τους. </w:t>
      </w:r>
    </w:p>
    <w:p w:rsidR="00193FB5" w:rsidRPr="00193FB5" w:rsidRDefault="00193FB5" w:rsidP="00193FB5">
      <w:pPr>
        <w:spacing w:after="120" w:line="360" w:lineRule="auto"/>
        <w:jc w:val="both"/>
        <w:rPr>
          <w:rFonts w:ascii="Tahoma" w:hAnsi="Tahoma" w:cs="Tahoma"/>
        </w:rPr>
      </w:pPr>
      <w:r w:rsidRPr="00193FB5">
        <w:rPr>
          <w:rFonts w:ascii="Tahoma" w:hAnsi="Tahoma" w:cs="Tahoma"/>
        </w:rPr>
        <w:t xml:space="preserve">Αντιστάθηκαν στους απεργοσπαστικούς μηχανισμούς της Διοίκησης στέλνοντας για μια ακόμη μέρα το μήνυμα πως θα παλέψουν για τη δουλειά και τη ζωή τους. </w:t>
      </w:r>
    </w:p>
    <w:p w:rsidR="00193FB5" w:rsidRPr="00193FB5" w:rsidRDefault="00193FB5" w:rsidP="00193FB5">
      <w:pPr>
        <w:spacing w:after="120" w:line="360" w:lineRule="auto"/>
        <w:jc w:val="both"/>
        <w:rPr>
          <w:rFonts w:ascii="Tahoma" w:hAnsi="Tahoma" w:cs="Tahoma"/>
        </w:rPr>
      </w:pPr>
      <w:r w:rsidRPr="00193FB5">
        <w:rPr>
          <w:rFonts w:ascii="Tahoma" w:hAnsi="Tahoma" w:cs="Tahoma"/>
        </w:rPr>
        <w:t>Θέλουμε να ευχαριστήσουμε την ελληνική κοινωνία που εχθές και σήμερα στάθηκε δίπλα στον αγώνα μας για ένα</w:t>
      </w:r>
      <w:r>
        <w:rPr>
          <w:rFonts w:ascii="Tahoma" w:hAnsi="Tahoma" w:cs="Tahoma"/>
        </w:rPr>
        <w:t>ν</w:t>
      </w:r>
      <w:r w:rsidRPr="00193FB5">
        <w:rPr>
          <w:rFonts w:ascii="Tahoma" w:hAnsi="Tahoma" w:cs="Tahoma"/>
        </w:rPr>
        <w:t xml:space="preserve"> Όμιλο ΟΤΕ δίχως απολύσεις τις γιορτινές αυτές ημέρες.</w:t>
      </w:r>
    </w:p>
    <w:p w:rsidR="00193FB5" w:rsidRPr="00193FB5" w:rsidRDefault="00193FB5" w:rsidP="00193FB5">
      <w:pPr>
        <w:spacing w:after="120" w:line="360" w:lineRule="auto"/>
        <w:jc w:val="both"/>
        <w:rPr>
          <w:rFonts w:ascii="Tahoma" w:hAnsi="Tahoma" w:cs="Tahoma"/>
        </w:rPr>
      </w:pPr>
      <w:r w:rsidRPr="00193FB5">
        <w:rPr>
          <w:rFonts w:ascii="Tahoma" w:hAnsi="Tahoma" w:cs="Tahoma"/>
        </w:rPr>
        <w:t xml:space="preserve">Συνεχίζουμε τις επόμενες ημέρες </w:t>
      </w:r>
      <w:r w:rsidR="00B4233D">
        <w:rPr>
          <w:rFonts w:ascii="Tahoma" w:hAnsi="Tahoma" w:cs="Tahoma"/>
        </w:rPr>
        <w:t xml:space="preserve">ακόμη </w:t>
      </w:r>
      <w:r w:rsidRPr="00193FB5">
        <w:rPr>
          <w:rFonts w:ascii="Tahoma" w:hAnsi="Tahoma" w:cs="Tahoma"/>
        </w:rPr>
        <w:t xml:space="preserve">πιο δυναμικά και καλούμε ΟΛΟΥΣ τους εργαζόμενους να παραβρεθούν </w:t>
      </w:r>
      <w:r w:rsidRPr="00193FB5">
        <w:rPr>
          <w:rFonts w:ascii="Tahoma" w:hAnsi="Tahoma" w:cs="Tahoma"/>
          <w:b/>
        </w:rPr>
        <w:t>αύριο 23/12/2019</w:t>
      </w:r>
      <w:r w:rsidRPr="00193FB5">
        <w:rPr>
          <w:rFonts w:ascii="Tahoma" w:hAnsi="Tahoma" w:cs="Tahoma"/>
        </w:rPr>
        <w:t xml:space="preserve"> και ώρα </w:t>
      </w:r>
      <w:r w:rsidRPr="00193FB5">
        <w:rPr>
          <w:rFonts w:ascii="Tahoma" w:hAnsi="Tahoma" w:cs="Tahoma"/>
          <w:b/>
        </w:rPr>
        <w:t>09:00</w:t>
      </w:r>
      <w:r w:rsidRPr="00193FB5">
        <w:rPr>
          <w:rFonts w:ascii="Tahoma" w:hAnsi="Tahoma" w:cs="Tahoma"/>
        </w:rPr>
        <w:t xml:space="preserve"> στην </w:t>
      </w:r>
      <w:r w:rsidRPr="00193FB5">
        <w:rPr>
          <w:rFonts w:ascii="Tahoma" w:hAnsi="Tahoma" w:cs="Tahoma"/>
          <w:b/>
        </w:rPr>
        <w:t>απεργιακή συγκέντρωση</w:t>
      </w:r>
      <w:r w:rsidRPr="00193FB5">
        <w:rPr>
          <w:rFonts w:ascii="Tahoma" w:hAnsi="Tahoma" w:cs="Tahoma"/>
        </w:rPr>
        <w:t xml:space="preserve"> στο </w:t>
      </w:r>
      <w:r w:rsidRPr="00193FB5">
        <w:rPr>
          <w:rFonts w:ascii="Tahoma" w:hAnsi="Tahoma" w:cs="Tahoma"/>
          <w:b/>
        </w:rPr>
        <w:t xml:space="preserve">Δ.Μ. </w:t>
      </w:r>
      <w:r w:rsidRPr="00193FB5">
        <w:rPr>
          <w:rFonts w:ascii="Tahoma" w:hAnsi="Tahoma" w:cs="Tahoma"/>
        </w:rPr>
        <w:t>του</w:t>
      </w:r>
      <w:r w:rsidRPr="00193FB5">
        <w:rPr>
          <w:rFonts w:ascii="Tahoma" w:hAnsi="Tahoma" w:cs="Tahoma"/>
          <w:b/>
        </w:rPr>
        <w:t xml:space="preserve"> ΟΤΕ</w:t>
      </w:r>
      <w:r w:rsidRPr="00193FB5">
        <w:rPr>
          <w:rFonts w:ascii="Tahoma" w:hAnsi="Tahoma" w:cs="Tahoma"/>
        </w:rPr>
        <w:t xml:space="preserve"> Λ.</w:t>
      </w:r>
      <w:r>
        <w:rPr>
          <w:rFonts w:ascii="Tahoma" w:hAnsi="Tahoma" w:cs="Tahoma"/>
        </w:rPr>
        <w:t xml:space="preserve"> </w:t>
      </w:r>
      <w:proofErr w:type="spellStart"/>
      <w:r w:rsidRPr="00193FB5">
        <w:rPr>
          <w:rFonts w:ascii="Tahoma" w:hAnsi="Tahoma" w:cs="Tahoma"/>
        </w:rPr>
        <w:t>Κηφισίας</w:t>
      </w:r>
      <w:proofErr w:type="spellEnd"/>
      <w:r w:rsidRPr="00193FB5">
        <w:rPr>
          <w:rFonts w:ascii="Tahoma" w:hAnsi="Tahoma" w:cs="Tahoma"/>
        </w:rPr>
        <w:t xml:space="preserve"> 99.</w:t>
      </w:r>
    </w:p>
    <w:p w:rsidR="009A3A68" w:rsidRDefault="00193FB5" w:rsidP="00193FB5">
      <w:pPr>
        <w:spacing w:after="120" w:line="360" w:lineRule="auto"/>
        <w:jc w:val="center"/>
        <w:rPr>
          <w:rFonts w:ascii="Tahoma" w:hAnsi="Tahoma" w:cs="Tahoma"/>
          <w:b/>
        </w:rPr>
      </w:pPr>
      <w:r w:rsidRPr="00193FB5">
        <w:rPr>
          <w:rFonts w:ascii="Tahoma" w:hAnsi="Tahoma" w:cs="Tahoma"/>
          <w:b/>
        </w:rPr>
        <w:t>ΣΥΝΕΧΙΖΟΥΜΕ ΠΙΟ ΕΝΩΜΕΝΟΙ ΚΑΙ ΠΙΟ ΔΥΝΑΤΟΙ</w:t>
      </w:r>
    </w:p>
    <w:p w:rsidR="002814F4" w:rsidRDefault="002814F4" w:rsidP="009A3A68">
      <w:pPr>
        <w:jc w:val="right"/>
        <w:rPr>
          <w:rFonts w:ascii="Tahoma" w:hAnsi="Tahoma" w:cs="Tahoma"/>
          <w:sz w:val="22"/>
        </w:rPr>
      </w:pPr>
    </w:p>
    <w:p w:rsidR="002814F4" w:rsidRPr="002814F4" w:rsidRDefault="002814F4" w:rsidP="002814F4">
      <w:pPr>
        <w:jc w:val="both"/>
        <w:rPr>
          <w:rFonts w:ascii="Tahoma" w:hAnsi="Tahoma" w:cs="Tahoma"/>
        </w:rPr>
      </w:pPr>
      <w:r w:rsidRPr="002814F4">
        <w:rPr>
          <w:rFonts w:ascii="Tahoma" w:hAnsi="Tahoma" w:cs="Tahoma"/>
        </w:rPr>
        <w:t>ΥΓ. Εμφανώς πιο θορυβημένη από χτες η διοίκηση και κυρίως ο ενορχηστρωτής γενικός διευθυντής ασφαλείας προσπαθεί με κάθε τρόπο να στήσει απεργοσπαστικό μηχανισμό εκβιάζοντας νέα παιδιά. Σοβαρευτείτε και μαζευτείτε...</w:t>
      </w:r>
      <w:bookmarkStart w:id="0" w:name="_GoBack"/>
      <w:bookmarkEnd w:id="0"/>
    </w:p>
    <w:p w:rsidR="002814F4" w:rsidRDefault="002814F4" w:rsidP="002814F4">
      <w:pPr>
        <w:jc w:val="both"/>
        <w:rPr>
          <w:rFonts w:ascii="Tahoma" w:hAnsi="Tahoma" w:cs="Tahoma"/>
          <w:sz w:val="22"/>
        </w:rPr>
      </w:pPr>
    </w:p>
    <w:p w:rsidR="002814F4" w:rsidRDefault="002814F4" w:rsidP="009A3A68">
      <w:pPr>
        <w:jc w:val="right"/>
        <w:rPr>
          <w:rFonts w:ascii="Tahoma" w:hAnsi="Tahoma" w:cs="Tahoma"/>
          <w:sz w:val="22"/>
        </w:rPr>
      </w:pPr>
    </w:p>
    <w:p w:rsidR="009A3A68" w:rsidRPr="00193FB5" w:rsidRDefault="009A3A68" w:rsidP="009A3A68">
      <w:pPr>
        <w:jc w:val="right"/>
        <w:rPr>
          <w:rFonts w:ascii="Tahoma" w:hAnsi="Tahoma" w:cs="Tahoma"/>
          <w:sz w:val="22"/>
        </w:rPr>
      </w:pPr>
      <w:r w:rsidRPr="00193FB5">
        <w:rPr>
          <w:rFonts w:ascii="Tahoma" w:hAnsi="Tahoma" w:cs="Tahoma"/>
          <w:sz w:val="22"/>
        </w:rPr>
        <w:t xml:space="preserve">ΓΡΑΜΜΑΤΕΙΑ ΤΥΠΟΥ &amp; ΔΗΜΟΣΙΩΝ ΣΧΕΣΕΩΝ ΟΜΕ-ΟΤΕ </w:t>
      </w:r>
    </w:p>
    <w:sectPr w:rsidR="009A3A68" w:rsidRPr="00193FB5" w:rsidSect="00820B2B">
      <w:footerReference w:type="even" r:id="rId8"/>
      <w:footerReference w:type="default" r:id="rId9"/>
      <w:pgSz w:w="11907" w:h="16840" w:code="9"/>
      <w:pgMar w:top="720" w:right="127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E7" w:rsidRDefault="005A2AE7">
      <w:r>
        <w:separator/>
      </w:r>
    </w:p>
  </w:endnote>
  <w:endnote w:type="continuationSeparator" w:id="0">
    <w:p w:rsidR="005A2AE7" w:rsidRDefault="005A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8E" w:rsidRDefault="007E7B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C8E" w:rsidRDefault="005A2A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8E" w:rsidRDefault="005A2A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E7" w:rsidRDefault="005A2AE7">
      <w:r>
        <w:separator/>
      </w:r>
    </w:p>
  </w:footnote>
  <w:footnote w:type="continuationSeparator" w:id="0">
    <w:p w:rsidR="005A2AE7" w:rsidRDefault="005A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07F"/>
    <w:multiLevelType w:val="hybridMultilevel"/>
    <w:tmpl w:val="B554FE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A0"/>
    <w:rsid w:val="00046AA0"/>
    <w:rsid w:val="000F0B37"/>
    <w:rsid w:val="001042C1"/>
    <w:rsid w:val="00193FB5"/>
    <w:rsid w:val="002814F4"/>
    <w:rsid w:val="003449E0"/>
    <w:rsid w:val="00490A86"/>
    <w:rsid w:val="004F6341"/>
    <w:rsid w:val="005A2AE7"/>
    <w:rsid w:val="006119D5"/>
    <w:rsid w:val="006341D1"/>
    <w:rsid w:val="00677356"/>
    <w:rsid w:val="006B48E2"/>
    <w:rsid w:val="00782D6C"/>
    <w:rsid w:val="00791C55"/>
    <w:rsid w:val="007E7BD5"/>
    <w:rsid w:val="007F1A6F"/>
    <w:rsid w:val="007F5A1C"/>
    <w:rsid w:val="00820A0C"/>
    <w:rsid w:val="00895EE0"/>
    <w:rsid w:val="0092047C"/>
    <w:rsid w:val="009A3A68"/>
    <w:rsid w:val="009C4EB8"/>
    <w:rsid w:val="009C71E3"/>
    <w:rsid w:val="00B4233D"/>
    <w:rsid w:val="00BA77B7"/>
    <w:rsid w:val="00BD4227"/>
    <w:rsid w:val="00C31F0E"/>
    <w:rsid w:val="00C35166"/>
    <w:rsid w:val="00CD3D9D"/>
    <w:rsid w:val="00CF1944"/>
    <w:rsid w:val="00D57D75"/>
    <w:rsid w:val="00E23ED3"/>
    <w:rsid w:val="00E90A3C"/>
    <w:rsid w:val="00E94F9B"/>
    <w:rsid w:val="00E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27919B2-70C3-4DD4-885B-CA8EDAA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E7BD5"/>
    <w:pPr>
      <w:keepNext/>
      <w:jc w:val="center"/>
      <w:outlineLvl w:val="0"/>
    </w:pPr>
    <w:rPr>
      <w:b/>
      <w:smallCaps/>
      <w:sz w:val="22"/>
    </w:rPr>
  </w:style>
  <w:style w:type="paragraph" w:styleId="2">
    <w:name w:val="heading 2"/>
    <w:basedOn w:val="a"/>
    <w:next w:val="a"/>
    <w:link w:val="2Char"/>
    <w:qFormat/>
    <w:rsid w:val="007E7BD5"/>
    <w:pPr>
      <w:keepNext/>
      <w:jc w:val="center"/>
      <w:outlineLvl w:val="1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E7BD5"/>
    <w:rPr>
      <w:rFonts w:ascii="Times New Roman" w:eastAsia="Times New Roman" w:hAnsi="Times New Roman" w:cs="Times New Roman"/>
      <w:b/>
      <w:smallCap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7E7BD5"/>
    <w:rPr>
      <w:rFonts w:ascii="Times New Roman" w:eastAsia="Times New Roman" w:hAnsi="Times New Roman" w:cs="Times New Roman"/>
      <w:b/>
      <w:smallCaps/>
      <w:sz w:val="24"/>
      <w:szCs w:val="24"/>
      <w:lang w:eastAsia="el-GR"/>
    </w:rPr>
  </w:style>
  <w:style w:type="paragraph" w:styleId="a3">
    <w:name w:val="footer"/>
    <w:basedOn w:val="a"/>
    <w:link w:val="Char"/>
    <w:rsid w:val="007E7B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7E7BD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7E7BD5"/>
  </w:style>
  <w:style w:type="paragraph" w:styleId="a5">
    <w:name w:val="Balloon Text"/>
    <w:basedOn w:val="a"/>
    <w:link w:val="Char0"/>
    <w:uiPriority w:val="99"/>
    <w:semiHidden/>
    <w:unhideWhenUsed/>
    <w:rsid w:val="007E7BD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E7BD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928;&#961;&#972;&#964;&#965;&#960;&#945;\&#916;&#949;&#955;&#964;&#943;&#959;%20&#932;&#973;&#960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Δελτίο Τύπου</Template>
  <TotalTime>74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dim.skyl@gmail.com</cp:lastModifiedBy>
  <cp:revision>21</cp:revision>
  <cp:lastPrinted>2019-04-03T13:24:00Z</cp:lastPrinted>
  <dcterms:created xsi:type="dcterms:W3CDTF">2019-04-03T11:05:00Z</dcterms:created>
  <dcterms:modified xsi:type="dcterms:W3CDTF">2019-12-22T14:29:00Z</dcterms:modified>
</cp:coreProperties>
</file>