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D5" w:rsidRDefault="007E7BD5" w:rsidP="007E7BD5">
      <w:pPr>
        <w:ind w:left="720" w:right="1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A1E59" wp14:editId="19DB478D">
                <wp:simplePos x="0" y="0"/>
                <wp:positionH relativeFrom="column">
                  <wp:posOffset>-381000</wp:posOffset>
                </wp:positionH>
                <wp:positionV relativeFrom="paragraph">
                  <wp:posOffset>-114300</wp:posOffset>
                </wp:positionV>
                <wp:extent cx="7564755" cy="1485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7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BD5" w:rsidRDefault="007E7BD5" w:rsidP="007E7BD5">
                            <w:pPr>
                              <w:jc w:val="center"/>
                              <w:rPr>
                                <w:b/>
                                <w:smallCaps/>
                                <w:color w:val="008080"/>
                                <w:sz w:val="48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33CCCC"/>
                                <w:sz w:val="44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mallCaps/>
                                <w:color w:val="33CCCC"/>
                                <w:sz w:val="44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b/>
                                <w:smallCaps/>
                                <w:color w:val="008080"/>
                                <w:sz w:val="44"/>
                              </w:rPr>
                              <w:t>ΟMοσπονδiα</w:t>
                            </w:r>
                            <w:proofErr w:type="spellEnd"/>
                            <w:r>
                              <w:rPr>
                                <w:b/>
                                <w:smallCaps/>
                                <w:color w:val="008080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mallCaps/>
                                <w:color w:val="008080"/>
                                <w:sz w:val="44"/>
                              </w:rPr>
                              <w:t>Εργαζομeνων</w:t>
                            </w:r>
                            <w:proofErr w:type="spellEnd"/>
                            <w:r>
                              <w:rPr>
                                <w:b/>
                                <w:smallCaps/>
                                <w:color w:val="008080"/>
                                <w:sz w:val="44"/>
                              </w:rPr>
                              <w:t xml:space="preserve"> OTE (ΟΜΕ-ΟΤΕ</w:t>
                            </w:r>
                            <w:r>
                              <w:rPr>
                                <w:b/>
                                <w:smallCaps/>
                                <w:color w:val="008080"/>
                                <w:sz w:val="48"/>
                              </w:rPr>
                              <w:t>)</w:t>
                            </w:r>
                          </w:p>
                          <w:p w:rsidR="007E7BD5" w:rsidRDefault="007E7BD5" w:rsidP="007E7BD5">
                            <w:pPr>
                              <w:pStyle w:val="2"/>
                            </w:pPr>
                            <w:r>
                              <w:t xml:space="preserve">                          ΑΠΟΦ.ΠΡΩΤ.ΑΘΗΝΩΝ 84/82 ΑΡΙΘ.ΕΓΓΡ.ΒΙΒΛ.ΣΩΜ 320 ΕΙΔ. 2941/18.3.82</w:t>
                            </w:r>
                          </w:p>
                          <w:p w:rsidR="007E7BD5" w:rsidRPr="00820B2B" w:rsidRDefault="007E7BD5" w:rsidP="007E7BD5">
                            <w:pPr>
                              <w:pStyle w:val="1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ΜΕΛΟΣ</w:t>
                            </w:r>
                            <w:r w:rsidRPr="00820B2B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ΓΣΕΕ</w:t>
                            </w:r>
                            <w:r w:rsidRPr="00820B2B">
                              <w:rPr>
                                <w:bCs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UNI</w:t>
                            </w:r>
                            <w:r w:rsidRPr="00820B2B">
                              <w:rPr>
                                <w:bCs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</w:rPr>
                              <w:sym w:font="Wingdings" w:char="F077"/>
                            </w:r>
                            <w:r w:rsidRPr="00820B2B">
                              <w:rPr>
                                <w:b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member</w:t>
                            </w:r>
                            <w:r w:rsidRPr="00820B2B">
                              <w:rPr>
                                <w:bCs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c</w:t>
                            </w:r>
                            <w:r w:rsidRPr="00820B2B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g</w:t>
                            </w:r>
                            <w:r w:rsidRPr="00820B2B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t</w:t>
                            </w:r>
                            <w:r w:rsidRPr="00820B2B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g</w:t>
                            </w:r>
                            <w:proofErr w:type="spellEnd"/>
                            <w:r w:rsidRPr="00820B2B">
                              <w:rPr>
                                <w:bCs/>
                                <w:sz w:val="24"/>
                                <w:lang w:val="en-US"/>
                              </w:rPr>
                              <w:t xml:space="preserve">. -  </w:t>
                            </w:r>
                            <w:r w:rsidRPr="00820B2B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UNI</w:t>
                            </w:r>
                          </w:p>
                          <w:p w:rsidR="007E7BD5" w:rsidRPr="00A9625E" w:rsidRDefault="007E7BD5" w:rsidP="007E7BD5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Δεριγνύ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25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</w:rPr>
                              <w:t xml:space="preserve"> 104-34</w:t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Αθήνα</w:t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Τηλ</w:t>
                            </w:r>
                            <w:r w:rsidRPr="00A9625E">
                              <w:rPr>
                                <w:b/>
                              </w:rPr>
                              <w:t>.(210) 3302121-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Fax</w:t>
                            </w:r>
                            <w:r w:rsidRPr="00A9625E">
                              <w:rPr>
                                <w:b/>
                              </w:rPr>
                              <w:t xml:space="preserve"> 3302125 &amp; 3240699 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e</w:t>
                            </w:r>
                            <w:r w:rsidRPr="00A9625E">
                              <w:rPr>
                                <w:b/>
                              </w:rPr>
                              <w:t>-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mail</w:t>
                            </w:r>
                            <w:r w:rsidRPr="00A9625E">
                              <w:rPr>
                                <w:b/>
                              </w:rPr>
                              <w:t xml:space="preserve"> : 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info</w:t>
                            </w:r>
                            <w:r w:rsidRPr="00A9625E">
                              <w:rPr>
                                <w:b/>
                              </w:rPr>
                              <w:t>@</w:t>
                            </w:r>
                            <w:proofErr w:type="spellStart"/>
                            <w:r w:rsidRPr="00A9625E">
                              <w:rPr>
                                <w:b/>
                                <w:lang w:val="en-GB"/>
                              </w:rPr>
                              <w:t>ome</w:t>
                            </w:r>
                            <w:proofErr w:type="spellEnd"/>
                            <w:r w:rsidRPr="00A9625E">
                              <w:rPr>
                                <w:b/>
                              </w:rPr>
                              <w:t>-</w:t>
                            </w:r>
                            <w:proofErr w:type="spellStart"/>
                            <w:r w:rsidRPr="00A9625E">
                              <w:rPr>
                                <w:b/>
                                <w:lang w:val="en-GB"/>
                              </w:rPr>
                              <w:t>ote</w:t>
                            </w:r>
                            <w:proofErr w:type="spellEnd"/>
                            <w:r w:rsidRPr="00A9625E">
                              <w:rPr>
                                <w:b/>
                              </w:rPr>
                              <w:t>.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gr</w:t>
                            </w:r>
                          </w:p>
                          <w:p w:rsidR="007E7BD5" w:rsidRDefault="007E7BD5" w:rsidP="007E7BD5">
                            <w:pPr>
                              <w:pBdr>
                                <w:top w:val="double" w:sz="6" w:space="1" w:color="auto"/>
                              </w:pBdr>
                              <w:ind w:left="1080" w:right="825" w:hanging="1080"/>
                              <w:jc w:val="center"/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</w:pPr>
                            <w:r w:rsidRPr="00A9625E">
                              <w:rPr>
                                <w:b/>
                                <w:color w:val="008080"/>
                                <w:sz w:val="32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  <w:t>GREEK TELECOM EMPLOYEES’ FEDERATION (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color w:val="008080"/>
                                  <w:sz w:val="32"/>
                                  <w:lang w:val="en-US"/>
                                </w:rPr>
                                <w:t>OME-OTE</w:t>
                              </w:r>
                            </w:smartTag>
                            <w:r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  <w:t>)</w:t>
                            </w:r>
                          </w:p>
                          <w:p w:rsidR="007E7BD5" w:rsidRDefault="007E7BD5" w:rsidP="007E7BD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      </w:t>
                            </w:r>
                            <w:r w:rsidRPr="00F64971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25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DERIGNI STREET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104-34 ATHENS GREECE 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TEL. </w:t>
                            </w:r>
                            <w:proofErr w:type="gramStart"/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+(</w:t>
                            </w:r>
                            <w:proofErr w:type="gramEnd"/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30210</w:t>
                            </w:r>
                            <w:r w:rsidRPr="00A9625E">
                              <w:rPr>
                                <w:b/>
                                <w:spacing w:val="20"/>
                                <w:sz w:val="16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3302121-</w:t>
                            </w:r>
                            <w:r w:rsidRPr="007E7BD5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FAX 3302125 &amp; 3240699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e-mail : info@ome-ote.gr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9pt;width:595.6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eChQIAABA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" stroked="f">
                <v:textbox>
                  <w:txbxContent>
                    <w:p w:rsidR="007E7BD5" w:rsidRDefault="007E7BD5" w:rsidP="007E7BD5">
                      <w:pPr>
                        <w:jc w:val="center"/>
                        <w:rPr>
                          <w:b/>
                          <w:smallCaps/>
                          <w:color w:val="008080"/>
                          <w:sz w:val="48"/>
                        </w:rPr>
                      </w:pPr>
                      <w:r>
                        <w:rPr>
                          <w:b/>
                          <w:smallCaps/>
                          <w:color w:val="33CCCC"/>
                          <w:sz w:val="44"/>
                          <w:lang w:val="en-US"/>
                        </w:rPr>
                        <w:t xml:space="preserve">            </w:t>
                      </w:r>
                      <w:r>
                        <w:rPr>
                          <w:b/>
                          <w:smallCaps/>
                          <w:color w:val="33CCCC"/>
                          <w:sz w:val="44"/>
                        </w:rPr>
                        <w:t xml:space="preserve">     </w:t>
                      </w:r>
                      <w:proofErr w:type="spellStart"/>
                      <w:r>
                        <w:rPr>
                          <w:b/>
                          <w:smallCaps/>
                          <w:color w:val="008080"/>
                          <w:sz w:val="44"/>
                        </w:rPr>
                        <w:t>ΟMοσπονδiα</w:t>
                      </w:r>
                      <w:proofErr w:type="spellEnd"/>
                      <w:r>
                        <w:rPr>
                          <w:b/>
                          <w:smallCaps/>
                          <w:color w:val="008080"/>
                          <w:sz w:val="4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mallCaps/>
                          <w:color w:val="008080"/>
                          <w:sz w:val="44"/>
                        </w:rPr>
                        <w:t>Εργαζομeνων</w:t>
                      </w:r>
                      <w:proofErr w:type="spellEnd"/>
                      <w:r>
                        <w:rPr>
                          <w:b/>
                          <w:smallCaps/>
                          <w:color w:val="008080"/>
                          <w:sz w:val="44"/>
                        </w:rPr>
                        <w:t xml:space="preserve"> OTE (ΟΜΕ-ΟΤΕ</w:t>
                      </w:r>
                      <w:r>
                        <w:rPr>
                          <w:b/>
                          <w:smallCaps/>
                          <w:color w:val="008080"/>
                          <w:sz w:val="48"/>
                        </w:rPr>
                        <w:t>)</w:t>
                      </w:r>
                    </w:p>
                    <w:p w:rsidR="007E7BD5" w:rsidRDefault="007E7BD5" w:rsidP="007E7BD5">
                      <w:pPr>
                        <w:pStyle w:val="2"/>
                      </w:pPr>
                      <w:r>
                        <w:t xml:space="preserve">                          ΑΠΟΦ.ΠΡΩΤ.ΑΘΗΝΩΝ 84/82 ΑΡΙΘ.ΕΓΓΡ.ΒΙΒΛ.ΣΩΜ 320 ΕΙΔ. 2941/18.3.82</w:t>
                      </w:r>
                    </w:p>
                    <w:p w:rsidR="007E7BD5" w:rsidRPr="00820B2B" w:rsidRDefault="007E7BD5" w:rsidP="007E7BD5">
                      <w:pPr>
                        <w:pStyle w:val="1"/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</w:rPr>
                        <w:t xml:space="preserve">           ΜΕΛΟΣ</w:t>
                      </w:r>
                      <w:r w:rsidRPr="00820B2B">
                        <w:rPr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ΓΣΕΕ</w:t>
                      </w:r>
                      <w:r w:rsidRPr="00820B2B">
                        <w:rPr>
                          <w:bCs/>
                          <w:lang w:val="en-US"/>
                        </w:rPr>
                        <w:t xml:space="preserve"> – </w:t>
                      </w:r>
                      <w:r>
                        <w:rPr>
                          <w:bCs/>
                          <w:lang w:val="en-US"/>
                        </w:rPr>
                        <w:t>UNI</w:t>
                      </w:r>
                      <w:r w:rsidRPr="00820B2B">
                        <w:rPr>
                          <w:bCs/>
                          <w:lang w:val="en-US"/>
                        </w:rPr>
                        <w:t xml:space="preserve">    </w:t>
                      </w:r>
                      <w:r>
                        <w:rPr>
                          <w:b w:val="0"/>
                        </w:rPr>
                        <w:sym w:font="Wingdings" w:char="F077"/>
                      </w:r>
                      <w:r w:rsidRPr="00820B2B">
                        <w:rPr>
                          <w:b w:val="0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member</w:t>
                      </w:r>
                      <w:r w:rsidRPr="00820B2B">
                        <w:rPr>
                          <w:bCs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lang w:val="en-US"/>
                        </w:rPr>
                        <w:t>c</w:t>
                      </w:r>
                      <w:r w:rsidRPr="00820B2B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g</w:t>
                      </w:r>
                      <w:r w:rsidRPr="00820B2B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t</w:t>
                      </w:r>
                      <w:r w:rsidRPr="00820B2B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g</w:t>
                      </w:r>
                      <w:proofErr w:type="spellEnd"/>
                      <w:r w:rsidRPr="00820B2B">
                        <w:rPr>
                          <w:bCs/>
                          <w:sz w:val="24"/>
                          <w:lang w:val="en-US"/>
                        </w:rPr>
                        <w:t xml:space="preserve">. -  </w:t>
                      </w:r>
                      <w:r w:rsidRPr="00820B2B">
                        <w:rPr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lang w:val="en-US"/>
                        </w:rPr>
                        <w:t>UNI</w:t>
                      </w:r>
                    </w:p>
                    <w:p w:rsidR="007E7BD5" w:rsidRPr="00A9625E" w:rsidRDefault="007E7BD5" w:rsidP="007E7BD5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</w:rPr>
                        <w:t>Δεριγνύ</w:t>
                      </w:r>
                      <w:proofErr w:type="spellEnd"/>
                      <w:r>
                        <w:rPr>
                          <w:b/>
                        </w:rPr>
                        <w:t xml:space="preserve"> 25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</w:rPr>
                        <w:t xml:space="preserve"> 104-34</w:t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Αθήνα</w:t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Τηλ</w:t>
                      </w:r>
                      <w:r w:rsidRPr="00A9625E">
                        <w:rPr>
                          <w:b/>
                        </w:rPr>
                        <w:t>.(210) 3302121-</w:t>
                      </w:r>
                      <w:r>
                        <w:rPr>
                          <w:b/>
                        </w:rPr>
                        <w:t>3</w:t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 w:rsidRPr="00A9625E">
                        <w:rPr>
                          <w:b/>
                          <w:lang w:val="en-GB"/>
                        </w:rPr>
                        <w:t>Fax</w:t>
                      </w:r>
                      <w:r w:rsidRPr="00A9625E">
                        <w:rPr>
                          <w:b/>
                        </w:rPr>
                        <w:t xml:space="preserve"> 3302125 &amp; 3240699 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 w:rsidRPr="00A9625E">
                        <w:rPr>
                          <w:b/>
                          <w:lang w:val="en-GB"/>
                        </w:rPr>
                        <w:t>e</w:t>
                      </w:r>
                      <w:r w:rsidRPr="00A9625E">
                        <w:rPr>
                          <w:b/>
                        </w:rPr>
                        <w:t>-</w:t>
                      </w:r>
                      <w:r w:rsidRPr="00A9625E">
                        <w:rPr>
                          <w:b/>
                          <w:lang w:val="en-GB"/>
                        </w:rPr>
                        <w:t>mail</w:t>
                      </w:r>
                      <w:r w:rsidRPr="00A9625E">
                        <w:rPr>
                          <w:b/>
                        </w:rPr>
                        <w:t xml:space="preserve"> : </w:t>
                      </w:r>
                      <w:r w:rsidRPr="00A9625E">
                        <w:rPr>
                          <w:b/>
                          <w:lang w:val="en-GB"/>
                        </w:rPr>
                        <w:t>info</w:t>
                      </w:r>
                      <w:r w:rsidRPr="00A9625E">
                        <w:rPr>
                          <w:b/>
                        </w:rPr>
                        <w:t>@</w:t>
                      </w:r>
                      <w:proofErr w:type="spellStart"/>
                      <w:r w:rsidRPr="00A9625E">
                        <w:rPr>
                          <w:b/>
                          <w:lang w:val="en-GB"/>
                        </w:rPr>
                        <w:t>ome</w:t>
                      </w:r>
                      <w:proofErr w:type="spellEnd"/>
                      <w:r w:rsidRPr="00A9625E">
                        <w:rPr>
                          <w:b/>
                        </w:rPr>
                        <w:t>-</w:t>
                      </w:r>
                      <w:proofErr w:type="spellStart"/>
                      <w:r w:rsidRPr="00A9625E">
                        <w:rPr>
                          <w:b/>
                          <w:lang w:val="en-GB"/>
                        </w:rPr>
                        <w:t>ote</w:t>
                      </w:r>
                      <w:proofErr w:type="spellEnd"/>
                      <w:r w:rsidRPr="00A9625E">
                        <w:rPr>
                          <w:b/>
                        </w:rPr>
                        <w:t>.</w:t>
                      </w:r>
                      <w:r w:rsidRPr="00A9625E">
                        <w:rPr>
                          <w:b/>
                          <w:lang w:val="en-GB"/>
                        </w:rPr>
                        <w:t>gr</w:t>
                      </w:r>
                    </w:p>
                    <w:p w:rsidR="007E7BD5" w:rsidRDefault="007E7BD5" w:rsidP="007E7BD5">
                      <w:pPr>
                        <w:pBdr>
                          <w:top w:val="double" w:sz="6" w:space="1" w:color="auto"/>
                        </w:pBdr>
                        <w:ind w:left="1080" w:right="825" w:hanging="1080"/>
                        <w:jc w:val="center"/>
                        <w:rPr>
                          <w:b/>
                          <w:color w:val="008080"/>
                          <w:sz w:val="32"/>
                          <w:lang w:val="en-US"/>
                        </w:rPr>
                      </w:pPr>
                      <w:r w:rsidRPr="00A9625E">
                        <w:rPr>
                          <w:b/>
                          <w:color w:val="008080"/>
                          <w:sz w:val="32"/>
                        </w:rPr>
                        <w:t xml:space="preserve">           </w:t>
                      </w:r>
                      <w:r>
                        <w:rPr>
                          <w:b/>
                          <w:color w:val="008080"/>
                          <w:sz w:val="32"/>
                          <w:lang w:val="en-US"/>
                        </w:rPr>
                        <w:t>GREEK TELECOM EMPLOYEES’ FEDERATION (</w:t>
                      </w:r>
                      <w:smartTag w:uri="urn:schemas-microsoft-com:office:smarttags" w:element="PersonName">
                        <w:r>
                          <w:rPr>
                            <w:b/>
                            <w:color w:val="008080"/>
                            <w:sz w:val="32"/>
                            <w:lang w:val="en-US"/>
                          </w:rPr>
                          <w:t>OME-OTE</w:t>
                        </w:r>
                      </w:smartTag>
                      <w:r>
                        <w:rPr>
                          <w:b/>
                          <w:color w:val="008080"/>
                          <w:sz w:val="32"/>
                          <w:lang w:val="en-US"/>
                        </w:rPr>
                        <w:t>)</w:t>
                      </w:r>
                    </w:p>
                    <w:p w:rsidR="007E7BD5" w:rsidRDefault="007E7BD5" w:rsidP="007E7BD5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      </w:t>
                      </w:r>
                      <w:r w:rsidRPr="00F64971">
                        <w:rPr>
                          <w:b/>
                          <w:spacing w:val="20"/>
                          <w:sz w:val="16"/>
                          <w:lang w:val="en-US"/>
                        </w:rPr>
                        <w:t>25</w:t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DERIGNI STREET</w:t>
                      </w:r>
                      <w:r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104-34 ATHENS GREECE </w:t>
                      </w:r>
                      <w:r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TEL. </w:t>
                      </w:r>
                      <w:proofErr w:type="gramStart"/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>+(</w:t>
                      </w:r>
                      <w:proofErr w:type="gramEnd"/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>30210</w:t>
                      </w:r>
                      <w:r w:rsidRPr="00A9625E">
                        <w:rPr>
                          <w:b/>
                          <w:spacing w:val="20"/>
                          <w:sz w:val="16"/>
                          <w:lang w:val="en-GB"/>
                        </w:rPr>
                        <w:t>)</w:t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>3302121-</w:t>
                      </w:r>
                      <w:r w:rsidRPr="007E7BD5">
                        <w:rPr>
                          <w:b/>
                          <w:spacing w:val="20"/>
                          <w:sz w:val="16"/>
                          <w:lang w:val="en-US"/>
                        </w:rPr>
                        <w:t>3</w:t>
                      </w:r>
                      <w:r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FAX 3302125 &amp; 3240699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lang w:val="en-US"/>
                        </w:rPr>
                        <w:t>e-mail : info@ome-ote.gr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0C54B26F" wp14:editId="284E075F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028700" cy="571500"/>
            <wp:effectExtent l="0" t="0" r="0" b="0"/>
            <wp:wrapTopAndBottom/>
            <wp:docPr id="3" name="Εικόνα 3" descr="~AUT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BD5" w:rsidRDefault="007E7BD5" w:rsidP="007E7BD5"/>
    <w:p w:rsidR="007E7BD5" w:rsidRDefault="007E7BD5" w:rsidP="007E7BD5"/>
    <w:p w:rsidR="007E7BD5" w:rsidRDefault="007E7BD5" w:rsidP="007E7BD5">
      <w:pPr>
        <w:tabs>
          <w:tab w:val="left" w:pos="3900"/>
        </w:tabs>
      </w:pPr>
      <w:r>
        <w:tab/>
      </w:r>
    </w:p>
    <w:p w:rsidR="007E7BD5" w:rsidRDefault="007E7BD5" w:rsidP="007E7BD5"/>
    <w:p w:rsidR="007E7BD5" w:rsidRPr="00135130" w:rsidRDefault="007E7BD5" w:rsidP="007E7BD5">
      <w:pPr>
        <w:rPr>
          <w:rFonts w:ascii="Arial" w:hAnsi="Arial" w:cs="Arial"/>
        </w:rPr>
      </w:pPr>
    </w:p>
    <w:p w:rsidR="007E7BD5" w:rsidRPr="009A3A68" w:rsidRDefault="0037251F" w:rsidP="009A3A68">
      <w:pPr>
        <w:ind w:left="600" w:hanging="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Αριθ</w:t>
      </w:r>
      <w:r w:rsidR="007E7BD5" w:rsidRPr="009A3A68">
        <w:rPr>
          <w:rFonts w:ascii="Tahoma" w:hAnsi="Tahoma" w:cs="Tahoma"/>
        </w:rPr>
        <w:t xml:space="preserve">. </w:t>
      </w:r>
      <w:proofErr w:type="spellStart"/>
      <w:r w:rsidR="007E7BD5" w:rsidRPr="009A3A68">
        <w:rPr>
          <w:rFonts w:ascii="Tahoma" w:hAnsi="Tahoma" w:cs="Tahoma"/>
        </w:rPr>
        <w:t>Πρωτ</w:t>
      </w:r>
      <w:proofErr w:type="spellEnd"/>
      <w:r w:rsidR="007E7BD5" w:rsidRPr="009A3A68">
        <w:rPr>
          <w:rFonts w:ascii="Tahoma" w:hAnsi="Tahoma" w:cs="Tahoma"/>
        </w:rPr>
        <w:t>.</w:t>
      </w:r>
      <w:r w:rsidRPr="0037251F">
        <w:rPr>
          <w:rFonts w:ascii="Tahoma" w:hAnsi="Tahoma" w:cs="Tahoma"/>
        </w:rPr>
        <w:t xml:space="preserve"> </w:t>
      </w:r>
      <w:r w:rsidR="00F6126C" w:rsidRPr="00F6126C">
        <w:rPr>
          <w:rFonts w:ascii="Tahoma" w:hAnsi="Tahoma" w:cs="Tahoma"/>
        </w:rPr>
        <w:t>6</w:t>
      </w:r>
      <w:r w:rsidR="00F6126C">
        <w:rPr>
          <w:rFonts w:ascii="Tahoma" w:hAnsi="Tahoma" w:cs="Tahoma"/>
          <w:lang w:val="en-US"/>
        </w:rPr>
        <w:t>049</w:t>
      </w:r>
      <w:r w:rsidR="007E7BD5" w:rsidRPr="009A3A68">
        <w:rPr>
          <w:rFonts w:ascii="Tahoma" w:hAnsi="Tahoma" w:cs="Tahoma"/>
        </w:rPr>
        <w:t xml:space="preserve">    </w:t>
      </w:r>
      <w:r w:rsidR="00F6126C">
        <w:rPr>
          <w:rFonts w:ascii="Tahoma" w:hAnsi="Tahoma" w:cs="Tahoma"/>
          <w:lang w:val="en-US"/>
        </w:rPr>
        <w:t xml:space="preserve">     </w:t>
      </w:r>
      <w:r w:rsidR="007E7BD5" w:rsidRPr="009A3A68">
        <w:rPr>
          <w:rFonts w:ascii="Tahoma" w:hAnsi="Tahoma" w:cs="Tahoma"/>
        </w:rPr>
        <w:t xml:space="preserve">                 </w:t>
      </w:r>
      <w:r w:rsidR="009A3A68" w:rsidRPr="00782D6C">
        <w:rPr>
          <w:rFonts w:ascii="Tahoma" w:hAnsi="Tahoma" w:cs="Tahoma"/>
        </w:rPr>
        <w:t xml:space="preserve">  </w:t>
      </w:r>
      <w:r w:rsidR="007E7BD5" w:rsidRPr="009A3A68">
        <w:rPr>
          <w:rFonts w:ascii="Tahoma" w:hAnsi="Tahoma" w:cs="Tahoma"/>
        </w:rPr>
        <w:t xml:space="preserve">                                                 Αθήνα</w:t>
      </w:r>
      <w:r w:rsidR="009A3A68" w:rsidRPr="00782D6C">
        <w:rPr>
          <w:rFonts w:ascii="Tahoma" w:hAnsi="Tahoma" w:cs="Tahoma"/>
        </w:rPr>
        <w:t xml:space="preserve">, </w:t>
      </w:r>
      <w:r w:rsidR="00E57909">
        <w:rPr>
          <w:rFonts w:ascii="Tahoma" w:hAnsi="Tahoma" w:cs="Tahoma"/>
        </w:rPr>
        <w:t>3</w:t>
      </w:r>
      <w:r w:rsidR="003E6ACC" w:rsidRPr="003E6ACC">
        <w:rPr>
          <w:rFonts w:ascii="Tahoma" w:hAnsi="Tahoma" w:cs="Tahoma"/>
        </w:rPr>
        <w:t>1</w:t>
      </w:r>
      <w:r w:rsidR="009A3A68" w:rsidRPr="00782D6C">
        <w:rPr>
          <w:rFonts w:ascii="Tahoma" w:hAnsi="Tahoma" w:cs="Tahoma"/>
        </w:rPr>
        <w:t>/12</w:t>
      </w:r>
      <w:r w:rsidR="00046AA0" w:rsidRPr="009A3A68">
        <w:rPr>
          <w:rFonts w:ascii="Tahoma" w:hAnsi="Tahoma" w:cs="Tahoma"/>
        </w:rPr>
        <w:t>/2019</w:t>
      </w:r>
    </w:p>
    <w:p w:rsidR="009A3A68" w:rsidRPr="009A3A68" w:rsidRDefault="009A3A68" w:rsidP="009A3A68">
      <w:pPr>
        <w:ind w:left="600" w:hanging="600"/>
        <w:jc w:val="center"/>
        <w:rPr>
          <w:rFonts w:ascii="Tahoma" w:hAnsi="Tahoma" w:cs="Tahoma"/>
        </w:rPr>
      </w:pPr>
    </w:p>
    <w:p w:rsidR="007E7BD5" w:rsidRPr="00782D6C" w:rsidRDefault="009A3A68" w:rsidP="007E7BD5">
      <w:pPr>
        <w:rPr>
          <w:rFonts w:ascii="Tahoma" w:hAnsi="Tahoma" w:cs="Tahoma"/>
        </w:rPr>
      </w:pPr>
      <w:r w:rsidRPr="00782D6C">
        <w:rPr>
          <w:rFonts w:ascii="Tahoma" w:hAnsi="Tahoma" w:cs="Tahoma"/>
        </w:rPr>
        <w:t xml:space="preserve"> </w:t>
      </w:r>
    </w:p>
    <w:p w:rsidR="007E7BD5" w:rsidRDefault="007E7BD5" w:rsidP="007E7BD5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9A3A68">
        <w:rPr>
          <w:rFonts w:ascii="Tahoma" w:hAnsi="Tahoma" w:cs="Tahoma"/>
          <w:b/>
          <w:sz w:val="36"/>
          <w:szCs w:val="36"/>
          <w:u w:val="single"/>
        </w:rPr>
        <w:t>ΔΕΛΤΙΟ ΤΥΠΟΥ</w:t>
      </w:r>
    </w:p>
    <w:p w:rsidR="00053DA6" w:rsidRPr="00053DA6" w:rsidRDefault="00053DA6" w:rsidP="00053DA6">
      <w:pPr>
        <w:jc w:val="both"/>
        <w:rPr>
          <w:rFonts w:ascii="Tahoma" w:hAnsi="Tahoma" w:cs="Tahoma"/>
        </w:rPr>
      </w:pPr>
    </w:p>
    <w:p w:rsidR="0059573C" w:rsidRPr="0059573C" w:rsidRDefault="0059573C" w:rsidP="0059573C">
      <w:pPr>
        <w:jc w:val="both"/>
        <w:rPr>
          <w:rFonts w:ascii="Tahoma" w:hAnsi="Tahoma" w:cs="Tahoma"/>
        </w:rPr>
      </w:pPr>
      <w:r w:rsidRPr="0059573C">
        <w:rPr>
          <w:rFonts w:ascii="Tahoma" w:hAnsi="Tahoma" w:cs="Tahoma"/>
        </w:rPr>
        <w:t>Παραμονή Πρωτοχρονιάς, 31/12/2019.</w:t>
      </w:r>
    </w:p>
    <w:p w:rsidR="0059573C" w:rsidRPr="0059573C" w:rsidRDefault="0059573C" w:rsidP="0059573C">
      <w:pPr>
        <w:jc w:val="both"/>
        <w:rPr>
          <w:rFonts w:ascii="Tahoma" w:hAnsi="Tahoma" w:cs="Tahoma"/>
        </w:rPr>
      </w:pPr>
      <w:r w:rsidRPr="0059573C">
        <w:rPr>
          <w:rFonts w:ascii="Tahoma" w:hAnsi="Tahoma" w:cs="Tahoma"/>
        </w:rPr>
        <w:t xml:space="preserve"> </w:t>
      </w:r>
    </w:p>
    <w:p w:rsidR="0059573C" w:rsidRPr="0059573C" w:rsidRDefault="0059573C" w:rsidP="0059573C">
      <w:pPr>
        <w:jc w:val="both"/>
        <w:rPr>
          <w:rFonts w:ascii="Tahoma" w:hAnsi="Tahoma" w:cs="Tahoma"/>
        </w:rPr>
      </w:pPr>
      <w:r w:rsidRPr="0059573C">
        <w:rPr>
          <w:rFonts w:ascii="Tahoma" w:hAnsi="Tahoma" w:cs="Tahoma"/>
        </w:rPr>
        <w:t>Μαύρη μέρα για τους εργαζόμενους του ΟΤΕ. Για πρώτη φορά στην ιστορία του η Διοίκηση έβαψε τα χέρια της με αίμα προβαίνοντας σε ομαδικές απολύσεις έξι εργαζομένων, επιβεβαιώνοντας πως όλη η εθελουσία ήταν μια συγκεκαλυμμένη ομαδική απόλυση.</w:t>
      </w:r>
    </w:p>
    <w:p w:rsidR="0059573C" w:rsidRPr="0059573C" w:rsidRDefault="0059573C" w:rsidP="0059573C">
      <w:pPr>
        <w:jc w:val="both"/>
        <w:rPr>
          <w:rFonts w:ascii="Tahoma" w:hAnsi="Tahoma" w:cs="Tahoma"/>
        </w:rPr>
      </w:pPr>
      <w:r w:rsidRPr="0059573C">
        <w:rPr>
          <w:rFonts w:ascii="Tahoma" w:hAnsi="Tahoma" w:cs="Tahoma"/>
        </w:rPr>
        <w:t xml:space="preserve"> </w:t>
      </w:r>
    </w:p>
    <w:p w:rsidR="0059573C" w:rsidRPr="0059573C" w:rsidRDefault="0059573C" w:rsidP="0059573C">
      <w:pPr>
        <w:jc w:val="both"/>
        <w:rPr>
          <w:rFonts w:ascii="Tahoma" w:hAnsi="Tahoma" w:cs="Tahoma"/>
        </w:rPr>
      </w:pPr>
      <w:r w:rsidRPr="0059573C">
        <w:rPr>
          <w:rFonts w:ascii="Tahoma" w:hAnsi="Tahoma" w:cs="Tahoma"/>
        </w:rPr>
        <w:t>Έγραψε η διοίκηση αυτή την πιο μελανή σελίδα στην ιστορία του Οργανισμού μέχρι σήμερα. Ντροπή!</w:t>
      </w:r>
    </w:p>
    <w:p w:rsidR="0059573C" w:rsidRPr="0059573C" w:rsidRDefault="0059573C" w:rsidP="0059573C">
      <w:pPr>
        <w:jc w:val="both"/>
        <w:rPr>
          <w:rFonts w:ascii="Tahoma" w:hAnsi="Tahoma" w:cs="Tahoma"/>
        </w:rPr>
      </w:pPr>
      <w:r w:rsidRPr="0059573C">
        <w:rPr>
          <w:rFonts w:ascii="Tahoma" w:hAnsi="Tahoma" w:cs="Tahoma"/>
        </w:rPr>
        <w:t xml:space="preserve"> </w:t>
      </w:r>
    </w:p>
    <w:p w:rsidR="0059573C" w:rsidRPr="0059573C" w:rsidRDefault="0059573C" w:rsidP="0059573C">
      <w:pPr>
        <w:jc w:val="both"/>
        <w:rPr>
          <w:rFonts w:ascii="Tahoma" w:hAnsi="Tahoma" w:cs="Tahoma"/>
        </w:rPr>
      </w:pPr>
      <w:r w:rsidRPr="0059573C">
        <w:rPr>
          <w:rFonts w:ascii="Tahoma" w:hAnsi="Tahoma" w:cs="Tahoma"/>
        </w:rPr>
        <w:t xml:space="preserve">Δεν δίστασαν ακόμη να παραβιάσουν και τον συνδικαλιστικό νόμο απολύοντας μέλος ΔΣ. </w:t>
      </w:r>
    </w:p>
    <w:p w:rsidR="0059573C" w:rsidRPr="0059573C" w:rsidRDefault="0059573C" w:rsidP="0059573C">
      <w:pPr>
        <w:jc w:val="both"/>
        <w:rPr>
          <w:rFonts w:ascii="Tahoma" w:hAnsi="Tahoma" w:cs="Tahoma"/>
        </w:rPr>
      </w:pPr>
    </w:p>
    <w:p w:rsidR="0059573C" w:rsidRPr="0059573C" w:rsidRDefault="0059573C" w:rsidP="0059573C">
      <w:pPr>
        <w:jc w:val="both"/>
        <w:rPr>
          <w:rFonts w:ascii="Tahoma" w:hAnsi="Tahoma" w:cs="Tahoma"/>
        </w:rPr>
      </w:pPr>
      <w:r w:rsidRPr="0059573C">
        <w:rPr>
          <w:rFonts w:ascii="Tahoma" w:hAnsi="Tahoma" w:cs="Tahoma"/>
        </w:rPr>
        <w:t>Αυτό το βράδυ στα πολυτελή τους σαλόνια κάποια στελέχη μπορούν να διηγούνται τα επιτεύγματα στα παιδιά τους, διδάσκοντας τα να γίνουν ίδιοι</w:t>
      </w:r>
      <w:bookmarkStart w:id="0" w:name="_GoBack"/>
      <w:bookmarkEnd w:id="0"/>
      <w:r w:rsidRPr="0059573C">
        <w:rPr>
          <w:rFonts w:ascii="Tahoma" w:hAnsi="Tahoma" w:cs="Tahoma"/>
        </w:rPr>
        <w:t xml:space="preserve">. Καλή σας νύχτα. </w:t>
      </w:r>
    </w:p>
    <w:p w:rsidR="0059573C" w:rsidRPr="0059573C" w:rsidRDefault="0059573C" w:rsidP="0059573C">
      <w:pPr>
        <w:jc w:val="both"/>
        <w:rPr>
          <w:rFonts w:ascii="Tahoma" w:hAnsi="Tahoma" w:cs="Tahoma"/>
        </w:rPr>
      </w:pPr>
      <w:r w:rsidRPr="0059573C">
        <w:rPr>
          <w:rFonts w:ascii="Tahoma" w:hAnsi="Tahoma" w:cs="Tahoma"/>
        </w:rPr>
        <w:t xml:space="preserve"> </w:t>
      </w:r>
    </w:p>
    <w:p w:rsidR="0059573C" w:rsidRPr="0059573C" w:rsidRDefault="0059573C" w:rsidP="0059573C">
      <w:pPr>
        <w:jc w:val="both"/>
        <w:rPr>
          <w:rFonts w:ascii="Tahoma" w:hAnsi="Tahoma" w:cs="Tahoma"/>
        </w:rPr>
      </w:pPr>
      <w:r w:rsidRPr="0059573C">
        <w:rPr>
          <w:rFonts w:ascii="Tahoma" w:hAnsi="Tahoma" w:cs="Tahoma"/>
        </w:rPr>
        <w:t>Κάποια άλλα παιδιά, την ίδια ώρα, θα κοιτούν με τα δακρυσμένα μάτια τους γονείς τους που θα τους μιλούν για λέξεις όπως περηφάνια και αξιοπρέπεια.</w:t>
      </w:r>
    </w:p>
    <w:p w:rsidR="0059573C" w:rsidRPr="0059573C" w:rsidRDefault="0059573C" w:rsidP="0059573C">
      <w:pPr>
        <w:jc w:val="both"/>
        <w:rPr>
          <w:rFonts w:ascii="Tahoma" w:hAnsi="Tahoma" w:cs="Tahoma"/>
        </w:rPr>
      </w:pPr>
      <w:r w:rsidRPr="0059573C">
        <w:rPr>
          <w:rFonts w:ascii="Tahoma" w:hAnsi="Tahoma" w:cs="Tahoma"/>
        </w:rPr>
        <w:t xml:space="preserve"> </w:t>
      </w:r>
    </w:p>
    <w:p w:rsidR="0059573C" w:rsidRPr="0059573C" w:rsidRDefault="0059573C" w:rsidP="0059573C">
      <w:pPr>
        <w:jc w:val="both"/>
        <w:rPr>
          <w:rFonts w:ascii="Tahoma" w:hAnsi="Tahoma" w:cs="Tahoma"/>
        </w:rPr>
      </w:pPr>
      <w:r w:rsidRPr="0059573C">
        <w:rPr>
          <w:rFonts w:ascii="Tahoma" w:hAnsi="Tahoma" w:cs="Tahoma"/>
        </w:rPr>
        <w:t xml:space="preserve">Εμείς θα συνεχίσουμε μέχρι την τελική δικαίωση. </w:t>
      </w:r>
    </w:p>
    <w:p w:rsidR="00053DA6" w:rsidRDefault="00053DA6" w:rsidP="0059573C">
      <w:pPr>
        <w:jc w:val="both"/>
        <w:rPr>
          <w:rFonts w:ascii="Tahoma" w:hAnsi="Tahoma" w:cs="Tahoma"/>
        </w:rPr>
      </w:pPr>
    </w:p>
    <w:p w:rsidR="00053DA6" w:rsidRDefault="00053DA6" w:rsidP="009A3A68">
      <w:pPr>
        <w:jc w:val="right"/>
        <w:rPr>
          <w:rFonts w:ascii="Tahoma" w:hAnsi="Tahoma" w:cs="Tahoma"/>
        </w:rPr>
      </w:pPr>
    </w:p>
    <w:p w:rsidR="00053DA6" w:rsidRDefault="00053DA6" w:rsidP="009A3A68">
      <w:pPr>
        <w:jc w:val="right"/>
        <w:rPr>
          <w:rFonts w:ascii="Tahoma" w:hAnsi="Tahoma" w:cs="Tahoma"/>
        </w:rPr>
      </w:pPr>
    </w:p>
    <w:p w:rsidR="00053DA6" w:rsidRDefault="00053DA6" w:rsidP="009A3A68">
      <w:pPr>
        <w:jc w:val="right"/>
        <w:rPr>
          <w:rFonts w:ascii="Tahoma" w:hAnsi="Tahoma" w:cs="Tahoma"/>
        </w:rPr>
      </w:pPr>
    </w:p>
    <w:p w:rsidR="009A3A68" w:rsidRPr="00193FB5" w:rsidRDefault="009A3A68" w:rsidP="009A3A68">
      <w:pPr>
        <w:jc w:val="right"/>
        <w:rPr>
          <w:rFonts w:ascii="Tahoma" w:hAnsi="Tahoma" w:cs="Tahoma"/>
          <w:sz w:val="22"/>
        </w:rPr>
      </w:pPr>
      <w:r w:rsidRPr="00193FB5">
        <w:rPr>
          <w:rFonts w:ascii="Tahoma" w:hAnsi="Tahoma" w:cs="Tahoma"/>
          <w:sz w:val="22"/>
        </w:rPr>
        <w:t xml:space="preserve">ΓΡΑΜΜΑΤΕΙΑ ΤΥΠΟΥ &amp; ΔΗΜΟΣΙΩΝ ΣΧΕΣΕΩΝ ΟΜΕ-ΟΤΕ </w:t>
      </w:r>
    </w:p>
    <w:sectPr w:rsidR="009A3A68" w:rsidRPr="00193FB5" w:rsidSect="00820B2B">
      <w:footerReference w:type="even" r:id="rId10"/>
      <w:footerReference w:type="default" r:id="rId11"/>
      <w:pgSz w:w="11907" w:h="16840" w:code="9"/>
      <w:pgMar w:top="720" w:right="127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59" w:rsidRDefault="006D4759">
      <w:r>
        <w:separator/>
      </w:r>
    </w:p>
  </w:endnote>
  <w:endnote w:type="continuationSeparator" w:id="0">
    <w:p w:rsidR="006D4759" w:rsidRDefault="006D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8E" w:rsidRDefault="007E7BD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1C8E" w:rsidRDefault="006D47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8E" w:rsidRDefault="006D47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59" w:rsidRDefault="006D4759">
      <w:r>
        <w:separator/>
      </w:r>
    </w:p>
  </w:footnote>
  <w:footnote w:type="continuationSeparator" w:id="0">
    <w:p w:rsidR="006D4759" w:rsidRDefault="006D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07F"/>
    <w:multiLevelType w:val="hybridMultilevel"/>
    <w:tmpl w:val="B554FE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A0"/>
    <w:rsid w:val="0004485C"/>
    <w:rsid w:val="00046AA0"/>
    <w:rsid w:val="0005271F"/>
    <w:rsid w:val="00053DA6"/>
    <w:rsid w:val="000F0B37"/>
    <w:rsid w:val="001042C1"/>
    <w:rsid w:val="001234C1"/>
    <w:rsid w:val="00153274"/>
    <w:rsid w:val="00192BF4"/>
    <w:rsid w:val="00193FB5"/>
    <w:rsid w:val="001A0DBD"/>
    <w:rsid w:val="00220283"/>
    <w:rsid w:val="002814F4"/>
    <w:rsid w:val="00295FF4"/>
    <w:rsid w:val="0032104B"/>
    <w:rsid w:val="003449E0"/>
    <w:rsid w:val="0037251F"/>
    <w:rsid w:val="003E6ACC"/>
    <w:rsid w:val="00490A86"/>
    <w:rsid w:val="004F6341"/>
    <w:rsid w:val="005751A7"/>
    <w:rsid w:val="0059573C"/>
    <w:rsid w:val="005A2AE7"/>
    <w:rsid w:val="006119D5"/>
    <w:rsid w:val="006341D1"/>
    <w:rsid w:val="00677356"/>
    <w:rsid w:val="006B48E2"/>
    <w:rsid w:val="006D4759"/>
    <w:rsid w:val="00782D6C"/>
    <w:rsid w:val="00791C55"/>
    <w:rsid w:val="00797374"/>
    <w:rsid w:val="007B5C16"/>
    <w:rsid w:val="007E7BD5"/>
    <w:rsid w:val="007F1A6F"/>
    <w:rsid w:val="007F5A1C"/>
    <w:rsid w:val="00820A0C"/>
    <w:rsid w:val="008429B6"/>
    <w:rsid w:val="00883F79"/>
    <w:rsid w:val="00895EE0"/>
    <w:rsid w:val="00897FA1"/>
    <w:rsid w:val="0092047C"/>
    <w:rsid w:val="009A3A68"/>
    <w:rsid w:val="009B4117"/>
    <w:rsid w:val="009C4EB8"/>
    <w:rsid w:val="009C71E3"/>
    <w:rsid w:val="00A518BD"/>
    <w:rsid w:val="00AD45CE"/>
    <w:rsid w:val="00AE68C4"/>
    <w:rsid w:val="00AF2F7A"/>
    <w:rsid w:val="00B34F46"/>
    <w:rsid w:val="00B4233D"/>
    <w:rsid w:val="00BA77B7"/>
    <w:rsid w:val="00BD4227"/>
    <w:rsid w:val="00C31F0E"/>
    <w:rsid w:val="00C35166"/>
    <w:rsid w:val="00CD3D9D"/>
    <w:rsid w:val="00CF1944"/>
    <w:rsid w:val="00D57D75"/>
    <w:rsid w:val="00E23ED3"/>
    <w:rsid w:val="00E57909"/>
    <w:rsid w:val="00E90A3C"/>
    <w:rsid w:val="00E94F9B"/>
    <w:rsid w:val="00EC56D3"/>
    <w:rsid w:val="00ED005E"/>
    <w:rsid w:val="00EE54EE"/>
    <w:rsid w:val="00F6126C"/>
    <w:rsid w:val="00F64AE3"/>
    <w:rsid w:val="00F84A37"/>
    <w:rsid w:val="00F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E7BD5"/>
    <w:pPr>
      <w:keepNext/>
      <w:jc w:val="center"/>
      <w:outlineLvl w:val="0"/>
    </w:pPr>
    <w:rPr>
      <w:b/>
      <w:smallCaps/>
      <w:sz w:val="22"/>
    </w:rPr>
  </w:style>
  <w:style w:type="paragraph" w:styleId="2">
    <w:name w:val="heading 2"/>
    <w:basedOn w:val="a"/>
    <w:next w:val="a"/>
    <w:link w:val="2Char"/>
    <w:qFormat/>
    <w:rsid w:val="007E7BD5"/>
    <w:pPr>
      <w:keepNext/>
      <w:jc w:val="center"/>
      <w:outlineLvl w:val="1"/>
    </w:pPr>
    <w:rPr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E7BD5"/>
    <w:rPr>
      <w:rFonts w:ascii="Times New Roman" w:eastAsia="Times New Roman" w:hAnsi="Times New Roman" w:cs="Times New Roman"/>
      <w:b/>
      <w:smallCap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7E7BD5"/>
    <w:rPr>
      <w:rFonts w:ascii="Times New Roman" w:eastAsia="Times New Roman" w:hAnsi="Times New Roman" w:cs="Times New Roman"/>
      <w:b/>
      <w:smallCaps/>
      <w:sz w:val="24"/>
      <w:szCs w:val="24"/>
      <w:lang w:eastAsia="el-GR"/>
    </w:rPr>
  </w:style>
  <w:style w:type="paragraph" w:styleId="a3">
    <w:name w:val="footer"/>
    <w:basedOn w:val="a"/>
    <w:link w:val="Char"/>
    <w:rsid w:val="007E7BD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7E7BD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7E7BD5"/>
  </w:style>
  <w:style w:type="paragraph" w:styleId="a5">
    <w:name w:val="Balloon Text"/>
    <w:basedOn w:val="a"/>
    <w:link w:val="Char0"/>
    <w:uiPriority w:val="99"/>
    <w:semiHidden/>
    <w:unhideWhenUsed/>
    <w:rsid w:val="007E7BD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E7BD5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E7BD5"/>
    <w:pPr>
      <w:keepNext/>
      <w:jc w:val="center"/>
      <w:outlineLvl w:val="0"/>
    </w:pPr>
    <w:rPr>
      <w:b/>
      <w:smallCaps/>
      <w:sz w:val="22"/>
    </w:rPr>
  </w:style>
  <w:style w:type="paragraph" w:styleId="2">
    <w:name w:val="heading 2"/>
    <w:basedOn w:val="a"/>
    <w:next w:val="a"/>
    <w:link w:val="2Char"/>
    <w:qFormat/>
    <w:rsid w:val="007E7BD5"/>
    <w:pPr>
      <w:keepNext/>
      <w:jc w:val="center"/>
      <w:outlineLvl w:val="1"/>
    </w:pPr>
    <w:rPr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E7BD5"/>
    <w:rPr>
      <w:rFonts w:ascii="Times New Roman" w:eastAsia="Times New Roman" w:hAnsi="Times New Roman" w:cs="Times New Roman"/>
      <w:b/>
      <w:smallCap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7E7BD5"/>
    <w:rPr>
      <w:rFonts w:ascii="Times New Roman" w:eastAsia="Times New Roman" w:hAnsi="Times New Roman" w:cs="Times New Roman"/>
      <w:b/>
      <w:smallCaps/>
      <w:sz w:val="24"/>
      <w:szCs w:val="24"/>
      <w:lang w:eastAsia="el-GR"/>
    </w:rPr>
  </w:style>
  <w:style w:type="paragraph" w:styleId="a3">
    <w:name w:val="footer"/>
    <w:basedOn w:val="a"/>
    <w:link w:val="Char"/>
    <w:rsid w:val="007E7BD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7E7BD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7E7BD5"/>
  </w:style>
  <w:style w:type="paragraph" w:styleId="a5">
    <w:name w:val="Balloon Text"/>
    <w:basedOn w:val="a"/>
    <w:link w:val="Char0"/>
    <w:uiPriority w:val="99"/>
    <w:semiHidden/>
    <w:unhideWhenUsed/>
    <w:rsid w:val="007E7BD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E7BD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928;&#961;&#972;&#964;&#965;&#960;&#945;\&#916;&#949;&#955;&#964;&#943;&#959;%20&#932;&#973;&#960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FE25-7D3A-4B61-8E46-1A1C3CD1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Δελτίο Τύπου</Template>
  <TotalTime>191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2019-12-31T11:10:00Z</cp:lastPrinted>
  <dcterms:created xsi:type="dcterms:W3CDTF">2019-04-03T11:05:00Z</dcterms:created>
  <dcterms:modified xsi:type="dcterms:W3CDTF">2019-12-31T11:11:00Z</dcterms:modified>
</cp:coreProperties>
</file>