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E" w:rsidRDefault="001D3FDA">
      <w:pPr>
        <w:ind w:left="720" w:right="1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E8E1A" wp14:editId="118E51EA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756475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8E" w:rsidRDefault="00381C8E">
                            <w:pPr>
                              <w:jc w:val="center"/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ΟMοσπονδiα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Εργαζομeνων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 xml:space="preserve"> OTE (ΟΜΕ-ΟΤΕ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  <w:t>)</w:t>
                            </w:r>
                          </w:p>
                          <w:p w:rsidR="00381C8E" w:rsidRDefault="00381C8E">
                            <w:pPr>
                              <w:pStyle w:val="2"/>
                            </w:pPr>
                            <w:r>
                              <w:t xml:space="preserve">                          ΑΠΟΦ.ΠΡΩΤ.ΑΘΗΝΩΝ 84/82 ΑΡΙΘ.ΕΓΓΡ.ΒΙΒΛ.ΣΩΜ 320 ΕΙΔ. 2941/18.3.82</w:t>
                            </w:r>
                          </w:p>
                          <w:p w:rsidR="00381C8E" w:rsidRPr="00837D74" w:rsidRDefault="00381C8E">
                            <w:pPr>
                              <w:pStyle w:val="1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ΜΕΛΟΣ</w:t>
                            </w:r>
                            <w:r w:rsidRPr="00837D74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ΓΣΕΕ</w:t>
                            </w:r>
                            <w:r w:rsidRPr="00837D74">
                              <w:rPr>
                                <w:bCs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  <w:r w:rsidRPr="00837D74">
                              <w:rPr>
                                <w:b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</w:rPr>
                              <w:sym w:font="Wingdings" w:char="F077"/>
                            </w:r>
                            <w:r w:rsidRPr="00837D74">
                              <w:rPr>
                                <w:b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member</w:t>
                            </w:r>
                            <w:r w:rsidRPr="00837D74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c</w:t>
                            </w:r>
                            <w:r w:rsidRPr="00837D74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837D74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t</w:t>
                            </w:r>
                            <w:r w:rsidRPr="00837D74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proofErr w:type="spellEnd"/>
                            <w:r w:rsidRPr="00837D74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. -  </w:t>
                            </w:r>
                            <w:r w:rsidRPr="00837D74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</w:p>
                          <w:p w:rsidR="00381C8E" w:rsidRPr="00A9625E" w:rsidRDefault="00A9625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Δεριγνύ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25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104-34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t>Αθήνα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t>Τηλ</w:t>
                            </w:r>
                            <w:r w:rsidR="00381C8E" w:rsidRPr="00A9625E">
                              <w:rPr>
                                <w:b/>
                              </w:rPr>
                              <w:t>.(210) 3302121-</w:t>
                            </w:r>
                            <w:r w:rsidR="007B3AD7" w:rsidRPr="00837D74">
                              <w:rPr>
                                <w:b/>
                              </w:rPr>
                              <w:t>3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Fax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3302125 &amp; 3240699 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e</w:t>
                            </w:r>
                            <w:r w:rsidR="00381C8E" w:rsidRPr="00A9625E">
                              <w:rPr>
                                <w:b/>
                              </w:rPr>
                              <w:t>-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mail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: 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info</w:t>
                            </w:r>
                            <w:r w:rsidR="00381C8E" w:rsidRPr="00A9625E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ome</w:t>
                            </w:r>
                            <w:proofErr w:type="spellEnd"/>
                            <w:r w:rsidR="00381C8E" w:rsidRPr="00A9625E"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ote</w:t>
                            </w:r>
                            <w:proofErr w:type="spellEnd"/>
                            <w:r w:rsidR="00381C8E" w:rsidRPr="00A9625E">
                              <w:rPr>
                                <w:b/>
                              </w:rPr>
                              <w:t>.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gr</w:t>
                            </w:r>
                          </w:p>
                          <w:p w:rsidR="00381C8E" w:rsidRDefault="00381C8E">
                            <w:pPr>
                              <w:pBdr>
                                <w:top w:val="double" w:sz="6" w:space="1" w:color="auto"/>
                              </w:pBdr>
                              <w:ind w:left="1080" w:right="825" w:hanging="1080"/>
                              <w:jc w:val="center"/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</w:pPr>
                            <w:r w:rsidRPr="00A9625E">
                              <w:rPr>
                                <w:b/>
                                <w:color w:val="00808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GREEK TELECOM EMPLOYEES’ FEDERATION (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color w:val="008080"/>
                                  <w:sz w:val="32"/>
                                  <w:lang w:val="en-US"/>
                                </w:rPr>
                                <w:t>OME-OTE</w:t>
                              </w:r>
                            </w:smartTag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381C8E" w:rsidRDefault="000D7E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      </w:t>
                            </w:r>
                            <w:r w:rsidRPr="00F64971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DERIGNI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STREET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104-34 ATHENS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GREECE 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TEL. </w:t>
                            </w:r>
                            <w:proofErr w:type="gramStart"/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+(</w:t>
                            </w:r>
                            <w:proofErr w:type="gramEnd"/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301210</w:t>
                            </w:r>
                            <w:r w:rsidR="00381C8E" w:rsidRPr="00A9625E">
                              <w:rPr>
                                <w:b/>
                                <w:spacing w:val="20"/>
                                <w:sz w:val="16"/>
                                <w:lang w:val="en-GB"/>
                              </w:rPr>
                              <w:t>)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3302121-</w:t>
                            </w:r>
                            <w:r w:rsidR="007B3AD7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FAX 3302125 &amp; 3240699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  <w:sz w:val="16"/>
                                <w:lang w:val="en-US"/>
                              </w:rPr>
                              <w:t>e-mail : info@ome-ote.gr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595.6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C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4t8ni3yHKMa9pJsmRdx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" stroked="f">
                <v:textbox>
                  <w:txbxContent>
                    <w:p w:rsidR="00381C8E" w:rsidRDefault="00381C8E">
                      <w:pPr>
                        <w:jc w:val="center"/>
                        <w:rPr>
                          <w:b/>
                          <w:smallCaps/>
                          <w:color w:val="008080"/>
                          <w:sz w:val="48"/>
                        </w:rPr>
                      </w:pPr>
                      <w:r>
                        <w:rPr>
                          <w:b/>
                          <w:smallCaps/>
                          <w:color w:val="33CCCC"/>
                          <w:sz w:val="44"/>
                          <w:lang w:val="en-US"/>
                        </w:rPr>
                        <w:t xml:space="preserve">            </w:t>
                      </w:r>
                      <w:r>
                        <w:rPr>
                          <w:b/>
                          <w:smallCaps/>
                          <w:color w:val="33CCCC"/>
                          <w:sz w:val="44"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ΟMοσπονδiα</w:t>
                      </w:r>
                      <w:proofErr w:type="spellEnd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Εργαζομeνων</w:t>
                      </w:r>
                      <w:proofErr w:type="spellEnd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 xml:space="preserve"> OTE (ΟΜΕ-ΟΤΕ</w:t>
                      </w:r>
                      <w:r>
                        <w:rPr>
                          <w:b/>
                          <w:smallCaps/>
                          <w:color w:val="008080"/>
                          <w:sz w:val="48"/>
                        </w:rPr>
                        <w:t>)</w:t>
                      </w:r>
                    </w:p>
                    <w:p w:rsidR="00381C8E" w:rsidRDefault="00381C8E">
                      <w:pPr>
                        <w:pStyle w:val="2"/>
                      </w:pPr>
                      <w:r>
                        <w:t xml:space="preserve">                          ΑΠΟΦ.ΠΡΩΤ.ΑΘΗΝΩΝ 84/82 ΑΡΙΘ.ΕΓΓΡ.ΒΙΒΛ.ΣΩΜ 320 ΕΙΔ. 2941/18.3.82</w:t>
                      </w:r>
                    </w:p>
                    <w:p w:rsidR="00381C8E" w:rsidRPr="00837D74" w:rsidRDefault="00381C8E">
                      <w:pPr>
                        <w:pStyle w:val="1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           ΜΕΛΟΣ</w:t>
                      </w:r>
                      <w:r w:rsidRPr="00837D74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ΓΣΕΕ</w:t>
                      </w:r>
                      <w:r w:rsidRPr="00837D74">
                        <w:rPr>
                          <w:bCs/>
                          <w:lang w:val="en-US"/>
                        </w:rPr>
                        <w:t xml:space="preserve"> –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  <w:r w:rsidRPr="00837D74">
                        <w:rPr>
                          <w:bCs/>
                          <w:lang w:val="en-US"/>
                        </w:rPr>
                        <w:t xml:space="preserve">    </w:t>
                      </w:r>
                      <w:r>
                        <w:rPr>
                          <w:b w:val="0"/>
                        </w:rPr>
                        <w:sym w:font="Wingdings" w:char="F077"/>
                      </w:r>
                      <w:r w:rsidRPr="00837D74">
                        <w:rPr>
                          <w:b w:val="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member</w:t>
                      </w:r>
                      <w:r w:rsidRPr="00837D74">
                        <w:rPr>
                          <w:bCs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lang w:val="en-US"/>
                        </w:rPr>
                        <w:t>c</w:t>
                      </w:r>
                      <w:r w:rsidRPr="00837D74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837D74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t</w:t>
                      </w:r>
                      <w:r w:rsidRPr="00837D74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proofErr w:type="spellEnd"/>
                      <w:r w:rsidRPr="00837D74">
                        <w:rPr>
                          <w:bCs/>
                          <w:sz w:val="24"/>
                          <w:lang w:val="en-US"/>
                        </w:rPr>
                        <w:t xml:space="preserve">. -  </w:t>
                      </w:r>
                      <w:r w:rsidRPr="00837D74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</w:p>
                    <w:p w:rsidR="00381C8E" w:rsidRPr="00A9625E" w:rsidRDefault="00A9625E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Δεριγνύ</w:t>
                      </w:r>
                      <w:proofErr w:type="spellEnd"/>
                      <w:r>
                        <w:rPr>
                          <w:b/>
                        </w:rPr>
                        <w:t xml:space="preserve"> 25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104-34</w:t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t>Αθήνα</w:t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t>Τηλ</w:t>
                      </w:r>
                      <w:r w:rsidR="00381C8E" w:rsidRPr="00A9625E">
                        <w:rPr>
                          <w:b/>
                        </w:rPr>
                        <w:t>.(210) 3302121-</w:t>
                      </w:r>
                      <w:r w:rsidR="007B3AD7" w:rsidRPr="00837D74">
                        <w:rPr>
                          <w:b/>
                        </w:rPr>
                        <w:t>3</w:t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Fax</w:t>
                      </w:r>
                      <w:r w:rsidR="00381C8E" w:rsidRPr="00A9625E">
                        <w:rPr>
                          <w:b/>
                        </w:rPr>
                        <w:t xml:space="preserve"> 3302125 &amp; 3240699 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e</w:t>
                      </w:r>
                      <w:r w:rsidR="00381C8E" w:rsidRPr="00A9625E">
                        <w:rPr>
                          <w:b/>
                        </w:rPr>
                        <w:t>-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mail</w:t>
                      </w:r>
                      <w:r w:rsidR="00381C8E" w:rsidRPr="00A9625E">
                        <w:rPr>
                          <w:b/>
                        </w:rPr>
                        <w:t xml:space="preserve"> : 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info</w:t>
                      </w:r>
                      <w:r w:rsidR="00381C8E" w:rsidRPr="00A9625E">
                        <w:rPr>
                          <w:b/>
                        </w:rPr>
                        <w:t>@</w:t>
                      </w:r>
                      <w:proofErr w:type="spellStart"/>
                      <w:r w:rsidR="00381C8E" w:rsidRPr="00A9625E">
                        <w:rPr>
                          <w:b/>
                          <w:lang w:val="en-GB"/>
                        </w:rPr>
                        <w:t>ome</w:t>
                      </w:r>
                      <w:proofErr w:type="spellEnd"/>
                      <w:r w:rsidR="00381C8E" w:rsidRPr="00A9625E">
                        <w:rPr>
                          <w:b/>
                        </w:rPr>
                        <w:t>-</w:t>
                      </w:r>
                      <w:proofErr w:type="spellStart"/>
                      <w:r w:rsidR="00381C8E" w:rsidRPr="00A9625E">
                        <w:rPr>
                          <w:b/>
                          <w:lang w:val="en-GB"/>
                        </w:rPr>
                        <w:t>ote</w:t>
                      </w:r>
                      <w:proofErr w:type="spellEnd"/>
                      <w:r w:rsidR="00381C8E" w:rsidRPr="00A9625E">
                        <w:rPr>
                          <w:b/>
                        </w:rPr>
                        <w:t>.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gr</w:t>
                      </w:r>
                    </w:p>
                    <w:p w:rsidR="00381C8E" w:rsidRDefault="00381C8E">
                      <w:pPr>
                        <w:pBdr>
                          <w:top w:val="double" w:sz="6" w:space="1" w:color="auto"/>
                        </w:pBdr>
                        <w:ind w:left="1080" w:right="825" w:hanging="1080"/>
                        <w:jc w:val="center"/>
                        <w:rPr>
                          <w:b/>
                          <w:color w:val="008080"/>
                          <w:sz w:val="32"/>
                          <w:lang w:val="en-US"/>
                        </w:rPr>
                      </w:pPr>
                      <w:r w:rsidRPr="00A9625E">
                        <w:rPr>
                          <w:b/>
                          <w:color w:val="008080"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GREEK TELECOM EMPLOYEES’ FEDERATION (</w:t>
                      </w:r>
                      <w:smartTag w:uri="urn:schemas-microsoft-com:office:smarttags" w:element="PersonName">
                        <w:r>
                          <w:rPr>
                            <w:b/>
                            <w:color w:val="008080"/>
                            <w:sz w:val="32"/>
                            <w:lang w:val="en-US"/>
                          </w:rPr>
                          <w:t>OME-OTE</w:t>
                        </w:r>
                      </w:smartTag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)</w:t>
                      </w:r>
                    </w:p>
                    <w:p w:rsidR="00381C8E" w:rsidRDefault="000D7E1E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      </w:t>
                      </w:r>
                      <w:r w:rsidRPr="00F64971">
                        <w:rPr>
                          <w:b/>
                          <w:spacing w:val="20"/>
                          <w:sz w:val="16"/>
                          <w:lang w:val="en-US"/>
                        </w:rPr>
                        <w:t>25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DERIGNI</w:t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STREET</w:t>
                      </w:r>
                      <w:r w:rsidR="00381C8E"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104-34 ATHENS</w:t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GREECE </w:t>
                      </w:r>
                      <w:r w:rsidR="00381C8E"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TEL. </w:t>
                      </w:r>
                      <w:proofErr w:type="gramStart"/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>+(</w:t>
                      </w:r>
                      <w:proofErr w:type="gramEnd"/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>301210</w:t>
                      </w:r>
                      <w:r w:rsidR="00381C8E" w:rsidRPr="00A9625E">
                        <w:rPr>
                          <w:b/>
                          <w:spacing w:val="20"/>
                          <w:sz w:val="16"/>
                          <w:lang w:val="en-GB"/>
                        </w:rPr>
                        <w:t>)</w:t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>3302121-</w:t>
                      </w:r>
                      <w:r w:rsidR="007B3AD7">
                        <w:rPr>
                          <w:b/>
                          <w:spacing w:val="20"/>
                          <w:sz w:val="16"/>
                          <w:lang w:val="en-US"/>
                        </w:rPr>
                        <w:t>3</w:t>
                      </w:r>
                      <w:r w:rsidR="00381C8E"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FAX 3302125 &amp; 3240699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>
                        <w:rPr>
                          <w:b/>
                          <w:lang w:val="en-US"/>
                        </w:rPr>
                        <w:t xml:space="preserve"> </w:t>
                      </w:r>
                      <w:r w:rsidR="00381C8E">
                        <w:rPr>
                          <w:b/>
                          <w:sz w:val="16"/>
                          <w:lang w:val="en-US"/>
                        </w:rPr>
                        <w:t>e-mail : info@ome-ote.gr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C4C4107" wp14:editId="7467857A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8700" cy="571500"/>
            <wp:effectExtent l="0" t="0" r="0" b="0"/>
            <wp:wrapTopAndBottom/>
            <wp:docPr id="3" name="Εικόνα 3" descr="~AU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8E" w:rsidRDefault="00381C8E"/>
    <w:p w:rsidR="00381C8E" w:rsidRDefault="00381C8E"/>
    <w:p w:rsidR="00381C8E" w:rsidRDefault="00381C8E">
      <w:pPr>
        <w:tabs>
          <w:tab w:val="left" w:pos="3900"/>
        </w:tabs>
      </w:pPr>
      <w:r>
        <w:tab/>
      </w:r>
    </w:p>
    <w:p w:rsidR="00381C8E" w:rsidRDefault="00381C8E"/>
    <w:p w:rsidR="00381C8E" w:rsidRPr="00135130" w:rsidRDefault="00381C8E">
      <w:pPr>
        <w:rPr>
          <w:rFonts w:ascii="Arial" w:hAnsi="Arial" w:cs="Arial"/>
        </w:rPr>
      </w:pPr>
    </w:p>
    <w:p w:rsidR="00381C8E" w:rsidRPr="0087720D" w:rsidRDefault="00381C8E">
      <w:pPr>
        <w:ind w:left="600" w:hanging="600"/>
        <w:rPr>
          <w:rFonts w:ascii="Arial" w:hAnsi="Arial" w:cs="Arial"/>
        </w:rPr>
      </w:pPr>
      <w:r w:rsidRPr="00135130">
        <w:rPr>
          <w:rFonts w:ascii="Arial" w:hAnsi="Arial" w:cs="Arial"/>
          <w:lang w:val="en-US"/>
        </w:rPr>
        <w:tab/>
      </w:r>
      <w:proofErr w:type="spellStart"/>
      <w:r w:rsidR="0078764A">
        <w:rPr>
          <w:rFonts w:ascii="Arial" w:hAnsi="Arial" w:cs="Arial"/>
        </w:rPr>
        <w:t>Αριθμ</w:t>
      </w:r>
      <w:proofErr w:type="spellEnd"/>
      <w:r w:rsidR="0078764A">
        <w:rPr>
          <w:rFonts w:ascii="Arial" w:hAnsi="Arial" w:cs="Arial"/>
        </w:rPr>
        <w:t xml:space="preserve">. </w:t>
      </w:r>
      <w:proofErr w:type="spellStart"/>
      <w:r w:rsidR="0078764A">
        <w:rPr>
          <w:rFonts w:ascii="Arial" w:hAnsi="Arial" w:cs="Arial"/>
        </w:rPr>
        <w:t>Πρωτ</w:t>
      </w:r>
      <w:proofErr w:type="spellEnd"/>
      <w:r w:rsidR="0078764A">
        <w:rPr>
          <w:rFonts w:ascii="Arial" w:hAnsi="Arial" w:cs="Arial"/>
        </w:rPr>
        <w:t>.</w:t>
      </w:r>
      <w:r w:rsidR="0011789C" w:rsidRPr="00F60D75">
        <w:rPr>
          <w:rFonts w:ascii="Arial" w:hAnsi="Arial" w:cs="Arial"/>
        </w:rPr>
        <w:t xml:space="preserve"> </w:t>
      </w:r>
      <w:r w:rsidR="00B365E3">
        <w:rPr>
          <w:rFonts w:ascii="Arial" w:hAnsi="Arial" w:cs="Arial"/>
        </w:rPr>
        <w:t>6035</w:t>
      </w:r>
      <w:bookmarkStart w:id="0" w:name="_GoBack"/>
      <w:bookmarkEnd w:id="0"/>
      <w:r w:rsidR="00833142">
        <w:rPr>
          <w:rFonts w:ascii="Arial" w:hAnsi="Arial" w:cs="Arial"/>
        </w:rPr>
        <w:t xml:space="preserve"> </w:t>
      </w:r>
      <w:r w:rsidR="00135130" w:rsidRPr="00135130">
        <w:rPr>
          <w:rFonts w:ascii="Arial" w:hAnsi="Arial" w:cs="Arial"/>
        </w:rPr>
        <w:t xml:space="preserve">                                                               </w:t>
      </w:r>
      <w:r w:rsidR="00A9119C">
        <w:rPr>
          <w:rFonts w:ascii="Arial" w:hAnsi="Arial" w:cs="Arial"/>
        </w:rPr>
        <w:t xml:space="preserve">                </w:t>
      </w:r>
      <w:r w:rsidRPr="00135130">
        <w:rPr>
          <w:rFonts w:ascii="Arial" w:hAnsi="Arial" w:cs="Arial"/>
        </w:rPr>
        <w:t>Αθήνα</w:t>
      </w:r>
      <w:r w:rsidR="0078764A" w:rsidRPr="00891FCF">
        <w:rPr>
          <w:rFonts w:ascii="Arial" w:hAnsi="Arial" w:cs="Arial"/>
        </w:rPr>
        <w:t xml:space="preserve">, </w:t>
      </w:r>
      <w:r w:rsidR="00FB77A9" w:rsidRPr="0087720D">
        <w:rPr>
          <w:rFonts w:ascii="Arial" w:hAnsi="Arial" w:cs="Arial"/>
        </w:rPr>
        <w:t>2</w:t>
      </w:r>
      <w:r w:rsidR="009C1BCE">
        <w:rPr>
          <w:rFonts w:ascii="Arial" w:hAnsi="Arial" w:cs="Arial"/>
        </w:rPr>
        <w:t>7</w:t>
      </w:r>
      <w:r w:rsidR="00FB77A9" w:rsidRPr="0087720D">
        <w:rPr>
          <w:rFonts w:ascii="Arial" w:hAnsi="Arial" w:cs="Arial"/>
        </w:rPr>
        <w:t>/12</w:t>
      </w:r>
      <w:r w:rsidR="0078764A" w:rsidRPr="00891FCF">
        <w:rPr>
          <w:rFonts w:ascii="Arial" w:hAnsi="Arial" w:cs="Arial"/>
        </w:rPr>
        <w:t>/2019</w:t>
      </w:r>
    </w:p>
    <w:p w:rsidR="00FB77A9" w:rsidRPr="0087720D" w:rsidRDefault="00FB77A9">
      <w:pPr>
        <w:ind w:left="600" w:hanging="600"/>
        <w:rPr>
          <w:rFonts w:ascii="Arial" w:hAnsi="Arial" w:cs="Arial"/>
        </w:rPr>
      </w:pPr>
    </w:p>
    <w:p w:rsidR="00FB77A9" w:rsidRPr="0087720D" w:rsidRDefault="00FB77A9">
      <w:pPr>
        <w:ind w:left="600" w:hanging="600"/>
        <w:rPr>
          <w:rFonts w:ascii="Arial" w:hAnsi="Arial" w:cs="Arial"/>
        </w:rPr>
      </w:pPr>
    </w:p>
    <w:p w:rsidR="00FB77A9" w:rsidRPr="0087720D" w:rsidRDefault="00FB77A9">
      <w:pPr>
        <w:ind w:left="600" w:hanging="600"/>
        <w:rPr>
          <w:rFonts w:ascii="Arial" w:hAnsi="Arial" w:cs="Arial"/>
        </w:rPr>
      </w:pPr>
    </w:p>
    <w:p w:rsidR="00FB77A9" w:rsidRPr="0087720D" w:rsidRDefault="00FB77A9" w:rsidP="00FB77A9">
      <w:pPr>
        <w:ind w:left="600" w:hanging="33"/>
        <w:rPr>
          <w:rFonts w:ascii="Arial" w:hAnsi="Arial" w:cs="Arial"/>
        </w:rPr>
      </w:pPr>
    </w:p>
    <w:p w:rsidR="005020B7" w:rsidRPr="009C1BCE" w:rsidRDefault="00FB77A9" w:rsidP="009C1BCE">
      <w:pPr>
        <w:ind w:left="600" w:hanging="33"/>
        <w:rPr>
          <w:rFonts w:ascii="Arial" w:hAnsi="Arial" w:cs="Arial"/>
        </w:rPr>
      </w:pPr>
      <w:r w:rsidRPr="00FB77A9">
        <w:rPr>
          <w:rFonts w:ascii="Arial" w:hAnsi="Arial" w:cs="Arial"/>
          <w:b/>
        </w:rPr>
        <w:t xml:space="preserve">ΠΡΟΣ: </w:t>
      </w:r>
      <w:r w:rsidR="009C1BCE">
        <w:rPr>
          <w:rFonts w:ascii="Arial" w:hAnsi="Arial" w:cs="Arial"/>
          <w:b/>
        </w:rPr>
        <w:t>ΕΣΗΕΑ</w:t>
      </w:r>
    </w:p>
    <w:p w:rsidR="00FB77A9" w:rsidRDefault="00FB77A9" w:rsidP="005020B7">
      <w:pPr>
        <w:ind w:left="600" w:hanging="600"/>
        <w:jc w:val="both"/>
        <w:rPr>
          <w:rFonts w:ascii="Arial" w:hAnsi="Arial" w:cs="Arial"/>
        </w:rPr>
      </w:pPr>
    </w:p>
    <w:p w:rsidR="00FB77A9" w:rsidRDefault="00FB77A9" w:rsidP="00FB77A9">
      <w:pPr>
        <w:ind w:left="600" w:hanging="33"/>
        <w:jc w:val="both"/>
        <w:rPr>
          <w:rFonts w:ascii="Arial" w:hAnsi="Arial" w:cs="Arial"/>
        </w:rPr>
      </w:pPr>
    </w:p>
    <w:p w:rsidR="009C1BCE" w:rsidRDefault="00FB77A9" w:rsidP="009C1BCE">
      <w:pPr>
        <w:spacing w:line="360" w:lineRule="auto"/>
        <w:ind w:left="600" w:hanging="33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εργαζόμενοι του Ομίλου ΟΤΕ βρίσκονται σε απεργιακές κινητοποιήσεις λόγω των απολύσεων στον Όμιλο και τη</w:t>
      </w:r>
      <w:r w:rsidR="00F60D75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άρνηση</w:t>
      </w:r>
      <w:r w:rsidR="00F60D75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υπογραφής Συλλογικής Σύμβασης Εργασίας.</w:t>
      </w:r>
    </w:p>
    <w:p w:rsidR="009C1BCE" w:rsidRDefault="009C1BCE" w:rsidP="009C1BCE">
      <w:pPr>
        <w:spacing w:line="360" w:lineRule="auto"/>
        <w:ind w:left="600" w:hanging="33"/>
        <w:jc w:val="both"/>
        <w:rPr>
          <w:rFonts w:ascii="Arial" w:hAnsi="Arial" w:cs="Arial"/>
        </w:rPr>
      </w:pPr>
    </w:p>
    <w:p w:rsidR="00FB77A9" w:rsidRDefault="009C1BCE" w:rsidP="009C1BCE">
      <w:pPr>
        <w:spacing w:line="360" w:lineRule="auto"/>
        <w:ind w:left="600" w:hanging="33"/>
        <w:jc w:val="both"/>
        <w:rPr>
          <w:rFonts w:ascii="Arial" w:hAnsi="Arial" w:cs="Arial"/>
        </w:rPr>
      </w:pPr>
      <w:r>
        <w:rPr>
          <w:rFonts w:ascii="Arial" w:hAnsi="Arial" w:cs="Arial"/>
        </w:rPr>
        <w:t>Η απεργία διανύει την 5</w:t>
      </w:r>
      <w:r w:rsidRPr="009C1BC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μέρα της. Γιατί στα μέσα ενημέρωσης, εκτός από μερικά </w:t>
      </w:r>
      <w:r>
        <w:rPr>
          <w:rFonts w:ascii="Arial" w:hAnsi="Arial" w:cs="Arial"/>
          <w:lang w:val="en-US"/>
        </w:rPr>
        <w:t>sites</w:t>
      </w:r>
      <w:r>
        <w:rPr>
          <w:rFonts w:ascii="Arial" w:hAnsi="Arial" w:cs="Arial"/>
        </w:rPr>
        <w:t>, δεν έχει ακουστεί κουβέντα; Μια τέτοια απεργία δεν αποτελεί είδηση</w:t>
      </w:r>
      <w:r w:rsidR="00D9448B">
        <w:rPr>
          <w:rFonts w:ascii="Arial" w:hAnsi="Arial" w:cs="Arial"/>
        </w:rPr>
        <w:t xml:space="preserve"> για τον δημοσιογραφικό  κόσμο</w:t>
      </w:r>
      <w:r>
        <w:rPr>
          <w:rFonts w:ascii="Arial" w:hAnsi="Arial" w:cs="Arial"/>
        </w:rPr>
        <w:t>;</w:t>
      </w:r>
      <w:r w:rsidR="006943E2">
        <w:rPr>
          <w:rFonts w:ascii="Arial" w:hAnsi="Arial" w:cs="Arial"/>
        </w:rPr>
        <w:t xml:space="preserve"> Για λόγους δεοντολογίας θα έπρεπε να ακούγεται και η άποψη των εργαζομένων.</w:t>
      </w:r>
    </w:p>
    <w:p w:rsidR="0087720D" w:rsidRPr="00FB77A9" w:rsidRDefault="0087720D" w:rsidP="009C1BCE">
      <w:pPr>
        <w:spacing w:line="360" w:lineRule="auto"/>
        <w:ind w:left="600" w:hanging="33"/>
        <w:jc w:val="both"/>
        <w:rPr>
          <w:rFonts w:ascii="Arial" w:hAnsi="Arial" w:cs="Arial"/>
        </w:rPr>
      </w:pPr>
    </w:p>
    <w:p w:rsidR="00381C8E" w:rsidRDefault="0078764A" w:rsidP="008649BB">
      <w:pPr>
        <w:jc w:val="center"/>
      </w:pPr>
      <w:r>
        <w:rPr>
          <w:noProof/>
        </w:rPr>
        <w:drawing>
          <wp:inline distT="0" distB="0" distL="0" distR="0" wp14:anchorId="2D4C7EE8" wp14:editId="6AAD4420">
            <wp:extent cx="5143500" cy="1961388"/>
            <wp:effectExtent l="0" t="0" r="0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ές Φούκα  Βάκο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C8E" w:rsidSect="00C31277">
      <w:footerReference w:type="even" r:id="rId10"/>
      <w:foot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41" w:rsidRDefault="003B6E41">
      <w:r>
        <w:separator/>
      </w:r>
    </w:p>
  </w:endnote>
  <w:endnote w:type="continuationSeparator" w:id="0">
    <w:p w:rsidR="003B6E41" w:rsidRDefault="003B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381C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C8E" w:rsidRDefault="00381C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381C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5E3">
      <w:rPr>
        <w:rStyle w:val="a4"/>
        <w:noProof/>
      </w:rPr>
      <w:t>1</w:t>
    </w:r>
    <w:r>
      <w:rPr>
        <w:rStyle w:val="a4"/>
      </w:rPr>
      <w:fldChar w:fldCharType="end"/>
    </w:r>
  </w:p>
  <w:p w:rsidR="00381C8E" w:rsidRDefault="00381C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41" w:rsidRDefault="003B6E41">
      <w:r>
        <w:separator/>
      </w:r>
    </w:p>
  </w:footnote>
  <w:footnote w:type="continuationSeparator" w:id="0">
    <w:p w:rsidR="003B6E41" w:rsidRDefault="003B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576"/>
    <w:multiLevelType w:val="hybridMultilevel"/>
    <w:tmpl w:val="8FB206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22A"/>
    <w:multiLevelType w:val="hybridMultilevel"/>
    <w:tmpl w:val="BDC48110"/>
    <w:lvl w:ilvl="0" w:tplc="50A400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41D57DB"/>
    <w:multiLevelType w:val="hybridMultilevel"/>
    <w:tmpl w:val="6AC6A5B0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26391F65"/>
    <w:multiLevelType w:val="hybridMultilevel"/>
    <w:tmpl w:val="A83223E0"/>
    <w:lvl w:ilvl="0" w:tplc="B46E62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62D62D5"/>
    <w:multiLevelType w:val="hybridMultilevel"/>
    <w:tmpl w:val="E45AF542"/>
    <w:lvl w:ilvl="0" w:tplc="3F9E1D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B32EDD"/>
    <w:multiLevelType w:val="hybridMultilevel"/>
    <w:tmpl w:val="B5CE3FE6"/>
    <w:lvl w:ilvl="0" w:tplc="839EC2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1DE658E"/>
    <w:multiLevelType w:val="hybridMultilevel"/>
    <w:tmpl w:val="6FD225A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89556F9"/>
    <w:multiLevelType w:val="hybridMultilevel"/>
    <w:tmpl w:val="D7C09198"/>
    <w:lvl w:ilvl="0" w:tplc="CA6E57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0536E3C"/>
    <w:multiLevelType w:val="hybridMultilevel"/>
    <w:tmpl w:val="75EA1D78"/>
    <w:lvl w:ilvl="0" w:tplc="4A98F8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2433625"/>
    <w:multiLevelType w:val="hybridMultilevel"/>
    <w:tmpl w:val="CDFA8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A9"/>
    <w:rsid w:val="00005881"/>
    <w:rsid w:val="00007077"/>
    <w:rsid w:val="00017423"/>
    <w:rsid w:val="000364D2"/>
    <w:rsid w:val="000C5738"/>
    <w:rsid w:val="000D7E1E"/>
    <w:rsid w:val="000F3253"/>
    <w:rsid w:val="0011789C"/>
    <w:rsid w:val="00135130"/>
    <w:rsid w:val="00146F0D"/>
    <w:rsid w:val="00177F28"/>
    <w:rsid w:val="001839DD"/>
    <w:rsid w:val="001C0136"/>
    <w:rsid w:val="001D3FDA"/>
    <w:rsid w:val="001F4B28"/>
    <w:rsid w:val="002574F0"/>
    <w:rsid w:val="002866F3"/>
    <w:rsid w:val="002B383A"/>
    <w:rsid w:val="002B5F21"/>
    <w:rsid w:val="002C1056"/>
    <w:rsid w:val="002C3CED"/>
    <w:rsid w:val="003327DE"/>
    <w:rsid w:val="003354DB"/>
    <w:rsid w:val="003655DC"/>
    <w:rsid w:val="00374437"/>
    <w:rsid w:val="003762A1"/>
    <w:rsid w:val="00381C8E"/>
    <w:rsid w:val="00384DC0"/>
    <w:rsid w:val="003B6E41"/>
    <w:rsid w:val="00401446"/>
    <w:rsid w:val="00444318"/>
    <w:rsid w:val="00471E2F"/>
    <w:rsid w:val="00493C6D"/>
    <w:rsid w:val="004B136A"/>
    <w:rsid w:val="004C4762"/>
    <w:rsid w:val="004C7720"/>
    <w:rsid w:val="004D6155"/>
    <w:rsid w:val="005020B7"/>
    <w:rsid w:val="00507D86"/>
    <w:rsid w:val="0055652A"/>
    <w:rsid w:val="005D00E2"/>
    <w:rsid w:val="005E4196"/>
    <w:rsid w:val="005F3FFE"/>
    <w:rsid w:val="0066423A"/>
    <w:rsid w:val="006943E2"/>
    <w:rsid w:val="006A0B0F"/>
    <w:rsid w:val="00757652"/>
    <w:rsid w:val="00774279"/>
    <w:rsid w:val="0078764A"/>
    <w:rsid w:val="00794D33"/>
    <w:rsid w:val="007B3AD7"/>
    <w:rsid w:val="007D300D"/>
    <w:rsid w:val="007D34AF"/>
    <w:rsid w:val="00833142"/>
    <w:rsid w:val="00837D74"/>
    <w:rsid w:val="008649BB"/>
    <w:rsid w:val="0087720D"/>
    <w:rsid w:val="00891FCF"/>
    <w:rsid w:val="008A3154"/>
    <w:rsid w:val="00941602"/>
    <w:rsid w:val="009546F5"/>
    <w:rsid w:val="00977EB8"/>
    <w:rsid w:val="00981A38"/>
    <w:rsid w:val="0098716F"/>
    <w:rsid w:val="009A728D"/>
    <w:rsid w:val="009C1BCE"/>
    <w:rsid w:val="009E15B5"/>
    <w:rsid w:val="00A027D3"/>
    <w:rsid w:val="00A03B79"/>
    <w:rsid w:val="00A217C7"/>
    <w:rsid w:val="00A2694D"/>
    <w:rsid w:val="00A529F4"/>
    <w:rsid w:val="00A8114F"/>
    <w:rsid w:val="00A869EA"/>
    <w:rsid w:val="00A8777E"/>
    <w:rsid w:val="00A9119C"/>
    <w:rsid w:val="00A9625E"/>
    <w:rsid w:val="00AA4715"/>
    <w:rsid w:val="00AC2150"/>
    <w:rsid w:val="00AC586B"/>
    <w:rsid w:val="00B06881"/>
    <w:rsid w:val="00B3007C"/>
    <w:rsid w:val="00B365E3"/>
    <w:rsid w:val="00B45337"/>
    <w:rsid w:val="00B75B3F"/>
    <w:rsid w:val="00BC3534"/>
    <w:rsid w:val="00BE5C6B"/>
    <w:rsid w:val="00C31277"/>
    <w:rsid w:val="00C32182"/>
    <w:rsid w:val="00C357A3"/>
    <w:rsid w:val="00C524F1"/>
    <w:rsid w:val="00C806BC"/>
    <w:rsid w:val="00C92D6C"/>
    <w:rsid w:val="00CA337E"/>
    <w:rsid w:val="00CB76E9"/>
    <w:rsid w:val="00CD2D64"/>
    <w:rsid w:val="00CE0749"/>
    <w:rsid w:val="00D27480"/>
    <w:rsid w:val="00D9448B"/>
    <w:rsid w:val="00D9580E"/>
    <w:rsid w:val="00DA2C0B"/>
    <w:rsid w:val="00DB6240"/>
    <w:rsid w:val="00DB725E"/>
    <w:rsid w:val="00DB7BBE"/>
    <w:rsid w:val="00DE58BB"/>
    <w:rsid w:val="00E27EE1"/>
    <w:rsid w:val="00EF2F5E"/>
    <w:rsid w:val="00F02AEB"/>
    <w:rsid w:val="00F4395D"/>
    <w:rsid w:val="00F50627"/>
    <w:rsid w:val="00F60D75"/>
    <w:rsid w:val="00F64971"/>
    <w:rsid w:val="00FA2F26"/>
    <w:rsid w:val="00FA4933"/>
    <w:rsid w:val="00FB77A9"/>
    <w:rsid w:val="00FD2D02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tabs>
        <w:tab w:val="center" w:pos="2410"/>
        <w:tab w:val="center" w:pos="6096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mediumtext1">
    <w:name w:val="medium_text1"/>
    <w:rsid w:val="00FF38F8"/>
    <w:rPr>
      <w:sz w:val="24"/>
      <w:szCs w:val="24"/>
    </w:rPr>
  </w:style>
  <w:style w:type="paragraph" w:styleId="a6">
    <w:name w:val="No Spacing"/>
    <w:uiPriority w:val="1"/>
    <w:qFormat/>
    <w:rsid w:val="00F64971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tabs>
        <w:tab w:val="center" w:pos="2410"/>
        <w:tab w:val="center" w:pos="6096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mediumtext1">
    <w:name w:val="medium_text1"/>
    <w:rsid w:val="00FF38F8"/>
    <w:rPr>
      <w:sz w:val="24"/>
      <w:szCs w:val="24"/>
    </w:rPr>
  </w:style>
  <w:style w:type="paragraph" w:styleId="a6">
    <w:name w:val="No Spacing"/>
    <w:uiPriority w:val="1"/>
    <w:qFormat/>
    <w:rsid w:val="00F6497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928;&#961;&#972;&#964;&#965;&#960;&#945;\2019%20&#923;&#927;&#915;&#927;&#932;&#933;&#928;&#927;%20&#924;&#917;%20&#933;&#928;&#927;&#915;&#929;&#913;&#934;&#917;&#931;%20&#934;&#927;&#933;&#922;&#913;%20&#914;&#913;&#922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ΛΟΓΟΤΥΠΟ ΜΕ ΥΠΟΓΡΑΦΕΣ ΦΟΥΚΑ ΒΑΚΟΥ</Template>
  <TotalTime>29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2019-11-28T09:42:00Z</cp:lastPrinted>
  <dcterms:created xsi:type="dcterms:W3CDTF">2019-12-24T10:24:00Z</dcterms:created>
  <dcterms:modified xsi:type="dcterms:W3CDTF">2019-12-27T12:42:00Z</dcterms:modified>
</cp:coreProperties>
</file>