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6A" w:rsidRDefault="00854D6A" w:rsidP="00854D6A">
      <w:pPr>
        <w:ind w:left="720" w:right="1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BA87D" wp14:editId="12EBAEEF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7564755" cy="1485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7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D6A" w:rsidRDefault="00854D6A" w:rsidP="00854D6A">
                            <w:pPr>
                              <w:jc w:val="center"/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>ΟMοσπονδiα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>Εργαζομeνων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 xml:space="preserve"> OTE (ΟΜΕ-ΟΤΕ</w:t>
                            </w:r>
                            <w:r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  <w:t>)</w:t>
                            </w:r>
                          </w:p>
                          <w:p w:rsidR="00854D6A" w:rsidRDefault="00854D6A" w:rsidP="00854D6A">
                            <w:pPr>
                              <w:pStyle w:val="2"/>
                            </w:pPr>
                            <w:r>
                              <w:t xml:space="preserve">                          ΑΠΟΦ.ΠΡΩΤ.ΑΘΗΝΩΝ 84/82 ΑΡΙΘ.ΕΓΓΡ.ΒΙΒΛ.ΣΩΜ 320 ΕΙΔ. 2941/18.3.82</w:t>
                            </w:r>
                          </w:p>
                          <w:p w:rsidR="00854D6A" w:rsidRPr="00345D33" w:rsidRDefault="00854D6A" w:rsidP="00854D6A">
                            <w:pPr>
                              <w:pStyle w:val="1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ΜΕΛΟΣ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ΓΣΕΕ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</w:rPr>
                              <w:sym w:font="Wingdings" w:char="F077"/>
                            </w:r>
                            <w:r w:rsidRPr="00345D33">
                              <w:rPr>
                                <w:b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member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c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t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proofErr w:type="spellEnd"/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. -  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</w:p>
                          <w:p w:rsidR="00854D6A" w:rsidRPr="00A9625E" w:rsidRDefault="00854D6A" w:rsidP="00854D6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Δεριγνύ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25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104-34</w:t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Αθήνα</w:t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Τηλ</w:t>
                            </w:r>
                            <w:r w:rsidRPr="00A9625E">
                              <w:rPr>
                                <w:b/>
                              </w:rPr>
                              <w:t>.(210) 3302121-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Fax</w:t>
                            </w:r>
                            <w:r w:rsidRPr="00A9625E">
                              <w:rPr>
                                <w:b/>
                              </w:rPr>
                              <w:t xml:space="preserve"> 3302125 &amp; 3240699 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e</w:t>
                            </w:r>
                            <w:r w:rsidRPr="00A9625E">
                              <w:rPr>
                                <w:b/>
                              </w:rPr>
                              <w:t>-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mail</w:t>
                            </w:r>
                            <w:r w:rsidRPr="00A9625E">
                              <w:rPr>
                                <w:b/>
                              </w:rPr>
                              <w:t xml:space="preserve"> : 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info</w:t>
                            </w:r>
                            <w:r w:rsidRPr="00A9625E">
                              <w:rPr>
                                <w:b/>
                              </w:rPr>
                              <w:t>@</w:t>
                            </w:r>
                            <w:proofErr w:type="spellStart"/>
                            <w:r w:rsidRPr="00A9625E">
                              <w:rPr>
                                <w:b/>
                                <w:lang w:val="en-GB"/>
                              </w:rPr>
                              <w:t>ome</w:t>
                            </w:r>
                            <w:proofErr w:type="spellEnd"/>
                            <w:r w:rsidRPr="00A9625E">
                              <w:rPr>
                                <w:b/>
                              </w:rPr>
                              <w:t>-</w:t>
                            </w:r>
                            <w:proofErr w:type="spellStart"/>
                            <w:r w:rsidRPr="00A9625E">
                              <w:rPr>
                                <w:b/>
                                <w:lang w:val="en-GB"/>
                              </w:rPr>
                              <w:t>ote</w:t>
                            </w:r>
                            <w:proofErr w:type="spellEnd"/>
                            <w:r w:rsidRPr="00A9625E">
                              <w:rPr>
                                <w:b/>
                              </w:rPr>
                              <w:t>.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gr</w:t>
                            </w:r>
                          </w:p>
                          <w:p w:rsidR="00854D6A" w:rsidRDefault="00854D6A" w:rsidP="00854D6A">
                            <w:pPr>
                              <w:pBdr>
                                <w:top w:val="double" w:sz="6" w:space="1" w:color="auto"/>
                              </w:pBdr>
                              <w:ind w:left="1080" w:right="825" w:hanging="1080"/>
                              <w:jc w:val="center"/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</w:pPr>
                            <w:r w:rsidRPr="00A9625E">
                              <w:rPr>
                                <w:b/>
                                <w:color w:val="008080"/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GREEK TELECOM EMPLOYEES’ FEDERATION (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color w:val="008080"/>
                                  <w:sz w:val="32"/>
                                  <w:lang w:val="en-US"/>
                                </w:rPr>
                                <w:t>OME-OTE</w:t>
                              </w:r>
                            </w:smartTag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)</w:t>
                            </w:r>
                          </w:p>
                          <w:p w:rsidR="00854D6A" w:rsidRDefault="00854D6A" w:rsidP="00854D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      </w:t>
                            </w:r>
                            <w:r w:rsidRPr="00F64971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DERIGNI STREET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104-34 ATHENS GREECE 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TEL. </w:t>
                            </w:r>
                            <w:proofErr w:type="gramStart"/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30210</w:t>
                            </w:r>
                            <w:r w:rsidRPr="00A9625E">
                              <w:rPr>
                                <w:b/>
                                <w:spacing w:val="20"/>
                                <w:sz w:val="16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3302121-</w:t>
                            </w:r>
                            <w:r w:rsidRPr="00FB3332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FAX 3302125 &amp; 3240699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e-mail : info@ome-ote.gr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9pt;width:595.6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eC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" stroked="f">
                <v:textbox>
                  <w:txbxContent>
                    <w:p w:rsidR="00854D6A" w:rsidRDefault="00854D6A" w:rsidP="00854D6A">
                      <w:pPr>
                        <w:jc w:val="center"/>
                        <w:rPr>
                          <w:b/>
                          <w:smallCaps/>
                          <w:color w:val="008080"/>
                          <w:sz w:val="48"/>
                        </w:rPr>
                      </w:pPr>
                      <w:r>
                        <w:rPr>
                          <w:b/>
                          <w:smallCaps/>
                          <w:color w:val="33CCCC"/>
                          <w:sz w:val="44"/>
                          <w:lang w:val="en-US"/>
                        </w:rPr>
                        <w:t xml:space="preserve">            </w:t>
                      </w:r>
                      <w:r>
                        <w:rPr>
                          <w:b/>
                          <w:smallCaps/>
                          <w:color w:val="33CCCC"/>
                          <w:sz w:val="44"/>
                        </w:rPr>
                        <w:t xml:space="preserve">     </w:t>
                      </w:r>
                      <w:proofErr w:type="spellStart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>ΟMοσπονδiα</w:t>
                      </w:r>
                      <w:proofErr w:type="spellEnd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>Εργαζομeνων</w:t>
                      </w:r>
                      <w:proofErr w:type="spellEnd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 xml:space="preserve"> OTE (ΟΜΕ-ΟΤΕ</w:t>
                      </w:r>
                      <w:r>
                        <w:rPr>
                          <w:b/>
                          <w:smallCaps/>
                          <w:color w:val="008080"/>
                          <w:sz w:val="48"/>
                        </w:rPr>
                        <w:t>)</w:t>
                      </w:r>
                    </w:p>
                    <w:p w:rsidR="00854D6A" w:rsidRDefault="00854D6A" w:rsidP="00854D6A">
                      <w:pPr>
                        <w:pStyle w:val="2"/>
                      </w:pPr>
                      <w:r>
                        <w:t xml:space="preserve">                          ΑΠΟΦ.ΠΡΩΤ.ΑΘΗΝΩΝ 84/82 ΑΡΙΘ.ΕΓΓΡ.ΒΙΒΛ.ΣΩΜ 320 ΕΙΔ. 2941/18.3.82</w:t>
                      </w:r>
                    </w:p>
                    <w:p w:rsidR="00854D6A" w:rsidRPr="00345D33" w:rsidRDefault="00854D6A" w:rsidP="00854D6A">
                      <w:pPr>
                        <w:pStyle w:val="1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</w:rPr>
                        <w:t xml:space="preserve">           ΜΕΛΟΣ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ΓΣΕΕ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–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   </w:t>
                      </w:r>
                      <w:r>
                        <w:rPr>
                          <w:b w:val="0"/>
                        </w:rPr>
                        <w:sym w:font="Wingdings" w:char="F077"/>
                      </w:r>
                      <w:r w:rsidRPr="00345D33">
                        <w:rPr>
                          <w:b w:val="0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member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lang w:val="en-US"/>
                        </w:rPr>
                        <w:t>c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t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proofErr w:type="spellEnd"/>
                      <w:r w:rsidRPr="00345D33">
                        <w:rPr>
                          <w:bCs/>
                          <w:sz w:val="24"/>
                          <w:lang w:val="en-US"/>
                        </w:rPr>
                        <w:t xml:space="preserve">. -  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</w:p>
                    <w:p w:rsidR="00854D6A" w:rsidRPr="00A9625E" w:rsidRDefault="00854D6A" w:rsidP="00854D6A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</w:rPr>
                        <w:t>Δεριγνύ</w:t>
                      </w:r>
                      <w:proofErr w:type="spellEnd"/>
                      <w:r>
                        <w:rPr>
                          <w:b/>
                        </w:rPr>
                        <w:t xml:space="preserve"> 25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104-34</w:t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Αθήνα</w:t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Τηλ</w:t>
                      </w:r>
                      <w:r w:rsidRPr="00A9625E">
                        <w:rPr>
                          <w:b/>
                        </w:rPr>
                        <w:t>.(210) 3302121-</w:t>
                      </w:r>
                      <w:r>
                        <w:rPr>
                          <w:b/>
                        </w:rPr>
                        <w:t>3</w:t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 w:rsidRPr="00A9625E">
                        <w:rPr>
                          <w:b/>
                          <w:lang w:val="en-GB"/>
                        </w:rPr>
                        <w:t>Fax</w:t>
                      </w:r>
                      <w:r w:rsidRPr="00A9625E">
                        <w:rPr>
                          <w:b/>
                        </w:rPr>
                        <w:t xml:space="preserve"> 3302125 &amp; 3240699 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 w:rsidRPr="00A9625E">
                        <w:rPr>
                          <w:b/>
                          <w:lang w:val="en-GB"/>
                        </w:rPr>
                        <w:t>e</w:t>
                      </w:r>
                      <w:r w:rsidRPr="00A9625E">
                        <w:rPr>
                          <w:b/>
                        </w:rPr>
                        <w:t>-</w:t>
                      </w:r>
                      <w:r w:rsidRPr="00A9625E">
                        <w:rPr>
                          <w:b/>
                          <w:lang w:val="en-GB"/>
                        </w:rPr>
                        <w:t>mail</w:t>
                      </w:r>
                      <w:r w:rsidRPr="00A9625E">
                        <w:rPr>
                          <w:b/>
                        </w:rPr>
                        <w:t xml:space="preserve"> : </w:t>
                      </w:r>
                      <w:r w:rsidRPr="00A9625E">
                        <w:rPr>
                          <w:b/>
                          <w:lang w:val="en-GB"/>
                        </w:rPr>
                        <w:t>info</w:t>
                      </w:r>
                      <w:r w:rsidRPr="00A9625E">
                        <w:rPr>
                          <w:b/>
                        </w:rPr>
                        <w:t>@</w:t>
                      </w:r>
                      <w:proofErr w:type="spellStart"/>
                      <w:r w:rsidRPr="00A9625E">
                        <w:rPr>
                          <w:b/>
                          <w:lang w:val="en-GB"/>
                        </w:rPr>
                        <w:t>ome</w:t>
                      </w:r>
                      <w:proofErr w:type="spellEnd"/>
                      <w:r w:rsidRPr="00A9625E">
                        <w:rPr>
                          <w:b/>
                        </w:rPr>
                        <w:t>-</w:t>
                      </w:r>
                      <w:proofErr w:type="spellStart"/>
                      <w:r w:rsidRPr="00A9625E">
                        <w:rPr>
                          <w:b/>
                          <w:lang w:val="en-GB"/>
                        </w:rPr>
                        <w:t>ote</w:t>
                      </w:r>
                      <w:proofErr w:type="spellEnd"/>
                      <w:r w:rsidRPr="00A9625E">
                        <w:rPr>
                          <w:b/>
                        </w:rPr>
                        <w:t>.</w:t>
                      </w:r>
                      <w:r w:rsidRPr="00A9625E">
                        <w:rPr>
                          <w:b/>
                          <w:lang w:val="en-GB"/>
                        </w:rPr>
                        <w:t>gr</w:t>
                      </w:r>
                    </w:p>
                    <w:p w:rsidR="00854D6A" w:rsidRDefault="00854D6A" w:rsidP="00854D6A">
                      <w:pPr>
                        <w:pBdr>
                          <w:top w:val="double" w:sz="6" w:space="1" w:color="auto"/>
                        </w:pBdr>
                        <w:ind w:left="1080" w:right="825" w:hanging="1080"/>
                        <w:jc w:val="center"/>
                        <w:rPr>
                          <w:b/>
                          <w:color w:val="008080"/>
                          <w:sz w:val="32"/>
                          <w:lang w:val="en-US"/>
                        </w:rPr>
                      </w:pPr>
                      <w:r w:rsidRPr="00A9625E">
                        <w:rPr>
                          <w:b/>
                          <w:color w:val="008080"/>
                          <w:sz w:val="32"/>
                        </w:rPr>
                        <w:t xml:space="preserve">           </w:t>
                      </w:r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GREEK TELECOM EMPLOYEES’ FEDERATION (</w:t>
                      </w:r>
                      <w:smartTag w:uri="urn:schemas-microsoft-com:office:smarttags" w:element="PersonName">
                        <w:r>
                          <w:rPr>
                            <w:b/>
                            <w:color w:val="008080"/>
                            <w:sz w:val="32"/>
                            <w:lang w:val="en-US"/>
                          </w:rPr>
                          <w:t>OME-OTE</w:t>
                        </w:r>
                      </w:smartTag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)</w:t>
                      </w:r>
                    </w:p>
                    <w:p w:rsidR="00854D6A" w:rsidRDefault="00854D6A" w:rsidP="00854D6A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      </w:t>
                      </w:r>
                      <w:r w:rsidRPr="00F64971">
                        <w:rPr>
                          <w:b/>
                          <w:spacing w:val="20"/>
                          <w:sz w:val="16"/>
                          <w:lang w:val="en-US"/>
                        </w:rPr>
                        <w:t>25</w:t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DERIGNI STREET</w:t>
                      </w:r>
                      <w:r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104-34 ATHENS GREECE </w:t>
                      </w:r>
                      <w:r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TEL. </w:t>
                      </w:r>
                      <w:proofErr w:type="gramStart"/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+(</w:t>
                      </w:r>
                      <w:proofErr w:type="gramEnd"/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30210</w:t>
                      </w:r>
                      <w:r w:rsidRPr="00A9625E">
                        <w:rPr>
                          <w:b/>
                          <w:spacing w:val="20"/>
                          <w:sz w:val="16"/>
                          <w:lang w:val="en-GB"/>
                        </w:rPr>
                        <w:t>)</w:t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3302121-</w:t>
                      </w:r>
                      <w:r w:rsidRPr="00FB3332">
                        <w:rPr>
                          <w:b/>
                          <w:spacing w:val="20"/>
                          <w:sz w:val="16"/>
                          <w:lang w:val="en-US"/>
                        </w:rPr>
                        <w:t>3</w:t>
                      </w:r>
                      <w:r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FAX 3302125 &amp; 3240699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lang w:val="en-US"/>
                        </w:rPr>
                        <w:t>e-mail : info@ome-ote.gr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76A2D366" wp14:editId="5F94E252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28700" cy="571500"/>
            <wp:effectExtent l="0" t="0" r="0" b="0"/>
            <wp:wrapTopAndBottom/>
            <wp:docPr id="3" name="Εικόνα 3" descr="~AU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6A" w:rsidRDefault="00854D6A" w:rsidP="00854D6A"/>
    <w:p w:rsidR="00854D6A" w:rsidRDefault="00854D6A" w:rsidP="00854D6A"/>
    <w:p w:rsidR="00854D6A" w:rsidRDefault="00854D6A" w:rsidP="00854D6A">
      <w:pPr>
        <w:tabs>
          <w:tab w:val="left" w:pos="3900"/>
        </w:tabs>
      </w:pPr>
      <w:r>
        <w:tab/>
      </w:r>
    </w:p>
    <w:p w:rsidR="00854D6A" w:rsidRPr="00854D6A" w:rsidRDefault="00854D6A" w:rsidP="00854D6A">
      <w:pPr>
        <w:rPr>
          <w:rFonts w:ascii="Arial" w:hAnsi="Arial" w:cs="Arial"/>
        </w:rPr>
      </w:pPr>
    </w:p>
    <w:p w:rsidR="00854D6A" w:rsidRPr="00854D6A" w:rsidRDefault="00854D6A" w:rsidP="00854D6A">
      <w:pPr>
        <w:ind w:left="600" w:hanging="600"/>
        <w:rPr>
          <w:rFonts w:ascii="Arial" w:hAnsi="Arial" w:cs="Arial"/>
        </w:rPr>
      </w:pPr>
      <w:r w:rsidRPr="00854D6A">
        <w:rPr>
          <w:rFonts w:ascii="Arial" w:hAnsi="Arial" w:cs="Arial"/>
          <w:lang w:val="en-US"/>
        </w:rPr>
        <w:tab/>
      </w:r>
      <w:r w:rsidRPr="00854D6A">
        <w:rPr>
          <w:rFonts w:ascii="Arial" w:hAnsi="Arial" w:cs="Arial"/>
        </w:rPr>
        <w:t xml:space="preserve">                                                                                                                Αθήνα, </w:t>
      </w:r>
      <w:r w:rsidR="005B0985">
        <w:rPr>
          <w:rFonts w:ascii="Arial" w:hAnsi="Arial" w:cs="Arial"/>
        </w:rPr>
        <w:t>17/12/2019</w:t>
      </w:r>
      <w:r w:rsidRPr="00854D6A">
        <w:rPr>
          <w:rFonts w:ascii="Arial" w:hAnsi="Arial" w:cs="Arial"/>
        </w:rPr>
        <w:t xml:space="preserve"> </w:t>
      </w:r>
    </w:p>
    <w:p w:rsidR="00854D6A" w:rsidRPr="00854D6A" w:rsidRDefault="00854D6A" w:rsidP="00854D6A">
      <w:pPr>
        <w:ind w:left="600" w:hanging="600"/>
        <w:rPr>
          <w:rFonts w:ascii="Arial" w:hAnsi="Arial" w:cs="Arial"/>
        </w:rPr>
      </w:pPr>
      <w:r w:rsidRPr="00854D6A">
        <w:rPr>
          <w:rFonts w:ascii="Arial" w:hAnsi="Arial" w:cs="Arial"/>
        </w:rPr>
        <w:tab/>
      </w:r>
    </w:p>
    <w:p w:rsidR="00854D6A" w:rsidRDefault="00854D6A" w:rsidP="00854D6A">
      <w:pPr>
        <w:ind w:left="600" w:hanging="600"/>
        <w:jc w:val="center"/>
        <w:rPr>
          <w:rFonts w:ascii="Arial Black" w:hAnsi="Arial Black" w:cs="Arial"/>
          <w:sz w:val="40"/>
          <w:szCs w:val="40"/>
        </w:rPr>
      </w:pPr>
      <w:r w:rsidRPr="00854D6A">
        <w:rPr>
          <w:rFonts w:ascii="Arial Black" w:hAnsi="Arial Black" w:cs="Arial"/>
          <w:sz w:val="40"/>
          <w:szCs w:val="40"/>
        </w:rPr>
        <w:t>Α Ν Α Κ Ο Ι Ν Ω Σ Η</w:t>
      </w:r>
    </w:p>
    <w:p w:rsidR="005B0985" w:rsidRPr="005B0985" w:rsidRDefault="005B0985" w:rsidP="00854D6A">
      <w:pPr>
        <w:ind w:left="600" w:hanging="600"/>
        <w:jc w:val="center"/>
        <w:rPr>
          <w:rFonts w:ascii="Arial Black" w:hAnsi="Arial Black" w:cs="Arial"/>
          <w:sz w:val="20"/>
          <w:szCs w:val="40"/>
        </w:rPr>
      </w:pPr>
    </w:p>
    <w:p w:rsidR="005B0985" w:rsidRPr="004E532D" w:rsidRDefault="005B0985" w:rsidP="004E532D">
      <w:pPr>
        <w:spacing w:line="360" w:lineRule="auto"/>
        <w:ind w:left="357"/>
        <w:jc w:val="center"/>
        <w:rPr>
          <w:rFonts w:ascii="Tahoma" w:hAnsi="Tahoma" w:cs="Tahoma"/>
          <w:b/>
          <w:sz w:val="32"/>
          <w:szCs w:val="26"/>
        </w:rPr>
      </w:pPr>
      <w:r w:rsidRPr="004E532D">
        <w:rPr>
          <w:rFonts w:ascii="Tahoma" w:hAnsi="Tahoma" w:cs="Tahoma"/>
          <w:b/>
          <w:sz w:val="32"/>
          <w:szCs w:val="26"/>
        </w:rPr>
        <w:t>Ψέματα… Απειλές… Εκβιασμοί…</w:t>
      </w:r>
    </w:p>
    <w:p w:rsidR="005B0985" w:rsidRPr="004E532D" w:rsidRDefault="005B0985" w:rsidP="004E532D">
      <w:pPr>
        <w:spacing w:line="360" w:lineRule="auto"/>
        <w:ind w:left="357"/>
        <w:jc w:val="center"/>
        <w:rPr>
          <w:rFonts w:ascii="Tahoma" w:hAnsi="Tahoma" w:cs="Tahoma"/>
          <w:b/>
          <w:sz w:val="44"/>
          <w:lang w:val="en-US"/>
        </w:rPr>
      </w:pPr>
      <w:r w:rsidRPr="004E532D">
        <w:rPr>
          <w:rFonts w:ascii="Tahoma" w:hAnsi="Tahoma" w:cs="Tahoma"/>
          <w:b/>
          <w:sz w:val="44"/>
        </w:rPr>
        <w:t>Φτάνει  πια!</w:t>
      </w:r>
      <w:r w:rsidR="004E532D" w:rsidRPr="004E532D">
        <w:rPr>
          <w:rFonts w:ascii="Tahoma" w:hAnsi="Tahoma" w:cs="Tahoma"/>
          <w:b/>
          <w:sz w:val="44"/>
          <w:lang w:val="en-US"/>
        </w:rPr>
        <w:t>!!</w:t>
      </w:r>
    </w:p>
    <w:p w:rsidR="005B0985" w:rsidRPr="004E532D" w:rsidRDefault="005B0985" w:rsidP="004E532D">
      <w:pPr>
        <w:spacing w:after="60" w:line="276" w:lineRule="auto"/>
        <w:jc w:val="both"/>
        <w:rPr>
          <w:rFonts w:ascii="Tahoma" w:hAnsi="Tahoma" w:cs="Tahoma"/>
          <w:sz w:val="26"/>
          <w:szCs w:val="26"/>
        </w:rPr>
      </w:pPr>
      <w:r w:rsidRPr="004E532D">
        <w:rPr>
          <w:rFonts w:ascii="Tahoma" w:hAnsi="Tahoma" w:cs="Tahoma"/>
          <w:sz w:val="26"/>
          <w:szCs w:val="26"/>
        </w:rPr>
        <w:t xml:space="preserve">Τρομοκρατημένη η Διοίκηση, από την ανταπόκριση των εργαζομένων να συμμετάσχουν  στις απεργιακές και τις άλλες κινητοποιήσεις που εξαγγέλθηκαν από την ΟΜΕ-ΟΤΕ, </w:t>
      </w:r>
      <w:r w:rsidRPr="004E532D">
        <w:rPr>
          <w:rFonts w:ascii="Tahoma" w:hAnsi="Tahoma" w:cs="Tahoma"/>
          <w:b/>
          <w:sz w:val="26"/>
          <w:szCs w:val="26"/>
        </w:rPr>
        <w:t>έχει εξαπολύσει ενορχηστρωμένο πόλεμο</w:t>
      </w:r>
      <w:r w:rsidRPr="004E532D">
        <w:rPr>
          <w:rFonts w:ascii="Tahoma" w:hAnsi="Tahoma" w:cs="Tahoma"/>
          <w:sz w:val="26"/>
          <w:szCs w:val="26"/>
        </w:rPr>
        <w:t>. Με πληρωμένα δημοσιεύματα (πηγή ΟΤΕ), με μόνιμα παπαγαλάκια αλλά και τα γνωστά υπηρεσιακά στελέχη τους, με χυδαίες απειλές και εκφοβισμό προσπαθούν να διασπάσουν τον αγώνα μας</w:t>
      </w:r>
      <w:r w:rsidR="004E532D" w:rsidRPr="004E532D">
        <w:rPr>
          <w:rFonts w:ascii="Tahoma" w:hAnsi="Tahoma" w:cs="Tahoma"/>
          <w:sz w:val="26"/>
          <w:szCs w:val="26"/>
        </w:rPr>
        <w:t>.</w:t>
      </w:r>
      <w:r w:rsidRPr="004E532D">
        <w:rPr>
          <w:rFonts w:ascii="Tahoma" w:hAnsi="Tahoma" w:cs="Tahoma"/>
          <w:sz w:val="26"/>
          <w:szCs w:val="26"/>
        </w:rPr>
        <w:t xml:space="preserve"> </w:t>
      </w:r>
      <w:r w:rsidR="004E532D" w:rsidRPr="004E532D">
        <w:rPr>
          <w:rFonts w:ascii="Tahoma" w:hAnsi="Tahoma" w:cs="Tahoma"/>
          <w:sz w:val="26"/>
          <w:szCs w:val="26"/>
        </w:rPr>
        <w:t>Τ</w:t>
      </w:r>
      <w:r w:rsidRPr="004E532D">
        <w:rPr>
          <w:rFonts w:ascii="Tahoma" w:hAnsi="Tahoma" w:cs="Tahoma"/>
          <w:sz w:val="26"/>
          <w:szCs w:val="26"/>
        </w:rPr>
        <w:t>ελευταίο</w:t>
      </w:r>
      <w:r w:rsidR="004E532D">
        <w:rPr>
          <w:rFonts w:ascii="Tahoma" w:hAnsi="Tahoma" w:cs="Tahoma"/>
          <w:sz w:val="26"/>
          <w:szCs w:val="26"/>
          <w:lang w:val="en-US"/>
        </w:rPr>
        <w:t xml:space="preserve"> </w:t>
      </w:r>
      <w:r w:rsidRPr="004E532D">
        <w:rPr>
          <w:rFonts w:ascii="Tahoma" w:hAnsi="Tahoma" w:cs="Tahoma"/>
          <w:sz w:val="26"/>
          <w:szCs w:val="26"/>
        </w:rPr>
        <w:t xml:space="preserve"> παράδειγμα  στο ΤΤΛΠ  Χαλανδρίου.</w:t>
      </w:r>
    </w:p>
    <w:p w:rsidR="005B0985" w:rsidRPr="004E532D" w:rsidRDefault="005B0985" w:rsidP="004E532D">
      <w:pPr>
        <w:spacing w:after="60" w:line="276" w:lineRule="auto"/>
        <w:jc w:val="both"/>
        <w:rPr>
          <w:rFonts w:ascii="Tahoma" w:hAnsi="Tahoma" w:cs="Tahoma"/>
          <w:sz w:val="26"/>
          <w:szCs w:val="26"/>
        </w:rPr>
      </w:pPr>
      <w:r w:rsidRPr="004E532D">
        <w:rPr>
          <w:rFonts w:ascii="Tahoma" w:hAnsi="Tahoma" w:cs="Tahoma"/>
          <w:sz w:val="26"/>
          <w:szCs w:val="26"/>
        </w:rPr>
        <w:t>Καλούμε όλους  τους  εργαζόμενους να μην υποκύψουν σε κανέ</w:t>
      </w:r>
      <w:bookmarkStart w:id="0" w:name="_GoBack"/>
      <w:bookmarkEnd w:id="0"/>
      <w:r w:rsidRPr="004E532D">
        <w:rPr>
          <w:rFonts w:ascii="Tahoma" w:hAnsi="Tahoma" w:cs="Tahoma"/>
          <w:sz w:val="26"/>
          <w:szCs w:val="26"/>
        </w:rPr>
        <w:t>να εκβιασμό ή απειλή  και να μας καταγγέλλουν κάθε πράξη αυθαιρεσίας  με ονοματεπώνυμο.</w:t>
      </w:r>
    </w:p>
    <w:p w:rsidR="005B0985" w:rsidRPr="004E532D" w:rsidRDefault="005B0985" w:rsidP="004E532D">
      <w:pPr>
        <w:spacing w:after="60" w:line="276" w:lineRule="auto"/>
        <w:jc w:val="both"/>
        <w:rPr>
          <w:rFonts w:ascii="Tahoma" w:hAnsi="Tahoma" w:cs="Tahoma"/>
          <w:b/>
          <w:sz w:val="26"/>
          <w:szCs w:val="26"/>
        </w:rPr>
      </w:pPr>
      <w:r w:rsidRPr="004E532D">
        <w:rPr>
          <w:rFonts w:ascii="Tahoma" w:hAnsi="Tahoma" w:cs="Tahoma"/>
          <w:b/>
          <w:sz w:val="26"/>
          <w:szCs w:val="26"/>
        </w:rPr>
        <w:t xml:space="preserve">Ο αγώνας μας είναι αγώνας </w:t>
      </w:r>
      <w:r w:rsidR="004E532D" w:rsidRPr="004E532D">
        <w:rPr>
          <w:rFonts w:ascii="Tahoma" w:hAnsi="Tahoma" w:cs="Tahoma"/>
          <w:b/>
          <w:sz w:val="26"/>
          <w:szCs w:val="26"/>
        </w:rPr>
        <w:t xml:space="preserve">για </w:t>
      </w:r>
      <w:r w:rsidRPr="004E532D">
        <w:rPr>
          <w:rFonts w:ascii="Tahoma" w:hAnsi="Tahoma" w:cs="Tahoma"/>
          <w:b/>
          <w:sz w:val="26"/>
          <w:szCs w:val="26"/>
        </w:rPr>
        <w:t>την εργασιακή μας επιβίωση</w:t>
      </w:r>
      <w:r w:rsidR="004E532D" w:rsidRPr="004E532D">
        <w:rPr>
          <w:rFonts w:ascii="Tahoma" w:hAnsi="Tahoma" w:cs="Tahoma"/>
          <w:b/>
          <w:sz w:val="26"/>
          <w:szCs w:val="26"/>
        </w:rPr>
        <w:t xml:space="preserve"> </w:t>
      </w:r>
      <w:r w:rsidR="004E532D" w:rsidRPr="004E532D">
        <w:rPr>
          <w:rFonts w:ascii="Tahoma" w:hAnsi="Tahoma" w:cs="Tahoma"/>
          <w:b/>
          <w:sz w:val="26"/>
          <w:szCs w:val="26"/>
        </w:rPr>
        <w:t>και τις ζωές μας</w:t>
      </w:r>
      <w:r w:rsidRPr="004E532D">
        <w:rPr>
          <w:rFonts w:ascii="Tahoma" w:hAnsi="Tahoma" w:cs="Tahoma"/>
          <w:b/>
          <w:sz w:val="26"/>
          <w:szCs w:val="26"/>
        </w:rPr>
        <w:t>!</w:t>
      </w:r>
    </w:p>
    <w:p w:rsidR="005B0985" w:rsidRPr="004E532D" w:rsidRDefault="005B0985" w:rsidP="004E532D">
      <w:pPr>
        <w:spacing w:after="60" w:line="276" w:lineRule="auto"/>
        <w:jc w:val="both"/>
        <w:rPr>
          <w:rFonts w:ascii="Tahoma" w:hAnsi="Tahoma" w:cs="Tahoma"/>
          <w:sz w:val="26"/>
          <w:szCs w:val="26"/>
        </w:rPr>
      </w:pPr>
      <w:r w:rsidRPr="004E532D">
        <w:rPr>
          <w:rFonts w:ascii="Tahoma" w:hAnsi="Tahoma" w:cs="Tahoma"/>
          <w:sz w:val="26"/>
          <w:szCs w:val="26"/>
        </w:rPr>
        <w:t>Ο δικός τους αγώνας είναι αγώνας των πα</w:t>
      </w:r>
      <w:r w:rsidR="004E532D">
        <w:rPr>
          <w:rFonts w:ascii="Tahoma" w:hAnsi="Tahoma" w:cs="Tahoma"/>
          <w:sz w:val="26"/>
          <w:szCs w:val="26"/>
        </w:rPr>
        <w:t>χυλώ</w:t>
      </w:r>
      <w:r w:rsidRPr="004E532D">
        <w:rPr>
          <w:rFonts w:ascii="Tahoma" w:hAnsi="Tahoma" w:cs="Tahoma"/>
          <w:sz w:val="26"/>
          <w:szCs w:val="26"/>
        </w:rPr>
        <w:t>ν αμοιβών, των μπόνους και των προνομίων.</w:t>
      </w:r>
    </w:p>
    <w:p w:rsidR="005B0985" w:rsidRPr="004E532D" w:rsidRDefault="007337E3" w:rsidP="004E532D">
      <w:pPr>
        <w:spacing w:after="60" w:line="276" w:lineRule="auto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Δίνουμε τη</w:t>
      </w:r>
      <w:r w:rsidR="005B0985" w:rsidRPr="004E532D">
        <w:rPr>
          <w:rFonts w:ascii="Tahoma" w:hAnsi="Tahoma" w:cs="Tahoma"/>
          <w:b/>
          <w:sz w:val="26"/>
          <w:szCs w:val="26"/>
        </w:rPr>
        <w:t xml:space="preserve"> μάχη όλοι μαζί για ένα καλύτερο μέλλον.</w:t>
      </w:r>
    </w:p>
    <w:p w:rsidR="005B0985" w:rsidRPr="004E532D" w:rsidRDefault="005B0985" w:rsidP="004E532D">
      <w:pPr>
        <w:spacing w:after="60" w:line="276" w:lineRule="auto"/>
        <w:jc w:val="both"/>
        <w:rPr>
          <w:rFonts w:ascii="Tahoma" w:hAnsi="Tahoma" w:cs="Tahoma"/>
          <w:sz w:val="26"/>
          <w:szCs w:val="26"/>
        </w:rPr>
      </w:pPr>
      <w:r w:rsidRPr="004E532D">
        <w:rPr>
          <w:rFonts w:ascii="Tahoma" w:hAnsi="Tahoma" w:cs="Tahoma"/>
          <w:sz w:val="26"/>
          <w:szCs w:val="26"/>
        </w:rPr>
        <w:t>Το οφείλουμε στις νέες γενιές, στις οικογένει</w:t>
      </w:r>
      <w:r w:rsidR="004E532D">
        <w:rPr>
          <w:rFonts w:ascii="Tahoma" w:hAnsi="Tahoma" w:cs="Tahoma"/>
          <w:sz w:val="26"/>
          <w:szCs w:val="26"/>
        </w:rPr>
        <w:t>έ</w:t>
      </w:r>
      <w:r w:rsidRPr="004E532D">
        <w:rPr>
          <w:rFonts w:ascii="Tahoma" w:hAnsi="Tahoma" w:cs="Tahoma"/>
          <w:sz w:val="26"/>
          <w:szCs w:val="26"/>
        </w:rPr>
        <w:t>ς μας, στα παιδιά μας.</w:t>
      </w:r>
    </w:p>
    <w:p w:rsidR="005B0985" w:rsidRPr="004E532D" w:rsidRDefault="005B0985" w:rsidP="004E532D">
      <w:pPr>
        <w:spacing w:after="60" w:line="276" w:lineRule="auto"/>
        <w:jc w:val="both"/>
        <w:rPr>
          <w:rFonts w:ascii="Tahoma" w:hAnsi="Tahoma" w:cs="Tahoma"/>
          <w:sz w:val="26"/>
          <w:szCs w:val="26"/>
        </w:rPr>
      </w:pPr>
      <w:r w:rsidRPr="004E532D">
        <w:rPr>
          <w:rFonts w:ascii="Tahoma" w:hAnsi="Tahoma" w:cs="Tahoma"/>
          <w:sz w:val="26"/>
          <w:szCs w:val="26"/>
        </w:rPr>
        <w:t xml:space="preserve">Το οφείλουμε και σε όλους αυτούς τους εργαζόμενους που δεκαετίες τώρα έχτισαν τον </w:t>
      </w:r>
      <w:r w:rsidR="004A0093">
        <w:rPr>
          <w:rFonts w:ascii="Tahoma" w:hAnsi="Tahoma" w:cs="Tahoma"/>
          <w:sz w:val="26"/>
          <w:szCs w:val="26"/>
        </w:rPr>
        <w:t>Μ</w:t>
      </w:r>
      <w:r w:rsidRPr="004E532D">
        <w:rPr>
          <w:rFonts w:ascii="Tahoma" w:hAnsi="Tahoma" w:cs="Tahoma"/>
          <w:sz w:val="26"/>
          <w:szCs w:val="26"/>
        </w:rPr>
        <w:t>εγάλο ΟΤΕ και που σήμερα βλέπουν το δημιούργημα τους να χάνεται.</w:t>
      </w:r>
    </w:p>
    <w:p w:rsidR="005B0985" w:rsidRPr="004E532D" w:rsidRDefault="005B0985" w:rsidP="004E532D">
      <w:pPr>
        <w:spacing w:after="60" w:line="276" w:lineRule="auto"/>
        <w:jc w:val="both"/>
        <w:rPr>
          <w:rFonts w:ascii="Tahoma" w:hAnsi="Tahoma" w:cs="Tahoma"/>
          <w:sz w:val="26"/>
          <w:szCs w:val="26"/>
        </w:rPr>
      </w:pPr>
      <w:r w:rsidRPr="004E532D">
        <w:rPr>
          <w:rFonts w:ascii="Tahoma" w:hAnsi="Tahoma" w:cs="Tahoma"/>
          <w:b/>
          <w:sz w:val="26"/>
          <w:szCs w:val="26"/>
        </w:rPr>
        <w:t>Καλούμε όλους τους συναδέλφους να συμμετάσχουν ενεργά στις</w:t>
      </w:r>
      <w:r w:rsidR="004E532D" w:rsidRPr="004E532D">
        <w:rPr>
          <w:rFonts w:ascii="Tahoma" w:hAnsi="Tahoma" w:cs="Tahoma"/>
          <w:sz w:val="26"/>
          <w:szCs w:val="26"/>
        </w:rPr>
        <w:t xml:space="preserve"> </w:t>
      </w:r>
      <w:r w:rsidR="004E532D" w:rsidRPr="004E532D">
        <w:rPr>
          <w:rFonts w:ascii="Tahoma" w:hAnsi="Tahoma" w:cs="Tahoma"/>
          <w:b/>
          <w:sz w:val="26"/>
          <w:szCs w:val="26"/>
        </w:rPr>
        <w:t>απεργιακές κινητοποιήσεις</w:t>
      </w:r>
      <w:r w:rsidRPr="004E532D">
        <w:rPr>
          <w:rFonts w:ascii="Tahoma" w:hAnsi="Tahoma" w:cs="Tahoma"/>
          <w:sz w:val="26"/>
          <w:szCs w:val="26"/>
        </w:rPr>
        <w:t xml:space="preserve"> και να δηλώσουν στην Ομοσπονδία</w:t>
      </w:r>
      <w:r w:rsidR="004E532D">
        <w:rPr>
          <w:rFonts w:ascii="Tahoma" w:hAnsi="Tahoma" w:cs="Tahoma"/>
          <w:sz w:val="26"/>
          <w:szCs w:val="26"/>
        </w:rPr>
        <w:t xml:space="preserve"> (</w:t>
      </w:r>
      <w:hyperlink r:id="rId9" w:history="1">
        <w:r w:rsidR="004E532D" w:rsidRPr="00961CC7">
          <w:rPr>
            <w:rStyle w:val="-"/>
            <w:rFonts w:ascii="Tahoma" w:hAnsi="Tahoma" w:cs="Tahoma"/>
            <w:sz w:val="26"/>
            <w:szCs w:val="26"/>
            <w:lang w:val="en-US"/>
          </w:rPr>
          <w:t>info</w:t>
        </w:r>
        <w:r w:rsidR="004E532D" w:rsidRPr="00961CC7">
          <w:rPr>
            <w:rStyle w:val="-"/>
            <w:rFonts w:ascii="Tahoma" w:hAnsi="Tahoma" w:cs="Tahoma"/>
            <w:sz w:val="26"/>
            <w:szCs w:val="26"/>
          </w:rPr>
          <w:t>@</w:t>
        </w:r>
        <w:proofErr w:type="spellStart"/>
        <w:r w:rsidR="004E532D" w:rsidRPr="00961CC7">
          <w:rPr>
            <w:rStyle w:val="-"/>
            <w:rFonts w:ascii="Tahoma" w:hAnsi="Tahoma" w:cs="Tahoma"/>
            <w:sz w:val="26"/>
            <w:szCs w:val="26"/>
            <w:lang w:val="en-US"/>
          </w:rPr>
          <w:t>o</w:t>
        </w:r>
        <w:r w:rsidR="004E532D" w:rsidRPr="00961CC7">
          <w:rPr>
            <w:rStyle w:val="-"/>
            <w:rFonts w:ascii="Tahoma" w:hAnsi="Tahoma" w:cs="Tahoma"/>
            <w:sz w:val="26"/>
            <w:szCs w:val="26"/>
            <w:lang w:val="en-US"/>
          </w:rPr>
          <w:t>m</w:t>
        </w:r>
        <w:r w:rsidR="004E532D" w:rsidRPr="00961CC7">
          <w:rPr>
            <w:rStyle w:val="-"/>
            <w:rFonts w:ascii="Tahoma" w:hAnsi="Tahoma" w:cs="Tahoma"/>
            <w:sz w:val="26"/>
            <w:szCs w:val="26"/>
            <w:lang w:val="en-US"/>
          </w:rPr>
          <w:t>e</w:t>
        </w:r>
        <w:proofErr w:type="spellEnd"/>
        <w:r w:rsidR="004E532D" w:rsidRPr="00961CC7">
          <w:rPr>
            <w:rStyle w:val="-"/>
            <w:rFonts w:ascii="Tahoma" w:hAnsi="Tahoma" w:cs="Tahoma"/>
            <w:sz w:val="26"/>
            <w:szCs w:val="26"/>
          </w:rPr>
          <w:t>-</w:t>
        </w:r>
        <w:proofErr w:type="spellStart"/>
        <w:r w:rsidR="004E532D" w:rsidRPr="00961CC7">
          <w:rPr>
            <w:rStyle w:val="-"/>
            <w:rFonts w:ascii="Tahoma" w:hAnsi="Tahoma" w:cs="Tahoma"/>
            <w:sz w:val="26"/>
            <w:szCs w:val="26"/>
            <w:lang w:val="en-US"/>
          </w:rPr>
          <w:t>ote</w:t>
        </w:r>
        <w:proofErr w:type="spellEnd"/>
        <w:r w:rsidR="004E532D" w:rsidRPr="00961CC7">
          <w:rPr>
            <w:rStyle w:val="-"/>
            <w:rFonts w:ascii="Tahoma" w:hAnsi="Tahoma" w:cs="Tahoma"/>
            <w:sz w:val="26"/>
            <w:szCs w:val="26"/>
          </w:rPr>
          <w:t>.</w:t>
        </w:r>
        <w:r w:rsidR="004E532D" w:rsidRPr="00961CC7">
          <w:rPr>
            <w:rStyle w:val="-"/>
            <w:rFonts w:ascii="Tahoma" w:hAnsi="Tahoma" w:cs="Tahoma"/>
            <w:sz w:val="26"/>
            <w:szCs w:val="26"/>
            <w:lang w:val="en-US"/>
          </w:rPr>
          <w:t>gr</w:t>
        </w:r>
      </w:hyperlink>
      <w:r w:rsidR="004E532D" w:rsidRPr="004E532D">
        <w:rPr>
          <w:rFonts w:ascii="Tahoma" w:hAnsi="Tahoma" w:cs="Tahoma"/>
          <w:sz w:val="26"/>
          <w:szCs w:val="26"/>
        </w:rPr>
        <w:t>)</w:t>
      </w:r>
      <w:r w:rsidR="004E532D">
        <w:rPr>
          <w:rFonts w:ascii="Tahoma" w:hAnsi="Tahoma" w:cs="Tahoma"/>
          <w:sz w:val="26"/>
          <w:szCs w:val="26"/>
        </w:rPr>
        <w:t xml:space="preserve"> </w:t>
      </w:r>
      <w:r w:rsidRPr="004E532D">
        <w:rPr>
          <w:rFonts w:ascii="Tahoma" w:hAnsi="Tahoma" w:cs="Tahoma"/>
          <w:sz w:val="26"/>
          <w:szCs w:val="26"/>
        </w:rPr>
        <w:t xml:space="preserve">σε ποια από τις κατά τόπους επιτροπές αγώνα θα συμμετάσχουν. </w:t>
      </w:r>
    </w:p>
    <w:p w:rsidR="005B0985" w:rsidRPr="004E532D" w:rsidRDefault="004E532D" w:rsidP="004E532D">
      <w:pPr>
        <w:spacing w:after="60" w:line="276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>O</w:t>
      </w:r>
      <w:r w:rsidR="005B0985" w:rsidRPr="004E532D">
        <w:rPr>
          <w:rFonts w:ascii="Tahoma" w:hAnsi="Tahoma" w:cs="Tahoma"/>
          <w:sz w:val="26"/>
          <w:szCs w:val="26"/>
        </w:rPr>
        <w:t>ι εργαζόμενοι παίρνουν τον αγώνα στα χέρια τους.</w:t>
      </w:r>
    </w:p>
    <w:p w:rsidR="005B0985" w:rsidRPr="004E532D" w:rsidRDefault="005B0985" w:rsidP="004E532D">
      <w:pPr>
        <w:spacing w:after="60" w:line="276" w:lineRule="auto"/>
        <w:jc w:val="both"/>
        <w:rPr>
          <w:rFonts w:ascii="Tahoma" w:hAnsi="Tahoma" w:cs="Tahoma"/>
          <w:sz w:val="26"/>
          <w:szCs w:val="26"/>
        </w:rPr>
      </w:pPr>
      <w:r w:rsidRPr="004E532D">
        <w:rPr>
          <w:rFonts w:ascii="Tahoma" w:hAnsi="Tahoma" w:cs="Tahoma"/>
          <w:sz w:val="26"/>
          <w:szCs w:val="26"/>
        </w:rPr>
        <w:t xml:space="preserve">Κανένα κτίριο και καμία υπηρεσία δεν πρέπει να μείνει ανοιχτή. </w:t>
      </w:r>
    </w:p>
    <w:p w:rsidR="005B0985" w:rsidRPr="004E532D" w:rsidRDefault="005B0985" w:rsidP="005B0985">
      <w:pPr>
        <w:spacing w:after="120" w:line="276" w:lineRule="auto"/>
        <w:jc w:val="center"/>
        <w:rPr>
          <w:rFonts w:ascii="Tahoma" w:hAnsi="Tahoma" w:cs="Tahoma"/>
          <w:b/>
          <w:sz w:val="32"/>
        </w:rPr>
      </w:pPr>
      <w:r w:rsidRPr="004E532D">
        <w:rPr>
          <w:rFonts w:ascii="Tahoma" w:hAnsi="Tahoma" w:cs="Tahoma"/>
          <w:b/>
          <w:sz w:val="32"/>
        </w:rPr>
        <w:t>ΕΝΩΜΕΝΟΙ ΘΑ ΝΙΚΗΣΟΥΜΕ</w:t>
      </w:r>
    </w:p>
    <w:p w:rsidR="00854D6A" w:rsidRDefault="00854D6A" w:rsidP="00D35F8F">
      <w:pPr>
        <w:tabs>
          <w:tab w:val="left" w:pos="284"/>
          <w:tab w:val="right" w:pos="9720"/>
        </w:tabs>
        <w:ind w:firstLine="142"/>
        <w:jc w:val="both"/>
        <w:rPr>
          <w:rFonts w:ascii="Arial" w:hAnsi="Arial" w:cs="Arial"/>
        </w:rPr>
      </w:pPr>
    </w:p>
    <w:p w:rsidR="00854D6A" w:rsidRPr="00854D6A" w:rsidRDefault="00854D6A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  <w:r w:rsidRPr="00854D6A">
        <w:rPr>
          <w:rFonts w:ascii="Arial" w:hAnsi="Arial" w:cs="Arial"/>
          <w:b/>
        </w:rPr>
        <w:t>ΓΙΑ ΤΗΝ ΟΜΕ – ΟΤΕ</w:t>
      </w:r>
    </w:p>
    <w:p w:rsidR="00854D6A" w:rsidRPr="00854D6A" w:rsidRDefault="00854D6A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</w:p>
    <w:p w:rsidR="00854D6A" w:rsidRDefault="00D35F8F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54D6A" w:rsidRPr="00854D6A">
        <w:rPr>
          <w:rFonts w:ascii="Arial" w:hAnsi="Arial" w:cs="Arial"/>
          <w:b/>
        </w:rPr>
        <w:t xml:space="preserve">Ο ΠΡΟΕΔΡΟΣ             </w:t>
      </w:r>
      <w:r>
        <w:rPr>
          <w:rFonts w:ascii="Arial" w:hAnsi="Arial" w:cs="Arial"/>
          <w:b/>
        </w:rPr>
        <w:t xml:space="preserve"> </w:t>
      </w:r>
      <w:r w:rsidR="00854D6A" w:rsidRPr="00854D6A">
        <w:rPr>
          <w:rFonts w:ascii="Arial" w:hAnsi="Arial" w:cs="Arial"/>
          <w:b/>
        </w:rPr>
        <w:t xml:space="preserve">        Ο Γ.</w:t>
      </w:r>
      <w:r w:rsidRPr="00D35F8F">
        <w:rPr>
          <w:rFonts w:ascii="Arial" w:hAnsi="Arial" w:cs="Arial"/>
          <w:b/>
        </w:rPr>
        <w:t xml:space="preserve"> </w:t>
      </w:r>
      <w:r w:rsidR="00854D6A" w:rsidRPr="00854D6A">
        <w:rPr>
          <w:rFonts w:ascii="Arial" w:hAnsi="Arial" w:cs="Arial"/>
          <w:b/>
        </w:rPr>
        <w:t>ΓΡΑΜΜΑΤΕΑΣ</w:t>
      </w:r>
    </w:p>
    <w:p w:rsidR="00D35F8F" w:rsidRPr="00854D6A" w:rsidRDefault="00D35F8F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</w:p>
    <w:p w:rsidR="00854D6A" w:rsidRPr="00D35F8F" w:rsidRDefault="00854D6A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  <w:r w:rsidRPr="00854D6A">
        <w:rPr>
          <w:rFonts w:ascii="Arial" w:hAnsi="Arial" w:cs="Arial"/>
          <w:b/>
        </w:rPr>
        <w:t xml:space="preserve">Δημήτρης </w:t>
      </w:r>
      <w:proofErr w:type="spellStart"/>
      <w:r w:rsidRPr="00854D6A">
        <w:rPr>
          <w:rFonts w:ascii="Arial" w:hAnsi="Arial" w:cs="Arial"/>
          <w:b/>
        </w:rPr>
        <w:t>Φούκας</w:t>
      </w:r>
      <w:proofErr w:type="spellEnd"/>
      <w:r w:rsidR="00D35F8F" w:rsidRPr="00D35F8F">
        <w:rPr>
          <w:rFonts w:ascii="Arial" w:hAnsi="Arial" w:cs="Arial"/>
          <w:b/>
        </w:rPr>
        <w:t xml:space="preserve"> </w:t>
      </w:r>
      <w:r w:rsidR="00D35F8F">
        <w:rPr>
          <w:rFonts w:ascii="Arial" w:hAnsi="Arial" w:cs="Arial"/>
          <w:b/>
        </w:rPr>
        <w:t xml:space="preserve">                        Βασίλης Βάκος</w:t>
      </w:r>
    </w:p>
    <w:sectPr w:rsidR="00854D6A" w:rsidRPr="00D35F8F" w:rsidSect="00C31277">
      <w:footerReference w:type="even" r:id="rId10"/>
      <w:footerReference w:type="default" r:id="rId11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5C" w:rsidRDefault="002B3A5C">
      <w:r>
        <w:separator/>
      </w:r>
    </w:p>
  </w:endnote>
  <w:endnote w:type="continuationSeparator" w:id="0">
    <w:p w:rsidR="002B3A5C" w:rsidRDefault="002B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8E" w:rsidRDefault="00854D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C8E" w:rsidRDefault="002B3A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8E" w:rsidRDefault="002B3A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5C" w:rsidRDefault="002B3A5C">
      <w:r>
        <w:separator/>
      </w:r>
    </w:p>
  </w:footnote>
  <w:footnote w:type="continuationSeparator" w:id="0">
    <w:p w:rsidR="002B3A5C" w:rsidRDefault="002B3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5"/>
    <w:rsid w:val="002B3A5C"/>
    <w:rsid w:val="003449E0"/>
    <w:rsid w:val="004A0093"/>
    <w:rsid w:val="004E532D"/>
    <w:rsid w:val="00582DD6"/>
    <w:rsid w:val="005B0985"/>
    <w:rsid w:val="007337E3"/>
    <w:rsid w:val="00854D6A"/>
    <w:rsid w:val="00D35F8F"/>
    <w:rsid w:val="00E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54D6A"/>
    <w:pPr>
      <w:keepNext/>
      <w:jc w:val="center"/>
      <w:outlineLvl w:val="0"/>
    </w:pPr>
    <w:rPr>
      <w:b/>
      <w:smallCaps/>
      <w:sz w:val="22"/>
    </w:rPr>
  </w:style>
  <w:style w:type="paragraph" w:styleId="2">
    <w:name w:val="heading 2"/>
    <w:basedOn w:val="a"/>
    <w:next w:val="a"/>
    <w:link w:val="2Char"/>
    <w:qFormat/>
    <w:rsid w:val="00854D6A"/>
    <w:pPr>
      <w:keepNext/>
      <w:jc w:val="center"/>
      <w:outlineLvl w:val="1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54D6A"/>
    <w:rPr>
      <w:rFonts w:ascii="Times New Roman" w:eastAsia="Times New Roman" w:hAnsi="Times New Roman" w:cs="Times New Roman"/>
      <w:b/>
      <w:smallCap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854D6A"/>
    <w:rPr>
      <w:rFonts w:ascii="Times New Roman" w:eastAsia="Times New Roman" w:hAnsi="Times New Roman" w:cs="Times New Roman"/>
      <w:b/>
      <w:smallCaps/>
      <w:sz w:val="24"/>
      <w:szCs w:val="24"/>
      <w:lang w:eastAsia="el-GR"/>
    </w:rPr>
  </w:style>
  <w:style w:type="paragraph" w:styleId="a3">
    <w:name w:val="footer"/>
    <w:basedOn w:val="a"/>
    <w:link w:val="Char"/>
    <w:rsid w:val="00854D6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54D6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54D6A"/>
  </w:style>
  <w:style w:type="paragraph" w:styleId="a5">
    <w:name w:val="header"/>
    <w:basedOn w:val="a"/>
    <w:link w:val="Char0"/>
    <w:uiPriority w:val="99"/>
    <w:unhideWhenUsed/>
    <w:rsid w:val="005B098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B098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E532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E53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54D6A"/>
    <w:pPr>
      <w:keepNext/>
      <w:jc w:val="center"/>
      <w:outlineLvl w:val="0"/>
    </w:pPr>
    <w:rPr>
      <w:b/>
      <w:smallCaps/>
      <w:sz w:val="22"/>
    </w:rPr>
  </w:style>
  <w:style w:type="paragraph" w:styleId="2">
    <w:name w:val="heading 2"/>
    <w:basedOn w:val="a"/>
    <w:next w:val="a"/>
    <w:link w:val="2Char"/>
    <w:qFormat/>
    <w:rsid w:val="00854D6A"/>
    <w:pPr>
      <w:keepNext/>
      <w:jc w:val="center"/>
      <w:outlineLvl w:val="1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54D6A"/>
    <w:rPr>
      <w:rFonts w:ascii="Times New Roman" w:eastAsia="Times New Roman" w:hAnsi="Times New Roman" w:cs="Times New Roman"/>
      <w:b/>
      <w:smallCap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854D6A"/>
    <w:rPr>
      <w:rFonts w:ascii="Times New Roman" w:eastAsia="Times New Roman" w:hAnsi="Times New Roman" w:cs="Times New Roman"/>
      <w:b/>
      <w:smallCaps/>
      <w:sz w:val="24"/>
      <w:szCs w:val="24"/>
      <w:lang w:eastAsia="el-GR"/>
    </w:rPr>
  </w:style>
  <w:style w:type="paragraph" w:styleId="a3">
    <w:name w:val="footer"/>
    <w:basedOn w:val="a"/>
    <w:link w:val="Char"/>
    <w:rsid w:val="00854D6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54D6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54D6A"/>
  </w:style>
  <w:style w:type="paragraph" w:styleId="a5">
    <w:name w:val="header"/>
    <w:basedOn w:val="a"/>
    <w:link w:val="Char0"/>
    <w:uiPriority w:val="99"/>
    <w:unhideWhenUsed/>
    <w:rsid w:val="005B098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B098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E532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E5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ome-ote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928;&#961;&#972;&#964;&#965;&#960;&#945;\2019%20&#913;&#957;&#945;&#954;&#959;&#943;&#957;&#969;&#963;&#95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744B-18BA-471C-8416-57656D41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Ανακοίνωση</Template>
  <TotalTime>15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2019-12-17T08:17:00Z</dcterms:created>
  <dcterms:modified xsi:type="dcterms:W3CDTF">2019-12-17T09:20:00Z</dcterms:modified>
</cp:coreProperties>
</file>